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B6A8" w14:textId="48C3BD4A" w:rsidR="004269CE" w:rsidRPr="00A74E60" w:rsidRDefault="004269CE" w:rsidP="00B106EA">
      <w:pPr>
        <w:pStyle w:val="KeinLeerraum"/>
        <w:rPr>
          <w:rFonts w:ascii="Alegreya Sans" w:eastAsia="Times New Roman" w:hAnsi="Alegreya Sans" w:cs="Times New Roman"/>
          <w:color w:val="auto"/>
          <w:sz w:val="16"/>
          <w:szCs w:val="16"/>
          <w:lang w:eastAsia="de-DE"/>
        </w:rPr>
      </w:pPr>
      <w:r w:rsidRPr="00A74E60">
        <w:rPr>
          <w:b/>
          <w:noProof/>
          <w:color w:val="323232"/>
          <w:sz w:val="16"/>
          <w:szCs w:val="16"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F606AD" wp14:editId="03637C0E">
                <wp:simplePos x="0" y="0"/>
                <wp:positionH relativeFrom="margin">
                  <wp:posOffset>-360045</wp:posOffset>
                </wp:positionH>
                <wp:positionV relativeFrom="margin">
                  <wp:posOffset>-1328420</wp:posOffset>
                </wp:positionV>
                <wp:extent cx="3236400" cy="1263600"/>
                <wp:effectExtent l="0" t="0" r="254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6400" cy="12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E2AD7" w14:textId="1667BA5E" w:rsidR="004269CE" w:rsidRPr="00AC681B" w:rsidRDefault="000677CA" w:rsidP="004269CE">
                            <w:pPr>
                              <w:spacing w:after="240" w:line="960" w:lineRule="exact"/>
                              <w:rPr>
                                <w:rFonts w:ascii="DTLDocumentaST" w:eastAsia="Adobe Fangsong Std R" w:hAnsi="DTLDocumentaST" w:cs="Times New Roman"/>
                                <w:bCs/>
                                <w:color w:val="C0B400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DTLDocumentaST" w:eastAsia="Adobe Fangsong Std R" w:hAnsi="DTLDocumentaST" w:cs="Times New Roman"/>
                                <w:bCs/>
                                <w:color w:val="C0B400"/>
                                <w:sz w:val="88"/>
                                <w:szCs w:val="88"/>
                              </w:rPr>
                              <w:t>B</w:t>
                            </w:r>
                            <w:r w:rsidR="004269CE" w:rsidRPr="00AC681B">
                              <w:rPr>
                                <w:rFonts w:ascii="DTLDocumentaST" w:eastAsia="Adobe Fangsong Std R" w:hAnsi="DTLDocumentaST" w:cs="Times New Roman"/>
                                <w:bCs/>
                                <w:color w:val="C0B400"/>
                                <w:sz w:val="88"/>
                                <w:szCs w:val="88"/>
                              </w:rPr>
                              <w:t>egegnung</w:t>
                            </w:r>
                          </w:p>
                          <w:p w14:paraId="5B1E7091" w14:textId="7C8BD5F6" w:rsidR="004269CE" w:rsidRPr="00475930" w:rsidRDefault="004269CE" w:rsidP="004269CE">
                            <w:pPr>
                              <w:spacing w:after="0" w:line="240" w:lineRule="auto"/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r w:rsidR="00552BCD">
                              <w:rPr>
                                <w:color w:val="404040"/>
                                <w:sz w:val="28"/>
                                <w:szCs w:val="28"/>
                              </w:rPr>
                              <w:t>Woche</w:t>
                            </w:r>
                            <w:r>
                              <w:rPr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5930">
                              <w:rPr>
                                <w:color w:val="404040"/>
                                <w:sz w:val="28"/>
                                <w:szCs w:val="28"/>
                              </w:rPr>
                              <w:t>in der Pfarre</w:t>
                            </w:r>
                          </w:p>
                          <w:p w14:paraId="39D14B42" w14:textId="1D9543A3" w:rsidR="004269CE" w:rsidRPr="0047129E" w:rsidRDefault="00C67ECB" w:rsidP="00844C9D">
                            <w:pPr>
                              <w:spacing w:after="0" w:line="240" w:lineRule="auto"/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/>
                                <w:sz w:val="28"/>
                                <w:szCs w:val="28"/>
                              </w:rPr>
                              <w:t>1</w:t>
                            </w:r>
                            <w:r w:rsidR="00F71F94">
                              <w:rPr>
                                <w:color w:val="40404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D7A55">
                              <w:rPr>
                                <w:color w:val="404040"/>
                                <w:sz w:val="28"/>
                                <w:szCs w:val="28"/>
                              </w:rPr>
                              <w:t xml:space="preserve">bis </w:t>
                            </w:r>
                            <w:r>
                              <w:rPr>
                                <w:color w:val="404040"/>
                                <w:sz w:val="28"/>
                                <w:szCs w:val="28"/>
                              </w:rPr>
                              <w:t>8</w:t>
                            </w:r>
                            <w:r w:rsidR="00FD7A55">
                              <w:rPr>
                                <w:color w:val="40404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45643">
                              <w:rPr>
                                <w:color w:val="404040"/>
                                <w:sz w:val="28"/>
                                <w:szCs w:val="28"/>
                              </w:rPr>
                              <w:t>Oktober</w:t>
                            </w:r>
                            <w:r w:rsidR="00E37282">
                              <w:rPr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593">
                              <w:rPr>
                                <w:color w:val="404040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06A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8.35pt;margin-top:-104.6pt;width:254.85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" fillcolor="window" stroked="f" strokeweight=".5pt">
                <v:textbox inset="0,0,0,0">
                  <w:txbxContent>
                    <w:p w14:paraId="79DE2AD7" w14:textId="1667BA5E" w:rsidR="004269CE" w:rsidRPr="00AC681B" w:rsidRDefault="000677CA" w:rsidP="004269CE">
                      <w:pPr>
                        <w:spacing w:after="240" w:line="960" w:lineRule="exact"/>
                        <w:rPr>
                          <w:rFonts w:ascii="DTLDocumentaST" w:eastAsia="Adobe Fangsong Std R" w:hAnsi="DTLDocumentaST" w:cs="Times New Roman"/>
                          <w:bCs/>
                          <w:color w:val="C0B400"/>
                          <w:sz w:val="88"/>
                          <w:szCs w:val="88"/>
                        </w:rPr>
                      </w:pPr>
                      <w:r>
                        <w:rPr>
                          <w:rFonts w:ascii="DTLDocumentaST" w:eastAsia="Adobe Fangsong Std R" w:hAnsi="DTLDocumentaST" w:cs="Times New Roman"/>
                          <w:bCs/>
                          <w:color w:val="C0B400"/>
                          <w:sz w:val="88"/>
                          <w:szCs w:val="88"/>
                        </w:rPr>
                        <w:t>B</w:t>
                      </w:r>
                      <w:r w:rsidR="004269CE" w:rsidRPr="00AC681B">
                        <w:rPr>
                          <w:rFonts w:ascii="DTLDocumentaST" w:eastAsia="Adobe Fangsong Std R" w:hAnsi="DTLDocumentaST" w:cs="Times New Roman"/>
                          <w:bCs/>
                          <w:color w:val="C0B400"/>
                          <w:sz w:val="88"/>
                          <w:szCs w:val="88"/>
                        </w:rPr>
                        <w:t>egegnung</w:t>
                      </w:r>
                    </w:p>
                    <w:p w14:paraId="5B1E7091" w14:textId="7C8BD5F6" w:rsidR="004269CE" w:rsidRPr="00475930" w:rsidRDefault="004269CE" w:rsidP="004269CE">
                      <w:pPr>
                        <w:spacing w:after="0" w:line="240" w:lineRule="auto"/>
                        <w:rPr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color w:val="404040"/>
                          <w:sz w:val="28"/>
                          <w:szCs w:val="28"/>
                        </w:rPr>
                        <w:t xml:space="preserve">Die </w:t>
                      </w:r>
                      <w:r w:rsidR="00552BCD">
                        <w:rPr>
                          <w:color w:val="404040"/>
                          <w:sz w:val="28"/>
                          <w:szCs w:val="28"/>
                        </w:rPr>
                        <w:t>Woche</w:t>
                      </w:r>
                      <w:r>
                        <w:rPr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Pr="00475930">
                        <w:rPr>
                          <w:color w:val="404040"/>
                          <w:sz w:val="28"/>
                          <w:szCs w:val="28"/>
                        </w:rPr>
                        <w:t>in der Pfarre</w:t>
                      </w:r>
                    </w:p>
                    <w:p w14:paraId="39D14B42" w14:textId="1D9543A3" w:rsidR="004269CE" w:rsidRPr="0047129E" w:rsidRDefault="00C67ECB" w:rsidP="00844C9D">
                      <w:pPr>
                        <w:spacing w:after="0" w:line="240" w:lineRule="auto"/>
                        <w:rPr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color w:val="404040"/>
                          <w:sz w:val="28"/>
                          <w:szCs w:val="28"/>
                        </w:rPr>
                        <w:t>1</w:t>
                      </w:r>
                      <w:r w:rsidR="00F71F94">
                        <w:rPr>
                          <w:color w:val="404040"/>
                          <w:sz w:val="28"/>
                          <w:szCs w:val="28"/>
                        </w:rPr>
                        <w:t xml:space="preserve">. </w:t>
                      </w:r>
                      <w:r w:rsidR="00FD7A55">
                        <w:rPr>
                          <w:color w:val="404040"/>
                          <w:sz w:val="28"/>
                          <w:szCs w:val="28"/>
                        </w:rPr>
                        <w:t xml:space="preserve">bis </w:t>
                      </w:r>
                      <w:r>
                        <w:rPr>
                          <w:color w:val="404040"/>
                          <w:sz w:val="28"/>
                          <w:szCs w:val="28"/>
                        </w:rPr>
                        <w:t>8</w:t>
                      </w:r>
                      <w:r w:rsidR="00FD7A55">
                        <w:rPr>
                          <w:color w:val="404040"/>
                          <w:sz w:val="28"/>
                          <w:szCs w:val="28"/>
                        </w:rPr>
                        <w:t xml:space="preserve">. </w:t>
                      </w:r>
                      <w:r w:rsidR="00945643">
                        <w:rPr>
                          <w:color w:val="404040"/>
                          <w:sz w:val="28"/>
                          <w:szCs w:val="28"/>
                        </w:rPr>
                        <w:t>Oktober</w:t>
                      </w:r>
                      <w:r w:rsidR="00E37282">
                        <w:rPr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="000E0593">
                        <w:rPr>
                          <w:color w:val="404040"/>
                          <w:sz w:val="28"/>
                          <w:szCs w:val="28"/>
                        </w:rPr>
                        <w:t>2023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3690"/>
      </w:tblGrid>
      <w:tr w:rsidR="003D3EA7" w:rsidRPr="00A74E60" w14:paraId="53A43F69" w14:textId="77777777" w:rsidTr="009E45D0">
        <w:trPr>
          <w:trHeight w:val="34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B0F93EB" w14:textId="5C16BE3A" w:rsidR="00B861F9" w:rsidRPr="00A74E60" w:rsidRDefault="00B861F9" w:rsidP="006676CD">
            <w:pPr>
              <w:spacing w:before="60" w:after="60" w:line="240" w:lineRule="auto"/>
              <w:rPr>
                <w:b/>
                <w:color w:val="323232"/>
                <w:sz w:val="26"/>
                <w:szCs w:val="26"/>
                <w:lang w:val="de-AT"/>
              </w:rPr>
            </w:pPr>
            <w:r w:rsidRPr="00A74E60">
              <w:rPr>
                <w:b/>
                <w:color w:val="323232"/>
                <w:sz w:val="26"/>
                <w:szCs w:val="26"/>
                <w:lang w:val="de-AT"/>
              </w:rPr>
              <w:t>Datum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A5896" w14:textId="68CA2C4B" w:rsidR="00B861F9" w:rsidRPr="00A74E60" w:rsidRDefault="002B03A6" w:rsidP="00E15BD3">
            <w:pPr>
              <w:spacing w:before="60" w:after="60" w:line="240" w:lineRule="auto"/>
              <w:rPr>
                <w:b/>
                <w:color w:val="323232"/>
                <w:sz w:val="26"/>
                <w:szCs w:val="26"/>
                <w:lang w:val="de-AT"/>
              </w:rPr>
            </w:pPr>
            <w:r w:rsidRPr="00A74E60">
              <w:rPr>
                <w:b/>
                <w:color w:val="323232"/>
                <w:sz w:val="26"/>
                <w:szCs w:val="26"/>
                <w:lang w:val="de-AT"/>
              </w:rPr>
              <w:t>Angebot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51577DD" w14:textId="15D88EA7" w:rsidR="00B861F9" w:rsidRPr="00A74E60" w:rsidRDefault="002215BE" w:rsidP="00E15BD3">
            <w:pPr>
              <w:spacing w:before="60" w:after="60" w:line="240" w:lineRule="auto"/>
              <w:rPr>
                <w:b/>
                <w:color w:val="323232"/>
                <w:sz w:val="28"/>
                <w:szCs w:val="28"/>
                <w:lang w:val="de-AT"/>
              </w:rPr>
            </w:pPr>
            <w:r w:rsidRPr="00A74E60">
              <w:rPr>
                <w:b/>
                <w:color w:val="323232"/>
                <w:sz w:val="26"/>
                <w:szCs w:val="26"/>
                <w:lang w:val="de-AT"/>
              </w:rPr>
              <w:t>Hinweise</w:t>
            </w:r>
            <w:r w:rsidR="004B1512" w:rsidRPr="00A74E60">
              <w:rPr>
                <w:b/>
                <w:color w:val="323232"/>
                <w:sz w:val="26"/>
                <w:szCs w:val="26"/>
                <w:lang w:val="de-AT"/>
              </w:rPr>
              <w:t xml:space="preserve"> / Emmauskirche</w:t>
            </w:r>
          </w:p>
        </w:tc>
      </w:tr>
      <w:tr w:rsidR="00C67ECB" w:rsidRPr="00A74E60" w14:paraId="513B852D" w14:textId="77777777" w:rsidTr="009E45D0">
        <w:trPr>
          <w:trHeight w:val="1373"/>
          <w:jc w:val="center"/>
        </w:trPr>
        <w:tc>
          <w:tcPr>
            <w:tcW w:w="3256" w:type="dxa"/>
            <w:shd w:val="clear" w:color="auto" w:fill="F4F1C8"/>
            <w:vAlign w:val="center"/>
          </w:tcPr>
          <w:p w14:paraId="0644E2AA" w14:textId="77777777" w:rsidR="00C67ECB" w:rsidRPr="00A74E60" w:rsidRDefault="00C67ECB" w:rsidP="00C67ECB">
            <w:pPr>
              <w:keepNext/>
              <w:spacing w:before="60" w:after="60" w:line="240" w:lineRule="auto"/>
              <w:rPr>
                <w:b/>
                <w:color w:val="C0B400"/>
                <w:szCs w:val="22"/>
                <w:lang w:val="de-AT"/>
              </w:rPr>
            </w:pPr>
            <w:r w:rsidRPr="00A74E60">
              <w:rPr>
                <w:b/>
                <w:color w:val="C0B400"/>
                <w:szCs w:val="22"/>
                <w:lang w:val="de-AT"/>
              </w:rPr>
              <w:t xml:space="preserve">Sonntag, </w:t>
            </w:r>
            <w:r>
              <w:rPr>
                <w:b/>
                <w:color w:val="C0B400"/>
                <w:szCs w:val="22"/>
                <w:lang w:val="de-AT"/>
              </w:rPr>
              <w:t>1. Oktober</w:t>
            </w:r>
          </w:p>
          <w:p w14:paraId="1BB8436A" w14:textId="77777777" w:rsidR="00C67ECB" w:rsidRPr="008120CE" w:rsidRDefault="00C67ECB" w:rsidP="00C67ECB">
            <w:pPr>
              <w:spacing w:after="0" w:line="240" w:lineRule="auto"/>
              <w:rPr>
                <w:b/>
                <w:color w:val="323232"/>
                <w:sz w:val="22"/>
                <w:szCs w:val="22"/>
                <w:lang w:val="de-AT"/>
              </w:rPr>
            </w:pPr>
            <w:r>
              <w:rPr>
                <w:b/>
                <w:color w:val="323232"/>
                <w:sz w:val="22"/>
                <w:szCs w:val="22"/>
                <w:lang w:val="de-AT"/>
              </w:rPr>
              <w:t>26. Sonntag im Jahreskreis</w:t>
            </w:r>
          </w:p>
          <w:p w14:paraId="5C36FCD2" w14:textId="06FF0111" w:rsidR="00C67ECB" w:rsidRPr="00686F1F" w:rsidRDefault="00C67ECB" w:rsidP="00C67ECB">
            <w:pPr>
              <w:keepNext/>
              <w:spacing w:before="60" w:after="60" w:line="240" w:lineRule="auto"/>
              <w:rPr>
                <w:color w:val="323232"/>
                <w:sz w:val="18"/>
                <w:szCs w:val="18"/>
              </w:rPr>
            </w:pPr>
            <w:r w:rsidRPr="002F58AB">
              <w:rPr>
                <w:color w:val="323232"/>
                <w:sz w:val="18"/>
                <w:szCs w:val="18"/>
              </w:rPr>
              <w:t xml:space="preserve">L1: </w:t>
            </w:r>
            <w:proofErr w:type="spellStart"/>
            <w:r w:rsidRPr="002F58AB">
              <w:rPr>
                <w:color w:val="323232"/>
                <w:sz w:val="18"/>
                <w:szCs w:val="18"/>
              </w:rPr>
              <w:t>Ez</w:t>
            </w:r>
            <w:proofErr w:type="spellEnd"/>
            <w:r w:rsidRPr="002F58AB">
              <w:rPr>
                <w:color w:val="323232"/>
                <w:sz w:val="18"/>
                <w:szCs w:val="18"/>
              </w:rPr>
              <w:t xml:space="preserve"> 18,25-28</w:t>
            </w:r>
            <w:r w:rsidRPr="002F58AB">
              <w:rPr>
                <w:color w:val="323232"/>
                <w:sz w:val="18"/>
                <w:szCs w:val="18"/>
              </w:rPr>
              <w:br/>
              <w:t xml:space="preserve">L2: Phil </w:t>
            </w:r>
            <w:r>
              <w:rPr>
                <w:color w:val="323232"/>
                <w:sz w:val="18"/>
                <w:szCs w:val="18"/>
              </w:rPr>
              <w:t>2,1-11</w:t>
            </w:r>
            <w:r w:rsidRPr="002F58AB">
              <w:rPr>
                <w:color w:val="323232"/>
                <w:sz w:val="18"/>
                <w:szCs w:val="18"/>
              </w:rPr>
              <w:br/>
            </w:r>
            <w:proofErr w:type="spellStart"/>
            <w:r w:rsidRPr="002F58AB">
              <w:rPr>
                <w:color w:val="323232"/>
                <w:sz w:val="18"/>
                <w:szCs w:val="18"/>
              </w:rPr>
              <w:t>Ev</w:t>
            </w:r>
            <w:proofErr w:type="spellEnd"/>
            <w:r w:rsidRPr="002F58AB">
              <w:rPr>
                <w:color w:val="323232"/>
                <w:sz w:val="18"/>
                <w:szCs w:val="18"/>
              </w:rPr>
              <w:t xml:space="preserve">: </w:t>
            </w:r>
            <w:proofErr w:type="spellStart"/>
            <w:r w:rsidRPr="002F58AB">
              <w:rPr>
                <w:color w:val="323232"/>
                <w:sz w:val="18"/>
                <w:szCs w:val="18"/>
              </w:rPr>
              <w:t>Mt</w:t>
            </w:r>
            <w:proofErr w:type="spellEnd"/>
            <w:r w:rsidRPr="002F58AB">
              <w:rPr>
                <w:color w:val="323232"/>
                <w:sz w:val="18"/>
                <w:szCs w:val="18"/>
              </w:rPr>
              <w:t xml:space="preserve"> 2</w:t>
            </w:r>
            <w:r>
              <w:rPr>
                <w:color w:val="323232"/>
                <w:sz w:val="18"/>
                <w:szCs w:val="18"/>
              </w:rPr>
              <w:t>1,28-32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4F1C8"/>
            <w:vAlign w:val="center"/>
          </w:tcPr>
          <w:p w14:paraId="36AD856F" w14:textId="77777777" w:rsidR="00C67ECB" w:rsidRDefault="00C67ECB" w:rsidP="00C67ECB">
            <w:pPr>
              <w:spacing w:before="60" w:after="60" w:line="240" w:lineRule="auto"/>
              <w:rPr>
                <w:color w:val="323232"/>
                <w:sz w:val="20"/>
                <w:szCs w:val="20"/>
                <w:lang w:val="de-AT"/>
              </w:rPr>
            </w:pPr>
            <w:r w:rsidRPr="00597D39">
              <w:rPr>
                <w:b/>
                <w:bCs/>
                <w:color w:val="323232"/>
                <w:sz w:val="22"/>
                <w:szCs w:val="22"/>
                <w:lang w:val="de-AT"/>
              </w:rPr>
              <w:t>10.00 Uhr</w:t>
            </w:r>
            <w:r w:rsidRPr="00C223CA">
              <w:rPr>
                <w:color w:val="323232"/>
                <w:sz w:val="22"/>
                <w:szCs w:val="22"/>
                <w:lang w:val="de-AT"/>
              </w:rPr>
              <w:t xml:space="preserve"> </w:t>
            </w:r>
            <w:r>
              <w:rPr>
                <w:color w:val="323232"/>
                <w:sz w:val="22"/>
                <w:szCs w:val="22"/>
                <w:lang w:val="de-AT"/>
              </w:rPr>
              <w:t>Heilige Messe</w:t>
            </w:r>
            <w:r w:rsidRPr="0011710F">
              <w:rPr>
                <w:color w:val="323232"/>
                <w:sz w:val="22"/>
                <w:szCs w:val="22"/>
                <w:lang w:val="de-AT"/>
              </w:rPr>
              <w:br/>
            </w:r>
            <w:r>
              <w:rPr>
                <w:color w:val="323232"/>
                <w:sz w:val="20"/>
                <w:szCs w:val="20"/>
                <w:lang w:val="de-AT"/>
              </w:rPr>
              <w:t xml:space="preserve">(† Karl </w:t>
            </w:r>
            <w:proofErr w:type="spellStart"/>
            <w:r>
              <w:rPr>
                <w:color w:val="323232"/>
                <w:sz w:val="20"/>
                <w:szCs w:val="20"/>
                <w:lang w:val="de-AT"/>
              </w:rPr>
              <w:t>Rigler</w:t>
            </w:r>
            <w:proofErr w:type="spellEnd"/>
            <w:r w:rsidRPr="00F85119">
              <w:rPr>
                <w:color w:val="323232"/>
                <w:spacing w:val="-6"/>
                <w:sz w:val="20"/>
                <w:szCs w:val="20"/>
                <w:lang w:val="de-AT"/>
              </w:rPr>
              <w:t>)</w:t>
            </w:r>
            <w:r>
              <w:rPr>
                <w:color w:val="323232"/>
                <w:spacing w:val="-6"/>
                <w:sz w:val="20"/>
                <w:szCs w:val="20"/>
                <w:lang w:val="de-AT"/>
              </w:rPr>
              <w:t xml:space="preserve">                          </w:t>
            </w:r>
            <w:r w:rsidRPr="00156B1F">
              <w:rPr>
                <w:b/>
                <w:bCs/>
                <w:color w:val="323232"/>
                <w:spacing w:val="-6"/>
                <w:sz w:val="20"/>
                <w:szCs w:val="20"/>
                <w:lang w:val="de-AT"/>
              </w:rPr>
              <w:t>AMTSEINFÜHRUNG</w:t>
            </w:r>
            <w:r>
              <w:rPr>
                <w:b/>
                <w:bCs/>
                <w:color w:val="323232"/>
                <w:spacing w:val="-6"/>
                <w:sz w:val="20"/>
                <w:szCs w:val="20"/>
                <w:lang w:val="de-AT"/>
              </w:rPr>
              <w:t xml:space="preserve"> mit         PATROZINIUM                                    zu den hl. Schutzengel</w:t>
            </w:r>
          </w:p>
          <w:p w14:paraId="11478CE5" w14:textId="6BEFDF7F" w:rsidR="00C67ECB" w:rsidRPr="00C26AF4" w:rsidRDefault="00C67ECB" w:rsidP="00C67ECB">
            <w:pPr>
              <w:spacing w:before="60" w:after="60" w:line="240" w:lineRule="auto"/>
              <w:rPr>
                <w:color w:val="323232"/>
                <w:sz w:val="22"/>
                <w:szCs w:val="22"/>
                <w:lang w:val="de-AT"/>
              </w:rPr>
            </w:pPr>
            <w:r w:rsidRPr="008642F3">
              <w:rPr>
                <w:noProof/>
                <w:color w:val="323232"/>
                <w:sz w:val="22"/>
                <w:szCs w:val="22"/>
                <w:lang w:val="de-AT"/>
              </w:rPr>
              <w:t>18.30 Uhr Abendmesse</w:t>
            </w:r>
            <w:r>
              <w:rPr>
                <w:noProof/>
                <w:color w:val="323232"/>
                <w:sz w:val="22"/>
                <w:szCs w:val="22"/>
                <w:lang w:val="de-AT"/>
              </w:rPr>
              <w:br/>
            </w:r>
            <w:r>
              <w:rPr>
                <w:color w:val="323232"/>
                <w:sz w:val="20"/>
                <w:szCs w:val="20"/>
                <w:lang w:val="de-AT"/>
              </w:rPr>
              <w:t xml:space="preserve">(† Adelheid u. Walter </w:t>
            </w:r>
            <w:proofErr w:type="spellStart"/>
            <w:r>
              <w:rPr>
                <w:color w:val="323232"/>
                <w:sz w:val="20"/>
                <w:szCs w:val="20"/>
                <w:lang w:val="de-AT"/>
              </w:rPr>
              <w:t>Zeyringer</w:t>
            </w:r>
            <w:proofErr w:type="spellEnd"/>
            <w:r w:rsidRPr="00F85119">
              <w:rPr>
                <w:color w:val="323232"/>
                <w:spacing w:val="-6"/>
                <w:sz w:val="20"/>
                <w:szCs w:val="20"/>
                <w:lang w:val="de-AT"/>
              </w:rPr>
              <w:t>)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4F1C8"/>
            <w:vAlign w:val="center"/>
          </w:tcPr>
          <w:p w14:paraId="00F4FA86" w14:textId="09620849" w:rsidR="00C67ECB" w:rsidRPr="00A74E60" w:rsidRDefault="00C67ECB" w:rsidP="00C67ECB">
            <w:pPr>
              <w:spacing w:before="60" w:after="60" w:line="240" w:lineRule="auto"/>
              <w:rPr>
                <w:color w:val="323232"/>
                <w:sz w:val="22"/>
                <w:szCs w:val="22"/>
                <w:lang w:val="de-AT"/>
              </w:rPr>
            </w:pPr>
          </w:p>
        </w:tc>
      </w:tr>
      <w:tr w:rsidR="00C67ECB" w:rsidRPr="00A74E60" w14:paraId="2AD3A160" w14:textId="77777777" w:rsidTr="009E45D0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ECC46EA" w14:textId="550EE4DC" w:rsidR="00C67ECB" w:rsidRDefault="00C67ECB" w:rsidP="00C67ECB">
            <w:pPr>
              <w:keepNext/>
              <w:spacing w:before="60" w:after="60" w:line="240" w:lineRule="auto"/>
              <w:rPr>
                <w:b/>
                <w:color w:val="C0B400"/>
                <w:szCs w:val="22"/>
                <w:lang w:val="de-AT"/>
              </w:rPr>
            </w:pPr>
            <w:r w:rsidRPr="00A74E60">
              <w:rPr>
                <w:b/>
                <w:color w:val="C0B400"/>
                <w:szCs w:val="22"/>
                <w:lang w:val="de-AT"/>
              </w:rPr>
              <w:t xml:space="preserve">Montag, </w:t>
            </w:r>
            <w:r w:rsidR="00C11918">
              <w:rPr>
                <w:b/>
                <w:color w:val="C0B400"/>
                <w:szCs w:val="22"/>
                <w:lang w:val="de-AT"/>
              </w:rPr>
              <w:t>2</w:t>
            </w:r>
            <w:r>
              <w:rPr>
                <w:b/>
                <w:color w:val="C0B400"/>
                <w:szCs w:val="22"/>
                <w:lang w:val="de-AT"/>
              </w:rPr>
              <w:t xml:space="preserve">. </w:t>
            </w:r>
            <w:r w:rsidR="00C11918">
              <w:rPr>
                <w:b/>
                <w:color w:val="C0B400"/>
                <w:szCs w:val="22"/>
                <w:lang w:val="de-AT"/>
              </w:rPr>
              <w:t>Oktober</w:t>
            </w:r>
          </w:p>
          <w:p w14:paraId="6495C9BA" w14:textId="0C0F23AD" w:rsidR="00C67ECB" w:rsidRPr="00C11918" w:rsidRDefault="00C11918" w:rsidP="00C67ECB">
            <w:pPr>
              <w:keepNext/>
              <w:spacing w:before="60" w:after="60" w:line="240" w:lineRule="auto"/>
              <w:rPr>
                <w:b/>
                <w:bCs/>
                <w:color w:val="323232"/>
                <w:sz w:val="20"/>
                <w:szCs w:val="20"/>
              </w:rPr>
            </w:pPr>
            <w:r w:rsidRPr="00C11918">
              <w:rPr>
                <w:b/>
                <w:bCs/>
                <w:color w:val="323232"/>
                <w:sz w:val="20"/>
                <w:szCs w:val="20"/>
              </w:rPr>
              <w:t>Heilige Schutzengel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68D39D" w14:textId="50108E5C" w:rsidR="00C67ECB" w:rsidRPr="00C26AF4" w:rsidRDefault="00C67ECB" w:rsidP="00C67ECB">
            <w:pPr>
              <w:spacing w:before="60" w:after="60" w:line="240" w:lineRule="auto"/>
              <w:rPr>
                <w:color w:val="323232"/>
                <w:sz w:val="22"/>
                <w:szCs w:val="22"/>
                <w:lang w:val="de-AT"/>
              </w:rPr>
            </w:pPr>
            <w:r w:rsidRPr="00C26AF4">
              <w:rPr>
                <w:color w:val="323232"/>
                <w:sz w:val="22"/>
                <w:szCs w:val="22"/>
                <w:lang w:val="de-AT"/>
              </w:rPr>
              <w:t>16.00 Uhr Friedensgebet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D8B0F38" w14:textId="51E9B182" w:rsidR="00C67ECB" w:rsidRPr="00A74E60" w:rsidRDefault="00C67ECB" w:rsidP="00C67ECB">
            <w:pPr>
              <w:tabs>
                <w:tab w:val="left" w:pos="1072"/>
              </w:tabs>
              <w:spacing w:before="60" w:line="240" w:lineRule="auto"/>
              <w:rPr>
                <w:color w:val="323232"/>
                <w:sz w:val="22"/>
                <w:szCs w:val="22"/>
              </w:rPr>
            </w:pPr>
          </w:p>
        </w:tc>
      </w:tr>
      <w:tr w:rsidR="00C67ECB" w:rsidRPr="00A74E60" w14:paraId="5F33F996" w14:textId="77777777" w:rsidTr="009E45D0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9CD9132" w14:textId="7B93AAD1" w:rsidR="00C67ECB" w:rsidRDefault="00C67ECB" w:rsidP="00C67ECB">
            <w:pPr>
              <w:keepNext/>
              <w:spacing w:before="60" w:after="60" w:line="240" w:lineRule="auto"/>
              <w:rPr>
                <w:b/>
                <w:color w:val="C0B400"/>
                <w:szCs w:val="22"/>
                <w:lang w:val="de-AT"/>
              </w:rPr>
            </w:pPr>
            <w:r w:rsidRPr="00A74E60">
              <w:rPr>
                <w:b/>
                <w:color w:val="C0B400"/>
                <w:szCs w:val="22"/>
                <w:lang w:val="de-AT"/>
              </w:rPr>
              <w:t xml:space="preserve">Dienstag, </w:t>
            </w:r>
            <w:r w:rsidR="00C11918">
              <w:rPr>
                <w:b/>
                <w:color w:val="C0B400"/>
                <w:szCs w:val="22"/>
                <w:lang w:val="de-AT"/>
              </w:rPr>
              <w:t>3</w:t>
            </w:r>
            <w:r>
              <w:rPr>
                <w:b/>
                <w:color w:val="C0B400"/>
                <w:szCs w:val="22"/>
                <w:lang w:val="de-AT"/>
              </w:rPr>
              <w:t xml:space="preserve">. </w:t>
            </w:r>
            <w:r w:rsidR="00C11918">
              <w:rPr>
                <w:b/>
                <w:color w:val="C0B400"/>
                <w:szCs w:val="22"/>
                <w:lang w:val="de-AT"/>
              </w:rPr>
              <w:t>Oktober</w:t>
            </w:r>
          </w:p>
          <w:p w14:paraId="3D07EC6D" w14:textId="4900C77A" w:rsidR="00C67ECB" w:rsidRPr="007C2205" w:rsidRDefault="00724E4E" w:rsidP="00C67ECB">
            <w:pPr>
              <w:keepNext/>
              <w:spacing w:before="60" w:after="60" w:line="240" w:lineRule="auto"/>
              <w:rPr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>Der 26. Woche im Jahreskreis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05E1FE" w14:textId="78D08562" w:rsidR="00C67ECB" w:rsidRPr="00C26AF4" w:rsidRDefault="00C67ECB" w:rsidP="00C67ECB">
            <w:pPr>
              <w:spacing w:before="60" w:after="60" w:line="240" w:lineRule="auto"/>
              <w:rPr>
                <w:color w:val="323232"/>
                <w:sz w:val="22"/>
                <w:szCs w:val="22"/>
                <w:lang w:val="de-AT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20BBC9A8" w14:textId="30880B86" w:rsidR="00C67ECB" w:rsidRPr="006A6AA9" w:rsidRDefault="00EE2350" w:rsidP="00C67ECB">
            <w:pPr>
              <w:tabs>
                <w:tab w:val="left" w:pos="1072"/>
              </w:tabs>
              <w:spacing w:before="60" w:after="60" w:line="240" w:lineRule="auto"/>
              <w:rPr>
                <w:color w:val="323232"/>
                <w:sz w:val="20"/>
                <w:szCs w:val="20"/>
                <w:lang w:val="de-AT"/>
              </w:rPr>
            </w:pPr>
            <w:r w:rsidRPr="006A6AA9">
              <w:rPr>
                <w:color w:val="323232"/>
                <w:sz w:val="20"/>
                <w:szCs w:val="20"/>
                <w:lang w:val="de-AT"/>
              </w:rPr>
              <w:t xml:space="preserve">14.00 Uhr Begräbnis </w:t>
            </w:r>
            <w:r w:rsidR="006A6AA9">
              <w:rPr>
                <w:color w:val="323232"/>
                <w:sz w:val="20"/>
                <w:szCs w:val="20"/>
                <w:lang w:val="de-AT"/>
              </w:rPr>
              <w:t xml:space="preserve">                                  </w:t>
            </w:r>
            <w:r w:rsidRPr="006A6AA9">
              <w:rPr>
                <w:color w:val="323232"/>
                <w:sz w:val="20"/>
                <w:szCs w:val="20"/>
                <w:lang w:val="de-AT"/>
              </w:rPr>
              <w:t>der † Frau Annemarie Knott</w:t>
            </w:r>
          </w:p>
        </w:tc>
      </w:tr>
      <w:tr w:rsidR="00C67ECB" w:rsidRPr="00A74E60" w14:paraId="6403EDA1" w14:textId="77777777" w:rsidTr="009E45D0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BF83C2E" w14:textId="23D2E86C" w:rsidR="00C67ECB" w:rsidRDefault="00C67ECB" w:rsidP="00C67ECB">
            <w:pPr>
              <w:keepNext/>
              <w:spacing w:before="60" w:after="60" w:line="240" w:lineRule="auto"/>
              <w:rPr>
                <w:b/>
                <w:color w:val="C0B400"/>
                <w:szCs w:val="22"/>
                <w:lang w:val="de-AT"/>
              </w:rPr>
            </w:pPr>
            <w:r w:rsidRPr="00A74E60">
              <w:rPr>
                <w:b/>
                <w:color w:val="C0B400"/>
                <w:szCs w:val="22"/>
                <w:lang w:val="de-AT"/>
              </w:rPr>
              <w:t xml:space="preserve">Mittwoch, </w:t>
            </w:r>
            <w:r w:rsidR="00724E4E">
              <w:rPr>
                <w:b/>
                <w:color w:val="C0B400"/>
                <w:szCs w:val="22"/>
                <w:lang w:val="de-AT"/>
              </w:rPr>
              <w:t>4</w:t>
            </w:r>
            <w:r>
              <w:rPr>
                <w:b/>
                <w:color w:val="C0B400"/>
                <w:szCs w:val="22"/>
                <w:lang w:val="de-AT"/>
              </w:rPr>
              <w:t xml:space="preserve">. </w:t>
            </w:r>
            <w:r w:rsidR="00724E4E">
              <w:rPr>
                <w:b/>
                <w:color w:val="C0B400"/>
                <w:szCs w:val="22"/>
                <w:lang w:val="de-AT"/>
              </w:rPr>
              <w:t>Oktober</w:t>
            </w:r>
          </w:p>
          <w:p w14:paraId="3DFD95CD" w14:textId="550A9220" w:rsidR="00C67ECB" w:rsidRPr="007C2205" w:rsidRDefault="00C67ECB" w:rsidP="00C67ECB">
            <w:pPr>
              <w:spacing w:after="60" w:line="240" w:lineRule="auto"/>
              <w:rPr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 xml:space="preserve">Hl. </w:t>
            </w:r>
            <w:r w:rsidR="00724E4E">
              <w:rPr>
                <w:color w:val="323232"/>
                <w:sz w:val="20"/>
                <w:szCs w:val="20"/>
              </w:rPr>
              <w:t>Franz von Assisi,                 Ordensgründer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68BF00" w14:textId="700FBBE7" w:rsidR="00C67ECB" w:rsidRPr="00C26AF4" w:rsidRDefault="00C67ECB" w:rsidP="00C67ECB">
            <w:pPr>
              <w:spacing w:before="60" w:after="60" w:line="240" w:lineRule="auto"/>
              <w:rPr>
                <w:color w:val="323232"/>
                <w:sz w:val="22"/>
                <w:szCs w:val="22"/>
                <w:lang w:val="de-AT"/>
              </w:rPr>
            </w:pPr>
            <w:r w:rsidRPr="00C26AF4">
              <w:rPr>
                <w:color w:val="323232"/>
                <w:sz w:val="22"/>
                <w:szCs w:val="22"/>
                <w:lang w:val="de-AT"/>
              </w:rPr>
              <w:t xml:space="preserve">11.00 Wortgottesdienst           </w:t>
            </w:r>
            <w:r w:rsidRPr="00B61709">
              <w:rPr>
                <w:color w:val="323232"/>
                <w:sz w:val="20"/>
                <w:szCs w:val="20"/>
                <w:lang w:val="de-AT"/>
              </w:rPr>
              <w:t>(Barbaraheim)</w:t>
            </w:r>
            <w:r w:rsidRPr="00C26AF4">
              <w:rPr>
                <w:color w:val="323232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1744190" w14:textId="6E2EE546" w:rsidR="00C67ECB" w:rsidRPr="00B61709" w:rsidRDefault="00C67ECB" w:rsidP="00C67ECB">
            <w:pPr>
              <w:tabs>
                <w:tab w:val="left" w:pos="1072"/>
              </w:tabs>
              <w:spacing w:before="60" w:after="60" w:line="240" w:lineRule="auto"/>
              <w:rPr>
                <w:color w:val="323232"/>
                <w:sz w:val="20"/>
                <w:szCs w:val="20"/>
                <w:lang w:val="de-AT"/>
              </w:rPr>
            </w:pPr>
            <w:r w:rsidRPr="00B61709">
              <w:rPr>
                <w:color w:val="323232"/>
                <w:sz w:val="20"/>
                <w:szCs w:val="20"/>
                <w:lang w:val="de-AT"/>
              </w:rPr>
              <w:t xml:space="preserve">15.00 Uhr Seniorennachmittag  </w:t>
            </w:r>
            <w:r>
              <w:rPr>
                <w:color w:val="323232"/>
                <w:sz w:val="20"/>
                <w:szCs w:val="20"/>
                <w:lang w:val="de-AT"/>
              </w:rPr>
              <w:t xml:space="preserve">    </w:t>
            </w:r>
          </w:p>
        </w:tc>
      </w:tr>
      <w:tr w:rsidR="00C67ECB" w:rsidRPr="00A74E60" w14:paraId="77D30D27" w14:textId="77777777" w:rsidTr="00645FD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FE88F9D" w14:textId="07342B52" w:rsidR="00C67ECB" w:rsidRDefault="00C67ECB" w:rsidP="00C67ECB">
            <w:pPr>
              <w:keepNext/>
              <w:spacing w:before="60" w:after="60" w:line="240" w:lineRule="auto"/>
              <w:rPr>
                <w:b/>
                <w:color w:val="C0B400"/>
                <w:szCs w:val="22"/>
                <w:lang w:val="de-AT"/>
              </w:rPr>
            </w:pPr>
            <w:r>
              <w:rPr>
                <w:b/>
                <w:color w:val="C0B400"/>
                <w:szCs w:val="22"/>
                <w:lang w:val="de-AT"/>
              </w:rPr>
              <w:t xml:space="preserve">Donnerstag </w:t>
            </w:r>
            <w:r w:rsidR="006A496C">
              <w:rPr>
                <w:b/>
                <w:color w:val="C0B400"/>
                <w:szCs w:val="22"/>
                <w:lang w:val="de-AT"/>
              </w:rPr>
              <w:t>5</w:t>
            </w:r>
            <w:r>
              <w:rPr>
                <w:b/>
                <w:color w:val="C0B400"/>
                <w:szCs w:val="22"/>
                <w:lang w:val="de-AT"/>
              </w:rPr>
              <w:t>.</w:t>
            </w:r>
            <w:r w:rsidR="006A496C">
              <w:rPr>
                <w:b/>
                <w:color w:val="C0B400"/>
                <w:szCs w:val="22"/>
                <w:lang w:val="de-AT"/>
              </w:rPr>
              <w:t xml:space="preserve"> Oktober</w:t>
            </w:r>
          </w:p>
          <w:p w14:paraId="54A06851" w14:textId="3AC9DC62" w:rsidR="00C67ECB" w:rsidRPr="004D4025" w:rsidRDefault="00C67ECB" w:rsidP="00C67ECB">
            <w:pPr>
              <w:keepNext/>
              <w:spacing w:before="60" w:after="60" w:line="240" w:lineRule="auto"/>
              <w:rPr>
                <w:color w:val="323232"/>
                <w:sz w:val="20"/>
                <w:szCs w:val="20"/>
                <w:lang w:val="de-AT"/>
              </w:rPr>
            </w:pPr>
            <w:r>
              <w:rPr>
                <w:color w:val="323232"/>
                <w:sz w:val="20"/>
                <w:szCs w:val="20"/>
                <w:lang w:val="de-AT"/>
              </w:rPr>
              <w:t xml:space="preserve">Hl. </w:t>
            </w:r>
            <w:r w:rsidR="006A496C">
              <w:rPr>
                <w:color w:val="323232"/>
                <w:sz w:val="20"/>
                <w:szCs w:val="20"/>
                <w:lang w:val="de-AT"/>
              </w:rPr>
              <w:t>Faustina Kowalska, Jungfrau</w:t>
            </w:r>
            <w:r>
              <w:rPr>
                <w:color w:val="323232"/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CEC557" w14:textId="20CD27B9" w:rsidR="00C67ECB" w:rsidRPr="00923E3B" w:rsidRDefault="00C67ECB" w:rsidP="00C67ECB">
            <w:pPr>
              <w:spacing w:before="60" w:after="60" w:line="240" w:lineRule="auto"/>
              <w:rPr>
                <w:noProof/>
                <w:color w:val="323232"/>
                <w:sz w:val="22"/>
                <w:szCs w:val="22"/>
                <w:lang w:val="de-AT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F75733F" w14:textId="181EA738" w:rsidR="00C67ECB" w:rsidRPr="00A74E60" w:rsidRDefault="00C67ECB" w:rsidP="00C67ECB">
            <w:pPr>
              <w:tabs>
                <w:tab w:val="left" w:pos="1072"/>
              </w:tabs>
              <w:spacing w:before="60" w:after="60" w:line="240" w:lineRule="auto"/>
              <w:rPr>
                <w:color w:val="323232"/>
                <w:sz w:val="22"/>
                <w:szCs w:val="22"/>
                <w:lang w:val="de-AT"/>
              </w:rPr>
            </w:pPr>
          </w:p>
        </w:tc>
      </w:tr>
      <w:tr w:rsidR="00C67ECB" w:rsidRPr="00A74E60" w14:paraId="1DFCDD98" w14:textId="77777777" w:rsidTr="009E45D0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BC8A870" w14:textId="1218BE6F" w:rsidR="00C67ECB" w:rsidRDefault="00C67ECB" w:rsidP="00C67ECB">
            <w:pPr>
              <w:keepNext/>
              <w:spacing w:before="60" w:after="60" w:line="240" w:lineRule="auto"/>
              <w:rPr>
                <w:b/>
                <w:color w:val="C0B400"/>
                <w:szCs w:val="22"/>
                <w:lang w:val="de-AT"/>
              </w:rPr>
            </w:pPr>
            <w:r>
              <w:rPr>
                <w:b/>
                <w:color w:val="C0B400"/>
                <w:szCs w:val="22"/>
                <w:lang w:val="de-AT"/>
              </w:rPr>
              <w:t xml:space="preserve">Freitag, </w:t>
            </w:r>
            <w:r w:rsidR="006A496C">
              <w:rPr>
                <w:b/>
                <w:color w:val="C0B400"/>
                <w:szCs w:val="22"/>
                <w:lang w:val="de-AT"/>
              </w:rPr>
              <w:t>6</w:t>
            </w:r>
            <w:r>
              <w:rPr>
                <w:b/>
                <w:color w:val="C0B400"/>
                <w:szCs w:val="22"/>
                <w:lang w:val="de-AT"/>
              </w:rPr>
              <w:t xml:space="preserve">. </w:t>
            </w:r>
            <w:r w:rsidR="006A496C">
              <w:rPr>
                <w:b/>
                <w:color w:val="C0B400"/>
                <w:szCs w:val="22"/>
                <w:lang w:val="de-AT"/>
              </w:rPr>
              <w:t>Oktober</w:t>
            </w:r>
          </w:p>
          <w:p w14:paraId="10A6661D" w14:textId="6C98A866" w:rsidR="00C67ECB" w:rsidRPr="007C2205" w:rsidRDefault="00C67ECB" w:rsidP="00C67ECB">
            <w:pPr>
              <w:keepNext/>
              <w:spacing w:before="60" w:after="60" w:line="240" w:lineRule="auto"/>
              <w:rPr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>H</w:t>
            </w:r>
            <w:r w:rsidR="006A496C">
              <w:rPr>
                <w:color w:val="323232"/>
                <w:sz w:val="20"/>
                <w:szCs w:val="20"/>
              </w:rPr>
              <w:t>l. Bruno</w:t>
            </w:r>
            <w:r w:rsidR="009721BB">
              <w:rPr>
                <w:color w:val="323232"/>
                <w:sz w:val="20"/>
                <w:szCs w:val="20"/>
              </w:rPr>
              <w:t>, Priester, Einsiedler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76157E" w14:textId="7F2CADA4" w:rsidR="00C67ECB" w:rsidRPr="0046774B" w:rsidRDefault="00C67ECB" w:rsidP="00C67ECB">
            <w:pPr>
              <w:spacing w:before="60" w:after="60" w:line="240" w:lineRule="auto"/>
              <w:rPr>
                <w:color w:val="323232"/>
                <w:sz w:val="22"/>
                <w:szCs w:val="22"/>
                <w:lang w:val="de-AT"/>
              </w:rPr>
            </w:pPr>
            <w:r w:rsidRPr="0046774B">
              <w:rPr>
                <w:color w:val="323232"/>
                <w:sz w:val="22"/>
                <w:szCs w:val="22"/>
                <w:lang w:val="de-AT"/>
              </w:rPr>
              <w:t>18.00 Uhr Rosenkranz</w:t>
            </w:r>
          </w:p>
          <w:p w14:paraId="5AA81FEE" w14:textId="71051807" w:rsidR="00C67ECB" w:rsidRPr="00B879AF" w:rsidRDefault="00C67ECB" w:rsidP="00C67ECB">
            <w:pPr>
              <w:spacing w:before="60" w:after="60" w:line="240" w:lineRule="auto"/>
              <w:rPr>
                <w:color w:val="323232"/>
                <w:sz w:val="22"/>
                <w:szCs w:val="22"/>
                <w:lang w:val="de-AT"/>
              </w:rPr>
            </w:pPr>
            <w:r>
              <w:rPr>
                <w:color w:val="323232"/>
                <w:sz w:val="20"/>
                <w:szCs w:val="20"/>
                <w:lang w:val="de-AT"/>
              </w:rPr>
              <w:t>1</w:t>
            </w:r>
            <w:r w:rsidRPr="00B879AF">
              <w:rPr>
                <w:color w:val="323232"/>
                <w:sz w:val="22"/>
                <w:szCs w:val="22"/>
                <w:lang w:val="de-AT"/>
              </w:rPr>
              <w:t>8.30 Uhr Heilige Messe</w:t>
            </w:r>
            <w:r w:rsidRPr="00B879AF">
              <w:rPr>
                <w:color w:val="323232"/>
                <w:sz w:val="22"/>
                <w:szCs w:val="22"/>
                <w:lang w:val="de-AT"/>
              </w:rPr>
              <w:br/>
            </w:r>
            <w:r>
              <w:rPr>
                <w:color w:val="323232"/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EDDCC8B" w14:textId="4001AC01" w:rsidR="00C67ECB" w:rsidRPr="006B71E5" w:rsidRDefault="006B71E5" w:rsidP="00C67ECB">
            <w:pPr>
              <w:spacing w:before="60" w:after="60" w:line="240" w:lineRule="auto"/>
              <w:rPr>
                <w:color w:val="323232"/>
                <w:sz w:val="20"/>
                <w:szCs w:val="20"/>
                <w:lang w:val="de-AT"/>
              </w:rPr>
            </w:pPr>
            <w:r w:rsidRPr="006B71E5">
              <w:rPr>
                <w:color w:val="323232"/>
                <w:sz w:val="20"/>
                <w:szCs w:val="20"/>
                <w:lang w:val="de-AT"/>
              </w:rPr>
              <w:t xml:space="preserve">11.00 Uhr Urnenbeisetzung † Frau Eva </w:t>
            </w:r>
            <w:proofErr w:type="spellStart"/>
            <w:r w:rsidRPr="006B71E5">
              <w:rPr>
                <w:color w:val="323232"/>
                <w:sz w:val="20"/>
                <w:szCs w:val="20"/>
                <w:lang w:val="de-AT"/>
              </w:rPr>
              <w:t>Rodlberger</w:t>
            </w:r>
            <w:proofErr w:type="spellEnd"/>
          </w:p>
        </w:tc>
      </w:tr>
      <w:tr w:rsidR="00C67ECB" w:rsidRPr="00A74E60" w14:paraId="16575EEE" w14:textId="77777777" w:rsidTr="009E45D0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4DC00B0" w14:textId="4DA1E519" w:rsidR="00C67ECB" w:rsidRPr="00A74E60" w:rsidRDefault="00C67ECB" w:rsidP="00C67ECB">
            <w:pPr>
              <w:keepNext/>
              <w:spacing w:before="60" w:after="60" w:line="240" w:lineRule="auto"/>
              <w:rPr>
                <w:b/>
                <w:color w:val="C0B400"/>
                <w:szCs w:val="22"/>
                <w:lang w:val="de-AT"/>
              </w:rPr>
            </w:pPr>
            <w:r w:rsidRPr="00A74E60">
              <w:rPr>
                <w:b/>
                <w:color w:val="C0B400"/>
                <w:szCs w:val="22"/>
                <w:lang w:val="de-AT"/>
              </w:rPr>
              <w:t>Samstag,</w:t>
            </w:r>
            <w:r>
              <w:rPr>
                <w:b/>
                <w:color w:val="C0B400"/>
                <w:szCs w:val="22"/>
                <w:lang w:val="de-AT"/>
              </w:rPr>
              <w:t xml:space="preserve"> </w:t>
            </w:r>
            <w:r w:rsidR="009721BB">
              <w:rPr>
                <w:b/>
                <w:color w:val="C0B400"/>
                <w:szCs w:val="22"/>
                <w:lang w:val="de-AT"/>
              </w:rPr>
              <w:t>7</w:t>
            </w:r>
            <w:r>
              <w:rPr>
                <w:b/>
                <w:color w:val="C0B400"/>
                <w:szCs w:val="22"/>
                <w:lang w:val="de-AT"/>
              </w:rPr>
              <w:t xml:space="preserve">. </w:t>
            </w:r>
            <w:r w:rsidR="009721BB">
              <w:rPr>
                <w:b/>
                <w:color w:val="C0B400"/>
                <w:szCs w:val="22"/>
                <w:lang w:val="de-AT"/>
              </w:rPr>
              <w:t>Oktober</w:t>
            </w:r>
          </w:p>
          <w:p w14:paraId="42FF9FC0" w14:textId="1E9E1097" w:rsidR="00C67ECB" w:rsidRPr="00A74E60" w:rsidRDefault="009721BB" w:rsidP="00C67ECB">
            <w:pPr>
              <w:keepNext/>
              <w:spacing w:before="60" w:after="60" w:line="240" w:lineRule="auto"/>
              <w:rPr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 xml:space="preserve">Gedenktag unserer </w:t>
            </w:r>
            <w:proofErr w:type="spellStart"/>
            <w:r>
              <w:rPr>
                <w:color w:val="323232"/>
                <w:sz w:val="20"/>
                <w:szCs w:val="20"/>
              </w:rPr>
              <w:t>lieben</w:t>
            </w:r>
            <w:proofErr w:type="spellEnd"/>
            <w:r>
              <w:rPr>
                <w:color w:val="323232"/>
                <w:sz w:val="20"/>
                <w:szCs w:val="20"/>
              </w:rPr>
              <w:t xml:space="preserve"> Frau vom Rosenkranz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A072B2" w14:textId="2FD8A783" w:rsidR="00C67ECB" w:rsidRPr="00A74E60" w:rsidRDefault="00C67ECB" w:rsidP="00C67ECB">
            <w:pPr>
              <w:tabs>
                <w:tab w:val="left" w:pos="1072"/>
              </w:tabs>
              <w:spacing w:before="60" w:after="60" w:line="240" w:lineRule="auto"/>
              <w:rPr>
                <w:color w:val="323232"/>
                <w:sz w:val="22"/>
                <w:szCs w:val="22"/>
                <w:lang w:val="de-AT"/>
              </w:rPr>
            </w:pPr>
            <w:r w:rsidRPr="00B879AF">
              <w:rPr>
                <w:color w:val="323232"/>
                <w:sz w:val="22"/>
                <w:szCs w:val="22"/>
                <w:lang w:val="de-AT"/>
              </w:rPr>
              <w:br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1B1E6D5" w14:textId="77777777" w:rsidR="00CF080A" w:rsidRDefault="006B71E5" w:rsidP="00C67ECB">
            <w:pPr>
              <w:tabs>
                <w:tab w:val="left" w:pos="1072"/>
              </w:tabs>
              <w:spacing w:before="60" w:after="60" w:line="240" w:lineRule="auto"/>
              <w:rPr>
                <w:color w:val="323232"/>
                <w:sz w:val="20"/>
                <w:szCs w:val="20"/>
                <w:lang w:val="de-AT"/>
              </w:rPr>
            </w:pPr>
            <w:r w:rsidRPr="006B71E5">
              <w:rPr>
                <w:color w:val="323232"/>
                <w:sz w:val="20"/>
                <w:szCs w:val="20"/>
                <w:lang w:val="de-AT"/>
              </w:rPr>
              <w:t xml:space="preserve">15.00 Uhr Versöhnungsfest und Beichtgelegenheit der Firmlinge </w:t>
            </w:r>
            <w:r>
              <w:rPr>
                <w:color w:val="323232"/>
                <w:sz w:val="20"/>
                <w:szCs w:val="20"/>
                <w:lang w:val="de-AT"/>
              </w:rPr>
              <w:t xml:space="preserve">  </w:t>
            </w:r>
          </w:p>
          <w:p w14:paraId="1D5D10BA" w14:textId="13F735A0" w:rsidR="00C67ECB" w:rsidRPr="006B71E5" w:rsidRDefault="00C67ECB" w:rsidP="00C67ECB">
            <w:pPr>
              <w:tabs>
                <w:tab w:val="left" w:pos="1072"/>
              </w:tabs>
              <w:spacing w:before="60" w:after="60" w:line="240" w:lineRule="auto"/>
              <w:rPr>
                <w:color w:val="323232"/>
                <w:sz w:val="20"/>
                <w:szCs w:val="20"/>
                <w:lang w:val="de-AT"/>
              </w:rPr>
            </w:pPr>
            <w:r w:rsidRPr="00A62B97">
              <w:rPr>
                <w:color w:val="323232"/>
                <w:sz w:val="22"/>
                <w:szCs w:val="22"/>
                <w:lang w:val="de-AT"/>
              </w:rPr>
              <w:t xml:space="preserve">18.30 Uhr </w:t>
            </w:r>
            <w:r w:rsidR="00A62B97">
              <w:rPr>
                <w:color w:val="323232"/>
                <w:sz w:val="22"/>
                <w:szCs w:val="22"/>
                <w:lang w:val="de-AT"/>
              </w:rPr>
              <w:t>Vorabendmesse</w:t>
            </w:r>
            <w:r w:rsidR="00CF5B34">
              <w:rPr>
                <w:color w:val="323232"/>
                <w:sz w:val="22"/>
                <w:szCs w:val="22"/>
                <w:lang w:val="de-AT"/>
              </w:rPr>
              <w:t xml:space="preserve"> in </w:t>
            </w:r>
            <w:r w:rsidRPr="00A62B97">
              <w:rPr>
                <w:color w:val="323232"/>
                <w:sz w:val="22"/>
                <w:szCs w:val="22"/>
                <w:lang w:val="de-AT"/>
              </w:rPr>
              <w:t>der Emmauskirche</w:t>
            </w:r>
            <w:r w:rsidR="00CF5B34">
              <w:rPr>
                <w:color w:val="323232"/>
                <w:sz w:val="22"/>
                <w:szCs w:val="22"/>
                <w:lang w:val="de-AT"/>
              </w:rPr>
              <w:t xml:space="preserve"> </w:t>
            </w:r>
            <w:r w:rsidR="00CF080A">
              <w:rPr>
                <w:color w:val="323232"/>
                <w:sz w:val="22"/>
                <w:szCs w:val="22"/>
                <w:lang w:val="de-AT"/>
              </w:rPr>
              <w:t xml:space="preserve">                             </w:t>
            </w:r>
            <w:r w:rsidRPr="006B71E5">
              <w:rPr>
                <w:color w:val="323232"/>
                <w:sz w:val="20"/>
                <w:szCs w:val="20"/>
                <w:lang w:val="de-AT"/>
              </w:rPr>
              <w:t xml:space="preserve"> </w:t>
            </w:r>
            <w:r w:rsidR="00CF5B34">
              <w:rPr>
                <w:color w:val="323232"/>
                <w:sz w:val="20"/>
                <w:szCs w:val="20"/>
                <w:lang w:val="de-AT"/>
              </w:rPr>
              <w:t>(† der Familien Grün und Wieser</w:t>
            </w:r>
            <w:r w:rsidR="00CF080A">
              <w:rPr>
                <w:color w:val="323232"/>
                <w:sz w:val="20"/>
                <w:szCs w:val="20"/>
                <w:lang w:val="de-AT"/>
              </w:rPr>
              <w:t>)</w:t>
            </w:r>
          </w:p>
        </w:tc>
      </w:tr>
      <w:tr w:rsidR="00C67ECB" w:rsidRPr="00A74E60" w14:paraId="606137EB" w14:textId="77777777" w:rsidTr="009E45D0">
        <w:trPr>
          <w:jc w:val="center"/>
        </w:trPr>
        <w:tc>
          <w:tcPr>
            <w:tcW w:w="3256" w:type="dxa"/>
            <w:shd w:val="clear" w:color="auto" w:fill="F4F1C8"/>
            <w:vAlign w:val="center"/>
          </w:tcPr>
          <w:p w14:paraId="0B33C95B" w14:textId="63A1C7E8" w:rsidR="00C67ECB" w:rsidRPr="00A74E60" w:rsidRDefault="00C67ECB" w:rsidP="00C67ECB">
            <w:pPr>
              <w:keepNext/>
              <w:spacing w:before="60" w:after="60" w:line="240" w:lineRule="auto"/>
              <w:rPr>
                <w:b/>
                <w:color w:val="C0B400"/>
                <w:szCs w:val="22"/>
                <w:lang w:val="de-AT"/>
              </w:rPr>
            </w:pPr>
            <w:r w:rsidRPr="00A74E60">
              <w:rPr>
                <w:b/>
                <w:color w:val="C0B400"/>
                <w:szCs w:val="22"/>
                <w:lang w:val="de-AT"/>
              </w:rPr>
              <w:t xml:space="preserve">Sonntag, </w:t>
            </w:r>
            <w:r w:rsidR="009721BB">
              <w:rPr>
                <w:b/>
                <w:color w:val="C0B400"/>
                <w:szCs w:val="22"/>
                <w:lang w:val="de-AT"/>
              </w:rPr>
              <w:t>8</w:t>
            </w:r>
            <w:r>
              <w:rPr>
                <w:b/>
                <w:color w:val="C0B400"/>
                <w:szCs w:val="22"/>
                <w:lang w:val="de-AT"/>
              </w:rPr>
              <w:t>. Oktober</w:t>
            </w:r>
          </w:p>
          <w:p w14:paraId="5CC06F04" w14:textId="2476F6BF" w:rsidR="00C67ECB" w:rsidRPr="008120CE" w:rsidRDefault="00C67ECB" w:rsidP="00C67ECB">
            <w:pPr>
              <w:spacing w:after="0" w:line="240" w:lineRule="auto"/>
              <w:rPr>
                <w:b/>
                <w:color w:val="323232"/>
                <w:sz w:val="22"/>
                <w:szCs w:val="22"/>
                <w:lang w:val="de-AT"/>
              </w:rPr>
            </w:pPr>
            <w:r>
              <w:rPr>
                <w:b/>
                <w:color w:val="323232"/>
                <w:sz w:val="22"/>
                <w:szCs w:val="22"/>
                <w:lang w:val="de-AT"/>
              </w:rPr>
              <w:t>2</w:t>
            </w:r>
            <w:r w:rsidR="006B33D8">
              <w:rPr>
                <w:b/>
                <w:color w:val="323232"/>
                <w:sz w:val="22"/>
                <w:szCs w:val="22"/>
                <w:lang w:val="de-AT"/>
              </w:rPr>
              <w:t>7</w:t>
            </w:r>
            <w:r>
              <w:rPr>
                <w:b/>
                <w:color w:val="323232"/>
                <w:sz w:val="22"/>
                <w:szCs w:val="22"/>
                <w:lang w:val="de-AT"/>
              </w:rPr>
              <w:t>. Sonntag im Jahreskreis</w:t>
            </w:r>
          </w:p>
          <w:p w14:paraId="57CEB614" w14:textId="308EAF57" w:rsidR="00C67ECB" w:rsidRPr="002F58AB" w:rsidRDefault="00C67ECB" w:rsidP="00C67ECB">
            <w:pPr>
              <w:keepNext/>
              <w:spacing w:before="60" w:after="60"/>
              <w:rPr>
                <w:color w:val="323232"/>
                <w:sz w:val="18"/>
                <w:szCs w:val="18"/>
              </w:rPr>
            </w:pPr>
            <w:r w:rsidRPr="002F58AB">
              <w:rPr>
                <w:color w:val="323232"/>
                <w:sz w:val="18"/>
                <w:szCs w:val="18"/>
              </w:rPr>
              <w:t xml:space="preserve">L1: </w:t>
            </w:r>
            <w:proofErr w:type="spellStart"/>
            <w:r w:rsidR="006B33D8">
              <w:rPr>
                <w:color w:val="323232"/>
                <w:sz w:val="18"/>
                <w:szCs w:val="18"/>
              </w:rPr>
              <w:t>Jes</w:t>
            </w:r>
            <w:proofErr w:type="spellEnd"/>
            <w:r w:rsidR="006B33D8">
              <w:rPr>
                <w:color w:val="323232"/>
                <w:sz w:val="18"/>
                <w:szCs w:val="18"/>
              </w:rPr>
              <w:t xml:space="preserve"> 5,1-7</w:t>
            </w:r>
            <w:r w:rsidRPr="002F58AB">
              <w:rPr>
                <w:color w:val="323232"/>
                <w:sz w:val="18"/>
                <w:szCs w:val="18"/>
              </w:rPr>
              <w:br/>
              <w:t xml:space="preserve">L2: Phil </w:t>
            </w:r>
            <w:r w:rsidR="006B33D8">
              <w:rPr>
                <w:color w:val="323232"/>
                <w:sz w:val="18"/>
                <w:szCs w:val="18"/>
              </w:rPr>
              <w:t>4,6-9</w:t>
            </w:r>
            <w:r w:rsidRPr="002F58AB">
              <w:rPr>
                <w:color w:val="323232"/>
                <w:sz w:val="18"/>
                <w:szCs w:val="18"/>
              </w:rPr>
              <w:br/>
            </w:r>
            <w:proofErr w:type="spellStart"/>
            <w:r w:rsidRPr="002F58AB">
              <w:rPr>
                <w:color w:val="323232"/>
                <w:sz w:val="18"/>
                <w:szCs w:val="18"/>
              </w:rPr>
              <w:t>Ev</w:t>
            </w:r>
            <w:proofErr w:type="spellEnd"/>
            <w:r w:rsidRPr="002F58AB">
              <w:rPr>
                <w:color w:val="323232"/>
                <w:sz w:val="18"/>
                <w:szCs w:val="18"/>
              </w:rPr>
              <w:t xml:space="preserve">: </w:t>
            </w:r>
            <w:proofErr w:type="spellStart"/>
            <w:r w:rsidRPr="002F58AB">
              <w:rPr>
                <w:color w:val="323232"/>
                <w:sz w:val="18"/>
                <w:szCs w:val="18"/>
              </w:rPr>
              <w:t>Mt</w:t>
            </w:r>
            <w:proofErr w:type="spellEnd"/>
            <w:r w:rsidRPr="002F58AB">
              <w:rPr>
                <w:color w:val="323232"/>
                <w:sz w:val="18"/>
                <w:szCs w:val="18"/>
              </w:rPr>
              <w:t xml:space="preserve"> 2</w:t>
            </w:r>
            <w:r>
              <w:rPr>
                <w:color w:val="323232"/>
                <w:sz w:val="18"/>
                <w:szCs w:val="18"/>
              </w:rPr>
              <w:t>1,</w:t>
            </w:r>
            <w:r w:rsidR="00EE2350">
              <w:rPr>
                <w:color w:val="323232"/>
                <w:sz w:val="18"/>
                <w:szCs w:val="18"/>
              </w:rPr>
              <w:t>33-42.44.43</w:t>
            </w:r>
          </w:p>
        </w:tc>
        <w:tc>
          <w:tcPr>
            <w:tcW w:w="3260" w:type="dxa"/>
            <w:shd w:val="clear" w:color="auto" w:fill="F4F1C8"/>
            <w:vAlign w:val="center"/>
          </w:tcPr>
          <w:p w14:paraId="180FE0C9" w14:textId="29369E5F" w:rsidR="00C67ECB" w:rsidRDefault="00CF080A" w:rsidP="00C67ECB">
            <w:pPr>
              <w:spacing w:before="60" w:after="60" w:line="240" w:lineRule="auto"/>
              <w:rPr>
                <w:color w:val="323232"/>
                <w:sz w:val="20"/>
                <w:szCs w:val="20"/>
                <w:lang w:val="de-AT"/>
              </w:rPr>
            </w:pPr>
            <w:r w:rsidRPr="00AC0AA9">
              <w:rPr>
                <w:color w:val="323232"/>
                <w:sz w:val="22"/>
                <w:szCs w:val="22"/>
                <w:lang w:val="de-AT"/>
              </w:rPr>
              <w:t>9.30</w:t>
            </w:r>
            <w:r w:rsidR="00C67ECB" w:rsidRPr="00AC0AA9">
              <w:rPr>
                <w:color w:val="323232"/>
                <w:sz w:val="22"/>
                <w:szCs w:val="22"/>
                <w:lang w:val="de-AT"/>
              </w:rPr>
              <w:t xml:space="preserve"> Uhr</w:t>
            </w:r>
            <w:r w:rsidR="00C67ECB" w:rsidRPr="00C223CA">
              <w:rPr>
                <w:color w:val="323232"/>
                <w:sz w:val="22"/>
                <w:szCs w:val="22"/>
                <w:lang w:val="de-AT"/>
              </w:rPr>
              <w:t xml:space="preserve"> </w:t>
            </w:r>
            <w:r w:rsidR="00C67ECB">
              <w:rPr>
                <w:color w:val="323232"/>
                <w:sz w:val="22"/>
                <w:szCs w:val="22"/>
                <w:lang w:val="de-AT"/>
              </w:rPr>
              <w:t>Heilige Messe</w:t>
            </w:r>
            <w:r w:rsidR="00C67ECB" w:rsidRPr="0011710F">
              <w:rPr>
                <w:color w:val="323232"/>
                <w:sz w:val="22"/>
                <w:szCs w:val="22"/>
                <w:lang w:val="de-AT"/>
              </w:rPr>
              <w:br/>
            </w:r>
            <w:r w:rsidR="00C67ECB">
              <w:rPr>
                <w:color w:val="323232"/>
                <w:sz w:val="20"/>
                <w:szCs w:val="20"/>
                <w:lang w:val="de-AT"/>
              </w:rPr>
              <w:t xml:space="preserve">(† </w:t>
            </w:r>
            <w:r>
              <w:rPr>
                <w:color w:val="323232"/>
                <w:sz w:val="20"/>
                <w:szCs w:val="20"/>
                <w:lang w:val="de-AT"/>
              </w:rPr>
              <w:t>Eltern Georg u</w:t>
            </w:r>
            <w:r w:rsidR="001D08CC">
              <w:rPr>
                <w:color w:val="323232"/>
                <w:sz w:val="20"/>
                <w:szCs w:val="20"/>
                <w:lang w:val="de-AT"/>
              </w:rPr>
              <w:t>.</w:t>
            </w:r>
            <w:r>
              <w:rPr>
                <w:color w:val="323232"/>
                <w:sz w:val="20"/>
                <w:szCs w:val="20"/>
                <w:lang w:val="de-AT"/>
              </w:rPr>
              <w:t xml:space="preserve"> Anna Schwarz</w:t>
            </w:r>
            <w:r w:rsidR="00C67ECB" w:rsidRPr="00F85119">
              <w:rPr>
                <w:color w:val="323232"/>
                <w:spacing w:val="-6"/>
                <w:sz w:val="20"/>
                <w:szCs w:val="20"/>
                <w:lang w:val="de-AT"/>
              </w:rPr>
              <w:t>)</w:t>
            </w:r>
            <w:r w:rsidR="00C67ECB">
              <w:rPr>
                <w:color w:val="323232"/>
                <w:spacing w:val="-6"/>
                <w:sz w:val="20"/>
                <w:szCs w:val="20"/>
                <w:lang w:val="de-AT"/>
              </w:rPr>
              <w:t xml:space="preserve"> </w:t>
            </w:r>
            <w:r w:rsidR="001D08CC">
              <w:rPr>
                <w:color w:val="323232"/>
                <w:spacing w:val="-6"/>
                <w:sz w:val="20"/>
                <w:szCs w:val="20"/>
                <w:lang w:val="de-AT"/>
              </w:rPr>
              <w:t xml:space="preserve">    </w:t>
            </w:r>
            <w:r w:rsidR="00C67ECB">
              <w:rPr>
                <w:color w:val="323232"/>
                <w:spacing w:val="-6"/>
                <w:sz w:val="20"/>
                <w:szCs w:val="20"/>
                <w:lang w:val="de-AT"/>
              </w:rPr>
              <w:t xml:space="preserve">                         </w:t>
            </w:r>
            <w:r w:rsidR="001D08CC">
              <w:rPr>
                <w:color w:val="323232"/>
                <w:sz w:val="20"/>
                <w:szCs w:val="20"/>
                <w:lang w:val="de-AT"/>
              </w:rPr>
              <w:t>(† Eltern Matthias u. Theresia Schneider)</w:t>
            </w:r>
          </w:p>
          <w:p w14:paraId="05790B84" w14:textId="77777777" w:rsidR="001D08CC" w:rsidRDefault="001D08CC" w:rsidP="00C67ECB">
            <w:pPr>
              <w:spacing w:before="60" w:after="60" w:line="240" w:lineRule="auto"/>
              <w:rPr>
                <w:color w:val="323232"/>
                <w:sz w:val="20"/>
                <w:szCs w:val="20"/>
                <w:lang w:val="de-AT"/>
              </w:rPr>
            </w:pPr>
          </w:p>
          <w:p w14:paraId="302BF9F4" w14:textId="5BD363B9" w:rsidR="00C67ECB" w:rsidRPr="0011710F" w:rsidRDefault="00C67ECB" w:rsidP="00C67ECB">
            <w:pPr>
              <w:spacing w:before="60" w:after="60" w:line="240" w:lineRule="auto"/>
              <w:rPr>
                <w:noProof/>
                <w:color w:val="323232"/>
                <w:sz w:val="20"/>
                <w:szCs w:val="20"/>
                <w:lang w:val="de-AT"/>
              </w:rPr>
            </w:pPr>
            <w:r w:rsidRPr="008642F3">
              <w:rPr>
                <w:noProof/>
                <w:color w:val="323232"/>
                <w:sz w:val="22"/>
                <w:szCs w:val="22"/>
                <w:lang w:val="de-AT"/>
              </w:rPr>
              <w:t>18.30 Uhr Abendmesse</w:t>
            </w:r>
            <w:r>
              <w:rPr>
                <w:noProof/>
                <w:color w:val="323232"/>
                <w:sz w:val="22"/>
                <w:szCs w:val="22"/>
                <w:lang w:val="de-AT"/>
              </w:rPr>
              <w:br/>
            </w:r>
            <w:r>
              <w:rPr>
                <w:color w:val="323232"/>
                <w:sz w:val="20"/>
                <w:szCs w:val="20"/>
                <w:lang w:val="de-AT"/>
              </w:rPr>
              <w:t>(</w:t>
            </w:r>
            <w:r w:rsidR="001D08CC">
              <w:rPr>
                <w:color w:val="323232"/>
                <w:sz w:val="20"/>
                <w:szCs w:val="20"/>
                <w:lang w:val="de-AT"/>
              </w:rPr>
              <w:t xml:space="preserve">† </w:t>
            </w:r>
            <w:r w:rsidR="004058D3">
              <w:rPr>
                <w:color w:val="323232"/>
                <w:sz w:val="20"/>
                <w:szCs w:val="20"/>
                <w:lang w:val="de-AT"/>
              </w:rPr>
              <w:t>Schwester Sabine</w:t>
            </w:r>
            <w:r w:rsidRPr="00F85119">
              <w:rPr>
                <w:color w:val="323232"/>
                <w:spacing w:val="-6"/>
                <w:sz w:val="20"/>
                <w:szCs w:val="20"/>
                <w:lang w:val="de-AT"/>
              </w:rPr>
              <w:t>)</w:t>
            </w:r>
          </w:p>
        </w:tc>
        <w:tc>
          <w:tcPr>
            <w:tcW w:w="3690" w:type="dxa"/>
            <w:shd w:val="clear" w:color="auto" w:fill="F4F1C8"/>
            <w:vAlign w:val="center"/>
          </w:tcPr>
          <w:p w14:paraId="2220D391" w14:textId="34BDA3D2" w:rsidR="00C67ECB" w:rsidRPr="00567A5F" w:rsidRDefault="00C67ECB" w:rsidP="00C67ECB">
            <w:pPr>
              <w:tabs>
                <w:tab w:val="left" w:pos="1072"/>
              </w:tabs>
              <w:spacing w:before="60" w:after="60"/>
              <w:rPr>
                <w:color w:val="323232"/>
                <w:sz w:val="22"/>
                <w:szCs w:val="22"/>
              </w:rPr>
            </w:pPr>
          </w:p>
        </w:tc>
      </w:tr>
    </w:tbl>
    <w:p w14:paraId="3694F3BA" w14:textId="77777777" w:rsidR="00F870BA" w:rsidRDefault="00F870BA" w:rsidP="00830CD5">
      <w:pPr>
        <w:spacing w:before="240" w:after="240" w:line="240" w:lineRule="auto"/>
        <w:ind w:left="-567"/>
        <w:jc w:val="center"/>
        <w:rPr>
          <w:noProof/>
          <w:color w:val="323232"/>
          <w:spacing w:val="-2"/>
          <w:kern w:val="32"/>
          <w:sz w:val="28"/>
        </w:rPr>
      </w:pPr>
    </w:p>
    <w:p w14:paraId="427A0213" w14:textId="6DAD90B2" w:rsidR="00830CD5" w:rsidRPr="005076BB" w:rsidRDefault="00830CD5" w:rsidP="00830CD5">
      <w:pPr>
        <w:spacing w:before="240" w:after="240" w:line="240" w:lineRule="auto"/>
        <w:ind w:left="-567"/>
        <w:jc w:val="center"/>
        <w:rPr>
          <w:b/>
          <w:bCs/>
          <w:noProof/>
          <w:color w:val="323232"/>
          <w:kern w:val="32"/>
          <w:sz w:val="28"/>
        </w:rPr>
      </w:pPr>
      <w:r w:rsidRPr="005076BB">
        <w:rPr>
          <w:noProof/>
          <w:color w:val="323232"/>
          <w:spacing w:val="-2"/>
          <w:kern w:val="32"/>
          <w:sz w:val="28"/>
        </w:rPr>
        <w:t xml:space="preserve">Das </w:t>
      </w:r>
      <w:r w:rsidRPr="005076BB">
        <w:rPr>
          <w:b/>
          <w:bCs/>
          <w:noProof/>
          <w:color w:val="323232"/>
          <w:spacing w:val="-2"/>
          <w:kern w:val="32"/>
          <w:sz w:val="28"/>
        </w:rPr>
        <w:t>Ewige Licht</w:t>
      </w:r>
      <w:r w:rsidRPr="005076BB">
        <w:rPr>
          <w:noProof/>
          <w:color w:val="323232"/>
          <w:spacing w:val="-2"/>
          <w:kern w:val="32"/>
          <w:sz w:val="28"/>
        </w:rPr>
        <w:t xml:space="preserve"> brennt in </w:t>
      </w:r>
      <w:r w:rsidRPr="005076BB">
        <w:rPr>
          <w:b/>
          <w:bCs/>
          <w:noProof/>
          <w:color w:val="323232"/>
          <w:spacing w:val="-2"/>
          <w:kern w:val="32"/>
          <w:sz w:val="28"/>
        </w:rPr>
        <w:t xml:space="preserve">beiden Kirchen </w:t>
      </w:r>
      <w:r w:rsidRPr="005076BB">
        <w:rPr>
          <w:noProof/>
          <w:color w:val="323232"/>
          <w:kern w:val="32"/>
          <w:sz w:val="28"/>
        </w:rPr>
        <w:t xml:space="preserve">für die </w:t>
      </w:r>
      <w:r w:rsidRPr="005076BB">
        <w:rPr>
          <w:b/>
          <w:bCs/>
          <w:noProof/>
          <w:color w:val="323232"/>
          <w:kern w:val="32"/>
          <w:sz w:val="28"/>
        </w:rPr>
        <w:t>Pfarrgemeinde</w:t>
      </w:r>
      <w:r w:rsidRPr="005076BB">
        <w:rPr>
          <w:noProof/>
          <w:color w:val="323232"/>
          <w:kern w:val="32"/>
          <w:sz w:val="28"/>
        </w:rPr>
        <w:t>.</w:t>
      </w:r>
    </w:p>
    <w:p w14:paraId="6F47FB41" w14:textId="41885B3A" w:rsidR="00DF1FF4" w:rsidRDefault="00DF1FF4" w:rsidP="00B92EED">
      <w:pPr>
        <w:spacing w:before="120" w:after="60" w:line="240" w:lineRule="auto"/>
        <w:ind w:left="-567" w:right="-567"/>
        <w:rPr>
          <w:b/>
          <w:bCs/>
          <w:noProof/>
          <w:color w:val="C00000"/>
          <w:kern w:val="32"/>
          <w:sz w:val="28"/>
        </w:rPr>
      </w:pPr>
    </w:p>
    <w:p w14:paraId="69F82CF8" w14:textId="02BB6BE5" w:rsidR="00FA365B" w:rsidRPr="00E37293" w:rsidRDefault="00FA365B" w:rsidP="00FA365B">
      <w:pPr>
        <w:spacing w:before="240" w:after="60" w:line="240" w:lineRule="auto"/>
        <w:ind w:left="-567" w:right="-567"/>
        <w:rPr>
          <w:b/>
          <w:bCs/>
          <w:noProof/>
          <w:color w:val="C00000"/>
          <w:kern w:val="32"/>
          <w:sz w:val="28"/>
        </w:rPr>
      </w:pPr>
    </w:p>
    <w:p w14:paraId="464F4433" w14:textId="6A7DCE45" w:rsidR="00FA365B" w:rsidRPr="00A15C5C" w:rsidRDefault="00FA365B" w:rsidP="00FA365B">
      <w:pPr>
        <w:pStyle w:val="Wochenzettelunten"/>
        <w:ind w:right="-569"/>
        <w:jc w:val="both"/>
        <w:rPr>
          <w:color w:val="323232"/>
          <w:sz w:val="24"/>
          <w:szCs w:val="24"/>
        </w:rPr>
      </w:pPr>
    </w:p>
    <w:sectPr w:rsidR="00FA365B" w:rsidRPr="00A15C5C" w:rsidSect="000677CA">
      <w:footerReference w:type="default" r:id="rId8"/>
      <w:headerReference w:type="first" r:id="rId9"/>
      <w:pgSz w:w="11906" w:h="16838" w:code="9"/>
      <w:pgMar w:top="1134" w:right="1418" w:bottom="567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5E6F" w14:textId="77777777" w:rsidR="00E52208" w:rsidRDefault="00E52208" w:rsidP="00F178A8">
      <w:r>
        <w:separator/>
      </w:r>
    </w:p>
  </w:endnote>
  <w:endnote w:type="continuationSeparator" w:id="0">
    <w:p w14:paraId="204A99A8" w14:textId="77777777" w:rsidR="00E52208" w:rsidRDefault="00E52208" w:rsidP="00F1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DTLDocumentaS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9EBF" w14:textId="77777777" w:rsidR="00203CCB" w:rsidRDefault="00203CCB" w:rsidP="004A460D">
    <w:pPr>
      <w:pStyle w:val="Wochenzettelunten"/>
      <w:spacing w:before="120" w:line="288" w:lineRule="auto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ED9C" w14:textId="77777777" w:rsidR="00E52208" w:rsidRDefault="00E52208" w:rsidP="00F178A8">
      <w:r>
        <w:separator/>
      </w:r>
    </w:p>
  </w:footnote>
  <w:footnote w:type="continuationSeparator" w:id="0">
    <w:p w14:paraId="12CA92F7" w14:textId="77777777" w:rsidR="00E52208" w:rsidRDefault="00E52208" w:rsidP="00F1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659E" w14:textId="79C0B197" w:rsidR="0028393A" w:rsidRPr="00D758C1" w:rsidRDefault="00217915" w:rsidP="00104F81">
    <w:pPr>
      <w:pStyle w:val="Kopfzeile"/>
      <w:tabs>
        <w:tab w:val="clear" w:pos="4536"/>
        <w:tab w:val="left" w:pos="5670"/>
      </w:tabs>
      <w:spacing w:line="259" w:lineRule="auto"/>
      <w:ind w:left="5103"/>
      <w:rPr>
        <w:b/>
        <w:color w:val="404040"/>
        <w:sz w:val="22"/>
        <w:szCs w:val="22"/>
      </w:rPr>
    </w:pPr>
    <w:r>
      <w:rPr>
        <w:noProof/>
        <w:color w:val="404040"/>
      </w:rPr>
      <w:drawing>
        <wp:anchor distT="0" distB="0" distL="114300" distR="114300" simplePos="0" relativeHeight="251657728" behindDoc="1" locked="0" layoutInCell="1" allowOverlap="1" wp14:anchorId="514140A2" wp14:editId="0A6FB007">
          <wp:simplePos x="0" y="0"/>
          <wp:positionH relativeFrom="column">
            <wp:posOffset>5017135</wp:posOffset>
          </wp:positionH>
          <wp:positionV relativeFrom="paragraph">
            <wp:posOffset>-201930</wp:posOffset>
          </wp:positionV>
          <wp:extent cx="1217930" cy="1471295"/>
          <wp:effectExtent l="0" t="0" r="0" b="0"/>
          <wp:wrapNone/>
          <wp:docPr id="2" name="Grafik 4" descr="Scherbenherrgott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Scherbenherrgott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897"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147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C10" w:rsidRPr="00D758C1">
      <w:rPr>
        <w:b/>
        <w:color w:val="404040"/>
        <w:sz w:val="22"/>
        <w:szCs w:val="22"/>
      </w:rPr>
      <w:t>r</w:t>
    </w:r>
    <w:r w:rsidR="001E7A51" w:rsidRPr="00D758C1">
      <w:rPr>
        <w:b/>
        <w:color w:val="404040"/>
        <w:sz w:val="22"/>
        <w:szCs w:val="22"/>
      </w:rPr>
      <w:t>öm.-kath. Pfarre Gänserndorf</w:t>
    </w:r>
  </w:p>
  <w:p w14:paraId="5FB90D4D" w14:textId="77777777" w:rsidR="0028393A" w:rsidRPr="00D758C1" w:rsidRDefault="001E7A51" w:rsidP="00104F81">
    <w:pPr>
      <w:pStyle w:val="Kopfzeile"/>
      <w:tabs>
        <w:tab w:val="left" w:pos="5670"/>
      </w:tabs>
      <w:spacing w:line="259" w:lineRule="auto"/>
      <w:ind w:left="5103"/>
      <w:rPr>
        <w:color w:val="404040"/>
        <w:sz w:val="22"/>
        <w:szCs w:val="22"/>
      </w:rPr>
    </w:pPr>
    <w:proofErr w:type="spellStart"/>
    <w:r w:rsidRPr="00D758C1">
      <w:rPr>
        <w:color w:val="404040"/>
        <w:sz w:val="22"/>
        <w:szCs w:val="22"/>
      </w:rPr>
      <w:t>Protteser</w:t>
    </w:r>
    <w:proofErr w:type="spellEnd"/>
    <w:r w:rsidRPr="00D758C1">
      <w:rPr>
        <w:color w:val="404040"/>
        <w:sz w:val="22"/>
        <w:szCs w:val="22"/>
      </w:rPr>
      <w:t xml:space="preserve"> Straße 4</w:t>
    </w:r>
  </w:p>
  <w:p w14:paraId="594037EF" w14:textId="77777777" w:rsidR="0028393A" w:rsidRPr="00D758C1" w:rsidRDefault="001E7A51" w:rsidP="00104F81">
    <w:pPr>
      <w:pStyle w:val="Kopfzeile"/>
      <w:tabs>
        <w:tab w:val="left" w:pos="2835"/>
        <w:tab w:val="left" w:pos="5670"/>
      </w:tabs>
      <w:spacing w:after="120" w:line="259" w:lineRule="auto"/>
      <w:ind w:left="5103"/>
      <w:rPr>
        <w:color w:val="404040"/>
        <w:sz w:val="22"/>
        <w:szCs w:val="22"/>
      </w:rPr>
    </w:pPr>
    <w:r w:rsidRPr="00D758C1">
      <w:rPr>
        <w:color w:val="404040"/>
        <w:sz w:val="22"/>
        <w:szCs w:val="22"/>
      </w:rPr>
      <w:t>2230 Gänserndorf</w:t>
    </w:r>
  </w:p>
  <w:p w14:paraId="0FAEBA6C" w14:textId="77777777" w:rsidR="0028393A" w:rsidRPr="00D758C1" w:rsidRDefault="0028393A" w:rsidP="00104F81">
    <w:pPr>
      <w:pStyle w:val="Kopfzeile"/>
      <w:tabs>
        <w:tab w:val="left" w:pos="709"/>
        <w:tab w:val="left" w:pos="2835"/>
        <w:tab w:val="left" w:pos="5670"/>
      </w:tabs>
      <w:spacing w:line="259" w:lineRule="auto"/>
      <w:ind w:left="5103"/>
      <w:rPr>
        <w:color w:val="404040"/>
        <w:sz w:val="18"/>
        <w:szCs w:val="18"/>
      </w:rPr>
    </w:pPr>
    <w:r w:rsidRPr="00D758C1">
      <w:rPr>
        <w:color w:val="404040"/>
        <w:sz w:val="18"/>
        <w:szCs w:val="18"/>
      </w:rPr>
      <w:t>TEL</w:t>
    </w:r>
    <w:r w:rsidRPr="00D758C1">
      <w:rPr>
        <w:color w:val="404040"/>
        <w:sz w:val="18"/>
        <w:szCs w:val="18"/>
      </w:rPr>
      <w:tab/>
      <w:t xml:space="preserve">+43 </w:t>
    </w:r>
    <w:r w:rsidR="001E7A51" w:rsidRPr="00D758C1">
      <w:rPr>
        <w:color w:val="404040"/>
        <w:sz w:val="18"/>
        <w:szCs w:val="18"/>
      </w:rPr>
      <w:t>2282 2536</w:t>
    </w:r>
  </w:p>
  <w:p w14:paraId="3D32789B" w14:textId="77777777" w:rsidR="0028393A" w:rsidRPr="00D758C1" w:rsidRDefault="0028393A" w:rsidP="00104F81">
    <w:pPr>
      <w:pStyle w:val="Kopfzeile"/>
      <w:tabs>
        <w:tab w:val="left" w:pos="709"/>
        <w:tab w:val="left" w:pos="2835"/>
        <w:tab w:val="left" w:pos="5670"/>
      </w:tabs>
      <w:spacing w:line="259" w:lineRule="auto"/>
      <w:ind w:left="5103"/>
      <w:rPr>
        <w:color w:val="404040"/>
        <w:sz w:val="18"/>
        <w:szCs w:val="18"/>
      </w:rPr>
    </w:pPr>
    <w:r w:rsidRPr="00D758C1">
      <w:rPr>
        <w:color w:val="404040"/>
        <w:sz w:val="18"/>
        <w:szCs w:val="18"/>
      </w:rPr>
      <w:t>FAX</w:t>
    </w:r>
    <w:r w:rsidRPr="00D758C1">
      <w:rPr>
        <w:color w:val="404040"/>
        <w:sz w:val="18"/>
        <w:szCs w:val="18"/>
      </w:rPr>
      <w:tab/>
      <w:t xml:space="preserve">+43 </w:t>
    </w:r>
    <w:r w:rsidR="001E7A51" w:rsidRPr="00D758C1">
      <w:rPr>
        <w:color w:val="404040"/>
        <w:sz w:val="18"/>
        <w:szCs w:val="18"/>
      </w:rPr>
      <w:t>2282 2536 12</w:t>
    </w:r>
  </w:p>
  <w:p w14:paraId="5449B510" w14:textId="77777777" w:rsidR="0028393A" w:rsidRPr="00D758C1" w:rsidRDefault="0028393A" w:rsidP="00104F81">
    <w:pPr>
      <w:pStyle w:val="Kopfzeile"/>
      <w:tabs>
        <w:tab w:val="left" w:pos="709"/>
        <w:tab w:val="left" w:pos="2835"/>
        <w:tab w:val="left" w:pos="5670"/>
      </w:tabs>
      <w:spacing w:line="259" w:lineRule="auto"/>
      <w:ind w:left="5103"/>
      <w:rPr>
        <w:color w:val="404040"/>
        <w:sz w:val="18"/>
        <w:szCs w:val="18"/>
      </w:rPr>
    </w:pPr>
    <w:r w:rsidRPr="00D758C1">
      <w:rPr>
        <w:color w:val="404040"/>
        <w:sz w:val="18"/>
        <w:szCs w:val="18"/>
      </w:rPr>
      <w:t>MAIL</w:t>
    </w:r>
    <w:r w:rsidRPr="00D758C1">
      <w:rPr>
        <w:color w:val="404040"/>
        <w:sz w:val="18"/>
        <w:szCs w:val="18"/>
      </w:rPr>
      <w:tab/>
    </w:r>
    <w:r w:rsidR="007064EE" w:rsidRPr="00D758C1">
      <w:rPr>
        <w:color w:val="404040"/>
        <w:sz w:val="18"/>
        <w:szCs w:val="18"/>
      </w:rPr>
      <w:t>office@</w:t>
    </w:r>
    <w:r w:rsidR="0047083F" w:rsidRPr="00D758C1">
      <w:rPr>
        <w:color w:val="404040"/>
        <w:sz w:val="18"/>
        <w:szCs w:val="18"/>
      </w:rPr>
      <w:t>pfarre-gaenserndorf.at</w:t>
    </w:r>
  </w:p>
  <w:p w14:paraId="2AB41017" w14:textId="77777777" w:rsidR="00F178A8" w:rsidRPr="00D758C1" w:rsidRDefault="0028393A" w:rsidP="00104F81">
    <w:pPr>
      <w:pStyle w:val="Kopfzeile"/>
      <w:tabs>
        <w:tab w:val="left" w:pos="709"/>
        <w:tab w:val="left" w:pos="2835"/>
        <w:tab w:val="left" w:pos="5670"/>
      </w:tabs>
      <w:spacing w:line="259" w:lineRule="auto"/>
      <w:ind w:left="5103"/>
      <w:rPr>
        <w:color w:val="404040"/>
        <w:sz w:val="18"/>
        <w:szCs w:val="18"/>
      </w:rPr>
    </w:pPr>
    <w:r w:rsidRPr="00D758C1">
      <w:rPr>
        <w:color w:val="404040"/>
        <w:sz w:val="18"/>
        <w:szCs w:val="18"/>
      </w:rPr>
      <w:t>WEB</w:t>
    </w:r>
    <w:r w:rsidRPr="00D758C1">
      <w:rPr>
        <w:color w:val="404040"/>
        <w:sz w:val="18"/>
        <w:szCs w:val="18"/>
      </w:rPr>
      <w:tab/>
    </w:r>
    <w:r w:rsidR="007F4BB2" w:rsidRPr="00D758C1">
      <w:rPr>
        <w:color w:val="404040"/>
        <w:sz w:val="18"/>
        <w:szCs w:val="18"/>
      </w:rPr>
      <w:t>www.pfarre-gaenserndorf.at</w:t>
    </w:r>
    <w:r w:rsidR="007F4BB2" w:rsidRPr="00D758C1">
      <w:rPr>
        <w:color w:val="404040"/>
        <w:sz w:val="18"/>
        <w:szCs w:val="18"/>
      </w:rPr>
      <w:br/>
      <w:t>IBAN</w:t>
    </w:r>
    <w:r w:rsidR="007F4BB2" w:rsidRPr="00D758C1">
      <w:rPr>
        <w:color w:val="404040"/>
        <w:sz w:val="18"/>
        <w:szCs w:val="18"/>
      </w:rPr>
      <w:tab/>
      <w:t>AT84 3209 2000 0245 3181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36"/>
    <w:multiLevelType w:val="multilevel"/>
    <w:tmpl w:val="7D0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A3122"/>
    <w:multiLevelType w:val="hybridMultilevel"/>
    <w:tmpl w:val="56904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56CB"/>
    <w:multiLevelType w:val="hybridMultilevel"/>
    <w:tmpl w:val="DAAA3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E41"/>
    <w:multiLevelType w:val="hybridMultilevel"/>
    <w:tmpl w:val="952C3C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0046"/>
    <w:multiLevelType w:val="hybridMultilevel"/>
    <w:tmpl w:val="594E6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8133E"/>
    <w:multiLevelType w:val="hybridMultilevel"/>
    <w:tmpl w:val="63A8C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CFDD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D03AED"/>
    <w:multiLevelType w:val="hybridMultilevel"/>
    <w:tmpl w:val="B9162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B4327"/>
    <w:multiLevelType w:val="hybridMultilevel"/>
    <w:tmpl w:val="CA7454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121829"/>
    <w:multiLevelType w:val="hybridMultilevel"/>
    <w:tmpl w:val="FECEDB1A"/>
    <w:lvl w:ilvl="0" w:tplc="171ABEDA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047B1E"/>
    <w:multiLevelType w:val="hybridMultilevel"/>
    <w:tmpl w:val="4656DEA8"/>
    <w:lvl w:ilvl="0" w:tplc="171ABED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75C4"/>
    <w:multiLevelType w:val="hybridMultilevel"/>
    <w:tmpl w:val="37AE88B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23938F1"/>
    <w:multiLevelType w:val="hybridMultilevel"/>
    <w:tmpl w:val="627CA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452CA"/>
    <w:multiLevelType w:val="hybridMultilevel"/>
    <w:tmpl w:val="C9846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3161"/>
    <w:multiLevelType w:val="hybridMultilevel"/>
    <w:tmpl w:val="2E527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20782"/>
    <w:multiLevelType w:val="hybridMultilevel"/>
    <w:tmpl w:val="5BB808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06B83"/>
    <w:multiLevelType w:val="hybridMultilevel"/>
    <w:tmpl w:val="C1E02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D4F43"/>
    <w:multiLevelType w:val="hybridMultilevel"/>
    <w:tmpl w:val="E5D47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430F"/>
    <w:multiLevelType w:val="hybridMultilevel"/>
    <w:tmpl w:val="A3185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9254D"/>
    <w:multiLevelType w:val="hybridMultilevel"/>
    <w:tmpl w:val="2886F7C8"/>
    <w:lvl w:ilvl="0" w:tplc="ECB44DC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2FCB"/>
    <w:multiLevelType w:val="hybridMultilevel"/>
    <w:tmpl w:val="92D0BD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3B43BF"/>
    <w:multiLevelType w:val="multilevel"/>
    <w:tmpl w:val="8C6E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5063730">
    <w:abstractNumId w:val="12"/>
  </w:num>
  <w:num w:numId="2" w16cid:durableId="1029600058">
    <w:abstractNumId w:val="19"/>
  </w:num>
  <w:num w:numId="3" w16cid:durableId="508251566">
    <w:abstractNumId w:val="4"/>
  </w:num>
  <w:num w:numId="4" w16cid:durableId="191499927">
    <w:abstractNumId w:val="18"/>
  </w:num>
  <w:num w:numId="5" w16cid:durableId="693381989">
    <w:abstractNumId w:val="10"/>
  </w:num>
  <w:num w:numId="6" w16cid:durableId="1841195954">
    <w:abstractNumId w:val="9"/>
  </w:num>
  <w:num w:numId="7" w16cid:durableId="1298952618">
    <w:abstractNumId w:val="8"/>
  </w:num>
  <w:num w:numId="8" w16cid:durableId="1005979828">
    <w:abstractNumId w:val="7"/>
  </w:num>
  <w:num w:numId="9" w16cid:durableId="1635863983">
    <w:abstractNumId w:val="5"/>
  </w:num>
  <w:num w:numId="10" w16cid:durableId="1460220765">
    <w:abstractNumId w:val="16"/>
  </w:num>
  <w:num w:numId="11" w16cid:durableId="726029568">
    <w:abstractNumId w:val="14"/>
  </w:num>
  <w:num w:numId="12" w16cid:durableId="1287783546">
    <w:abstractNumId w:val="2"/>
  </w:num>
  <w:num w:numId="13" w16cid:durableId="983462000">
    <w:abstractNumId w:val="1"/>
  </w:num>
  <w:num w:numId="14" w16cid:durableId="1219628647">
    <w:abstractNumId w:val="13"/>
  </w:num>
  <w:num w:numId="15" w16cid:durableId="425150510">
    <w:abstractNumId w:val="17"/>
  </w:num>
  <w:num w:numId="16" w16cid:durableId="1915433805">
    <w:abstractNumId w:val="21"/>
  </w:num>
  <w:num w:numId="17" w16cid:durableId="917053393">
    <w:abstractNumId w:val="20"/>
  </w:num>
  <w:num w:numId="18" w16cid:durableId="1458837288">
    <w:abstractNumId w:val="0"/>
  </w:num>
  <w:num w:numId="19" w16cid:durableId="701173928">
    <w:abstractNumId w:val="3"/>
  </w:num>
  <w:num w:numId="20" w16cid:durableId="1022315495">
    <w:abstractNumId w:val="15"/>
  </w:num>
  <w:num w:numId="21" w16cid:durableId="886406455">
    <w:abstractNumId w:val="6"/>
  </w:num>
  <w:num w:numId="22" w16cid:durableId="8609696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65"/>
    <w:rsid w:val="00000690"/>
    <w:rsid w:val="00000CAE"/>
    <w:rsid w:val="00001160"/>
    <w:rsid w:val="0000118D"/>
    <w:rsid w:val="00001B8B"/>
    <w:rsid w:val="00001EE7"/>
    <w:rsid w:val="000024C2"/>
    <w:rsid w:val="000037DF"/>
    <w:rsid w:val="000041B9"/>
    <w:rsid w:val="000048FD"/>
    <w:rsid w:val="00004B03"/>
    <w:rsid w:val="0000596F"/>
    <w:rsid w:val="00005D79"/>
    <w:rsid w:val="00006858"/>
    <w:rsid w:val="000068C5"/>
    <w:rsid w:val="00006BD4"/>
    <w:rsid w:val="00006DAA"/>
    <w:rsid w:val="000074C9"/>
    <w:rsid w:val="000075D9"/>
    <w:rsid w:val="00007B39"/>
    <w:rsid w:val="00007FB4"/>
    <w:rsid w:val="00010068"/>
    <w:rsid w:val="0001051E"/>
    <w:rsid w:val="00011836"/>
    <w:rsid w:val="00011869"/>
    <w:rsid w:val="00012648"/>
    <w:rsid w:val="00012804"/>
    <w:rsid w:val="00013111"/>
    <w:rsid w:val="000132EC"/>
    <w:rsid w:val="000136AC"/>
    <w:rsid w:val="0001382C"/>
    <w:rsid w:val="00013FF0"/>
    <w:rsid w:val="00014BC3"/>
    <w:rsid w:val="00014EBD"/>
    <w:rsid w:val="0001524D"/>
    <w:rsid w:val="00015BBE"/>
    <w:rsid w:val="00015C07"/>
    <w:rsid w:val="000173C9"/>
    <w:rsid w:val="00017DC3"/>
    <w:rsid w:val="00017E77"/>
    <w:rsid w:val="00020379"/>
    <w:rsid w:val="00020F9C"/>
    <w:rsid w:val="00020FA5"/>
    <w:rsid w:val="0002158B"/>
    <w:rsid w:val="00022B81"/>
    <w:rsid w:val="000234AF"/>
    <w:rsid w:val="000234EC"/>
    <w:rsid w:val="000236D4"/>
    <w:rsid w:val="000236FE"/>
    <w:rsid w:val="0002399F"/>
    <w:rsid w:val="000241AA"/>
    <w:rsid w:val="000241DB"/>
    <w:rsid w:val="00024BDB"/>
    <w:rsid w:val="00024D1A"/>
    <w:rsid w:val="000259A5"/>
    <w:rsid w:val="00025A0C"/>
    <w:rsid w:val="00025B54"/>
    <w:rsid w:val="00025FD9"/>
    <w:rsid w:val="0002608D"/>
    <w:rsid w:val="000260E6"/>
    <w:rsid w:val="000267C8"/>
    <w:rsid w:val="000268CA"/>
    <w:rsid w:val="00026A8F"/>
    <w:rsid w:val="00026DF4"/>
    <w:rsid w:val="00027337"/>
    <w:rsid w:val="00027412"/>
    <w:rsid w:val="0002752A"/>
    <w:rsid w:val="0003063F"/>
    <w:rsid w:val="00030A26"/>
    <w:rsid w:val="00030DF5"/>
    <w:rsid w:val="000315FE"/>
    <w:rsid w:val="000319C5"/>
    <w:rsid w:val="00032810"/>
    <w:rsid w:val="00032969"/>
    <w:rsid w:val="000340A9"/>
    <w:rsid w:val="00034409"/>
    <w:rsid w:val="000349D5"/>
    <w:rsid w:val="00034D4B"/>
    <w:rsid w:val="0003591E"/>
    <w:rsid w:val="00035ADD"/>
    <w:rsid w:val="00035D0D"/>
    <w:rsid w:val="00036CE3"/>
    <w:rsid w:val="00036D86"/>
    <w:rsid w:val="00037058"/>
    <w:rsid w:val="00037B3C"/>
    <w:rsid w:val="00040252"/>
    <w:rsid w:val="00040D42"/>
    <w:rsid w:val="00040F4D"/>
    <w:rsid w:val="000410D3"/>
    <w:rsid w:val="000415A0"/>
    <w:rsid w:val="0004161B"/>
    <w:rsid w:val="00041ABF"/>
    <w:rsid w:val="00041B23"/>
    <w:rsid w:val="000424E2"/>
    <w:rsid w:val="0004256B"/>
    <w:rsid w:val="0004263E"/>
    <w:rsid w:val="00042771"/>
    <w:rsid w:val="000427A4"/>
    <w:rsid w:val="00042A59"/>
    <w:rsid w:val="00042F3B"/>
    <w:rsid w:val="00043729"/>
    <w:rsid w:val="00043791"/>
    <w:rsid w:val="000438AE"/>
    <w:rsid w:val="000439E3"/>
    <w:rsid w:val="00043BB4"/>
    <w:rsid w:val="00043BE0"/>
    <w:rsid w:val="0004422E"/>
    <w:rsid w:val="000444DB"/>
    <w:rsid w:val="00044752"/>
    <w:rsid w:val="00044FD1"/>
    <w:rsid w:val="000452FF"/>
    <w:rsid w:val="00045907"/>
    <w:rsid w:val="0004688A"/>
    <w:rsid w:val="00046BE0"/>
    <w:rsid w:val="00046BF1"/>
    <w:rsid w:val="00046FC5"/>
    <w:rsid w:val="00047FC9"/>
    <w:rsid w:val="00047FD0"/>
    <w:rsid w:val="00050905"/>
    <w:rsid w:val="00050B52"/>
    <w:rsid w:val="00050FB3"/>
    <w:rsid w:val="00051319"/>
    <w:rsid w:val="0005179A"/>
    <w:rsid w:val="00051A08"/>
    <w:rsid w:val="00052FEB"/>
    <w:rsid w:val="0005329B"/>
    <w:rsid w:val="000535CF"/>
    <w:rsid w:val="000545C9"/>
    <w:rsid w:val="0005487A"/>
    <w:rsid w:val="00054937"/>
    <w:rsid w:val="00054A79"/>
    <w:rsid w:val="00054A81"/>
    <w:rsid w:val="00054B83"/>
    <w:rsid w:val="00054CDD"/>
    <w:rsid w:val="00054E3F"/>
    <w:rsid w:val="000553C9"/>
    <w:rsid w:val="000558B1"/>
    <w:rsid w:val="0005591B"/>
    <w:rsid w:val="000563EA"/>
    <w:rsid w:val="000565B5"/>
    <w:rsid w:val="00057618"/>
    <w:rsid w:val="00057660"/>
    <w:rsid w:val="00057907"/>
    <w:rsid w:val="00057BEE"/>
    <w:rsid w:val="0006035C"/>
    <w:rsid w:val="000607A0"/>
    <w:rsid w:val="000607E1"/>
    <w:rsid w:val="00061267"/>
    <w:rsid w:val="00061839"/>
    <w:rsid w:val="00061AA4"/>
    <w:rsid w:val="00062467"/>
    <w:rsid w:val="00062705"/>
    <w:rsid w:val="000628E7"/>
    <w:rsid w:val="00062C42"/>
    <w:rsid w:val="00062F16"/>
    <w:rsid w:val="00062F28"/>
    <w:rsid w:val="0006309E"/>
    <w:rsid w:val="000634B7"/>
    <w:rsid w:val="00064EFC"/>
    <w:rsid w:val="00065658"/>
    <w:rsid w:val="0006568A"/>
    <w:rsid w:val="0006575D"/>
    <w:rsid w:val="00065BEF"/>
    <w:rsid w:val="000665F9"/>
    <w:rsid w:val="0006731B"/>
    <w:rsid w:val="000673E0"/>
    <w:rsid w:val="000677CA"/>
    <w:rsid w:val="00067D5C"/>
    <w:rsid w:val="00070227"/>
    <w:rsid w:val="000702D2"/>
    <w:rsid w:val="000702D8"/>
    <w:rsid w:val="0007054F"/>
    <w:rsid w:val="000705BC"/>
    <w:rsid w:val="000705F8"/>
    <w:rsid w:val="00070B80"/>
    <w:rsid w:val="00070D90"/>
    <w:rsid w:val="00070E0F"/>
    <w:rsid w:val="000716B6"/>
    <w:rsid w:val="000716F6"/>
    <w:rsid w:val="00072052"/>
    <w:rsid w:val="00072EA4"/>
    <w:rsid w:val="0007364F"/>
    <w:rsid w:val="000739C8"/>
    <w:rsid w:val="00073AE6"/>
    <w:rsid w:val="0007430C"/>
    <w:rsid w:val="00074FAF"/>
    <w:rsid w:val="00075496"/>
    <w:rsid w:val="000757E2"/>
    <w:rsid w:val="000763A3"/>
    <w:rsid w:val="00076403"/>
    <w:rsid w:val="00076842"/>
    <w:rsid w:val="00076A87"/>
    <w:rsid w:val="00076D90"/>
    <w:rsid w:val="00076DEC"/>
    <w:rsid w:val="00077EC8"/>
    <w:rsid w:val="00080562"/>
    <w:rsid w:val="0008066C"/>
    <w:rsid w:val="00080F03"/>
    <w:rsid w:val="00081584"/>
    <w:rsid w:val="0008166E"/>
    <w:rsid w:val="0008217E"/>
    <w:rsid w:val="00082825"/>
    <w:rsid w:val="00082E78"/>
    <w:rsid w:val="00083926"/>
    <w:rsid w:val="00084696"/>
    <w:rsid w:val="00084771"/>
    <w:rsid w:val="00084B62"/>
    <w:rsid w:val="00084FB5"/>
    <w:rsid w:val="000854D5"/>
    <w:rsid w:val="00086137"/>
    <w:rsid w:val="00086147"/>
    <w:rsid w:val="00086800"/>
    <w:rsid w:val="00086836"/>
    <w:rsid w:val="00086E8E"/>
    <w:rsid w:val="00087316"/>
    <w:rsid w:val="00087C88"/>
    <w:rsid w:val="0009060C"/>
    <w:rsid w:val="00090721"/>
    <w:rsid w:val="0009092A"/>
    <w:rsid w:val="00090AD5"/>
    <w:rsid w:val="00090BB2"/>
    <w:rsid w:val="00090F62"/>
    <w:rsid w:val="00090F79"/>
    <w:rsid w:val="00091918"/>
    <w:rsid w:val="00091CA3"/>
    <w:rsid w:val="00092526"/>
    <w:rsid w:val="00092E21"/>
    <w:rsid w:val="00092E9B"/>
    <w:rsid w:val="000939D0"/>
    <w:rsid w:val="00093A64"/>
    <w:rsid w:val="00093E3E"/>
    <w:rsid w:val="0009449E"/>
    <w:rsid w:val="00094506"/>
    <w:rsid w:val="00094DC1"/>
    <w:rsid w:val="00094F87"/>
    <w:rsid w:val="0009594C"/>
    <w:rsid w:val="00095E83"/>
    <w:rsid w:val="00096323"/>
    <w:rsid w:val="00096984"/>
    <w:rsid w:val="00096B10"/>
    <w:rsid w:val="00096FA5"/>
    <w:rsid w:val="000976EF"/>
    <w:rsid w:val="000977E6"/>
    <w:rsid w:val="00097A1D"/>
    <w:rsid w:val="00097D3F"/>
    <w:rsid w:val="00097E4C"/>
    <w:rsid w:val="000A0BC5"/>
    <w:rsid w:val="000A117E"/>
    <w:rsid w:val="000A15E9"/>
    <w:rsid w:val="000A1965"/>
    <w:rsid w:val="000A1B37"/>
    <w:rsid w:val="000A1C39"/>
    <w:rsid w:val="000A2764"/>
    <w:rsid w:val="000A2921"/>
    <w:rsid w:val="000A29D4"/>
    <w:rsid w:val="000A3730"/>
    <w:rsid w:val="000A4022"/>
    <w:rsid w:val="000A45EA"/>
    <w:rsid w:val="000A5BFE"/>
    <w:rsid w:val="000A5F32"/>
    <w:rsid w:val="000A61DD"/>
    <w:rsid w:val="000A6ED4"/>
    <w:rsid w:val="000A7477"/>
    <w:rsid w:val="000A773C"/>
    <w:rsid w:val="000A7FAE"/>
    <w:rsid w:val="000B0CD5"/>
    <w:rsid w:val="000B0E86"/>
    <w:rsid w:val="000B11F7"/>
    <w:rsid w:val="000B19CB"/>
    <w:rsid w:val="000B1E12"/>
    <w:rsid w:val="000B1F3B"/>
    <w:rsid w:val="000B268C"/>
    <w:rsid w:val="000B29E5"/>
    <w:rsid w:val="000B3471"/>
    <w:rsid w:val="000B3549"/>
    <w:rsid w:val="000B3B39"/>
    <w:rsid w:val="000B4072"/>
    <w:rsid w:val="000B450B"/>
    <w:rsid w:val="000B49EE"/>
    <w:rsid w:val="000B4AED"/>
    <w:rsid w:val="000B4C38"/>
    <w:rsid w:val="000B5484"/>
    <w:rsid w:val="000B5955"/>
    <w:rsid w:val="000B5EAA"/>
    <w:rsid w:val="000B637C"/>
    <w:rsid w:val="000B7192"/>
    <w:rsid w:val="000B7289"/>
    <w:rsid w:val="000B77CF"/>
    <w:rsid w:val="000B7C17"/>
    <w:rsid w:val="000C0047"/>
    <w:rsid w:val="000C0228"/>
    <w:rsid w:val="000C0B01"/>
    <w:rsid w:val="000C0B2B"/>
    <w:rsid w:val="000C0C32"/>
    <w:rsid w:val="000C1678"/>
    <w:rsid w:val="000C1820"/>
    <w:rsid w:val="000C23E2"/>
    <w:rsid w:val="000C2BB7"/>
    <w:rsid w:val="000C3B54"/>
    <w:rsid w:val="000C3D7B"/>
    <w:rsid w:val="000C402E"/>
    <w:rsid w:val="000C43D5"/>
    <w:rsid w:val="000C46B0"/>
    <w:rsid w:val="000C4B6C"/>
    <w:rsid w:val="000C512C"/>
    <w:rsid w:val="000C5314"/>
    <w:rsid w:val="000C565B"/>
    <w:rsid w:val="000C5C8F"/>
    <w:rsid w:val="000C5EEA"/>
    <w:rsid w:val="000C6213"/>
    <w:rsid w:val="000C67C3"/>
    <w:rsid w:val="000C7000"/>
    <w:rsid w:val="000C7470"/>
    <w:rsid w:val="000C754A"/>
    <w:rsid w:val="000C76F8"/>
    <w:rsid w:val="000D01DF"/>
    <w:rsid w:val="000D0656"/>
    <w:rsid w:val="000D0705"/>
    <w:rsid w:val="000D09FA"/>
    <w:rsid w:val="000D0BD8"/>
    <w:rsid w:val="000D1742"/>
    <w:rsid w:val="000D17F6"/>
    <w:rsid w:val="000D1E13"/>
    <w:rsid w:val="000D232A"/>
    <w:rsid w:val="000D2419"/>
    <w:rsid w:val="000D2494"/>
    <w:rsid w:val="000D27C7"/>
    <w:rsid w:val="000D2B2D"/>
    <w:rsid w:val="000D454F"/>
    <w:rsid w:val="000D482F"/>
    <w:rsid w:val="000D4948"/>
    <w:rsid w:val="000D49D7"/>
    <w:rsid w:val="000D4BA4"/>
    <w:rsid w:val="000D548E"/>
    <w:rsid w:val="000D5607"/>
    <w:rsid w:val="000D57D0"/>
    <w:rsid w:val="000D585A"/>
    <w:rsid w:val="000D5AE6"/>
    <w:rsid w:val="000D68D0"/>
    <w:rsid w:val="000D69E7"/>
    <w:rsid w:val="000D7618"/>
    <w:rsid w:val="000D7864"/>
    <w:rsid w:val="000D7D2A"/>
    <w:rsid w:val="000D7ED8"/>
    <w:rsid w:val="000E00C5"/>
    <w:rsid w:val="000E0198"/>
    <w:rsid w:val="000E02DF"/>
    <w:rsid w:val="000E0593"/>
    <w:rsid w:val="000E132F"/>
    <w:rsid w:val="000E17CA"/>
    <w:rsid w:val="000E1AF0"/>
    <w:rsid w:val="000E22F3"/>
    <w:rsid w:val="000E2B3E"/>
    <w:rsid w:val="000E2F71"/>
    <w:rsid w:val="000E326B"/>
    <w:rsid w:val="000E3555"/>
    <w:rsid w:val="000E3890"/>
    <w:rsid w:val="000E39DD"/>
    <w:rsid w:val="000E3B74"/>
    <w:rsid w:val="000E409C"/>
    <w:rsid w:val="000E49B2"/>
    <w:rsid w:val="000E4CB6"/>
    <w:rsid w:val="000E4F83"/>
    <w:rsid w:val="000E6618"/>
    <w:rsid w:val="000E67CC"/>
    <w:rsid w:val="000E6AAF"/>
    <w:rsid w:val="000E6AB7"/>
    <w:rsid w:val="000E6C28"/>
    <w:rsid w:val="000E7869"/>
    <w:rsid w:val="000E78C6"/>
    <w:rsid w:val="000E7E01"/>
    <w:rsid w:val="000F0BF9"/>
    <w:rsid w:val="000F1B3A"/>
    <w:rsid w:val="000F2489"/>
    <w:rsid w:val="000F2D89"/>
    <w:rsid w:val="000F2EC7"/>
    <w:rsid w:val="000F3A53"/>
    <w:rsid w:val="000F3B0E"/>
    <w:rsid w:val="000F3CD9"/>
    <w:rsid w:val="000F476F"/>
    <w:rsid w:val="000F489F"/>
    <w:rsid w:val="000F4E6F"/>
    <w:rsid w:val="000F521E"/>
    <w:rsid w:val="000F5AF9"/>
    <w:rsid w:val="000F5CBF"/>
    <w:rsid w:val="000F60FE"/>
    <w:rsid w:val="000F61EB"/>
    <w:rsid w:val="000F6357"/>
    <w:rsid w:val="000F67F8"/>
    <w:rsid w:val="000F6A82"/>
    <w:rsid w:val="000F6AF7"/>
    <w:rsid w:val="000F6B48"/>
    <w:rsid w:val="000F7476"/>
    <w:rsid w:val="000F782C"/>
    <w:rsid w:val="000F7C1B"/>
    <w:rsid w:val="00100783"/>
    <w:rsid w:val="001009A0"/>
    <w:rsid w:val="00100B3F"/>
    <w:rsid w:val="00100D44"/>
    <w:rsid w:val="00100DA5"/>
    <w:rsid w:val="00101462"/>
    <w:rsid w:val="00101F87"/>
    <w:rsid w:val="001023F5"/>
    <w:rsid w:val="0010272A"/>
    <w:rsid w:val="00102A85"/>
    <w:rsid w:val="00102F9B"/>
    <w:rsid w:val="0010320F"/>
    <w:rsid w:val="0010366C"/>
    <w:rsid w:val="0010378A"/>
    <w:rsid w:val="001038A5"/>
    <w:rsid w:val="001043B3"/>
    <w:rsid w:val="001049E1"/>
    <w:rsid w:val="00104C9C"/>
    <w:rsid w:val="00104F81"/>
    <w:rsid w:val="00105051"/>
    <w:rsid w:val="00105332"/>
    <w:rsid w:val="0010543C"/>
    <w:rsid w:val="00105975"/>
    <w:rsid w:val="00105F2B"/>
    <w:rsid w:val="00106069"/>
    <w:rsid w:val="00106570"/>
    <w:rsid w:val="001066AC"/>
    <w:rsid w:val="001068DA"/>
    <w:rsid w:val="00106928"/>
    <w:rsid w:val="00106955"/>
    <w:rsid w:val="0011003F"/>
    <w:rsid w:val="001103D6"/>
    <w:rsid w:val="001103F3"/>
    <w:rsid w:val="00110AD3"/>
    <w:rsid w:val="00111665"/>
    <w:rsid w:val="001117BE"/>
    <w:rsid w:val="00111981"/>
    <w:rsid w:val="00111E21"/>
    <w:rsid w:val="00111EE4"/>
    <w:rsid w:val="001120E8"/>
    <w:rsid w:val="00112518"/>
    <w:rsid w:val="00112A1C"/>
    <w:rsid w:val="00112CD8"/>
    <w:rsid w:val="0011336A"/>
    <w:rsid w:val="00113E8F"/>
    <w:rsid w:val="001143F5"/>
    <w:rsid w:val="00114808"/>
    <w:rsid w:val="001149D5"/>
    <w:rsid w:val="001149DA"/>
    <w:rsid w:val="00114B8F"/>
    <w:rsid w:val="00114E78"/>
    <w:rsid w:val="00115973"/>
    <w:rsid w:val="00115B9E"/>
    <w:rsid w:val="0011628E"/>
    <w:rsid w:val="001169EB"/>
    <w:rsid w:val="00116BE0"/>
    <w:rsid w:val="0011710F"/>
    <w:rsid w:val="00117D4E"/>
    <w:rsid w:val="00120E1E"/>
    <w:rsid w:val="0012134F"/>
    <w:rsid w:val="0012164E"/>
    <w:rsid w:val="00121984"/>
    <w:rsid w:val="00121E15"/>
    <w:rsid w:val="001222A2"/>
    <w:rsid w:val="0012240D"/>
    <w:rsid w:val="001229CB"/>
    <w:rsid w:val="00123AE6"/>
    <w:rsid w:val="00123CDF"/>
    <w:rsid w:val="00123F8F"/>
    <w:rsid w:val="00123FB5"/>
    <w:rsid w:val="001245E9"/>
    <w:rsid w:val="00124616"/>
    <w:rsid w:val="0012485B"/>
    <w:rsid w:val="00124E82"/>
    <w:rsid w:val="00125080"/>
    <w:rsid w:val="00125660"/>
    <w:rsid w:val="001258FC"/>
    <w:rsid w:val="00125C8B"/>
    <w:rsid w:val="00125E00"/>
    <w:rsid w:val="001265CF"/>
    <w:rsid w:val="001268CC"/>
    <w:rsid w:val="00126D94"/>
    <w:rsid w:val="00126E99"/>
    <w:rsid w:val="00127226"/>
    <w:rsid w:val="001275A9"/>
    <w:rsid w:val="0012762F"/>
    <w:rsid w:val="00127E12"/>
    <w:rsid w:val="001307E9"/>
    <w:rsid w:val="00130CC4"/>
    <w:rsid w:val="001311D4"/>
    <w:rsid w:val="001311DC"/>
    <w:rsid w:val="001313FE"/>
    <w:rsid w:val="00131A61"/>
    <w:rsid w:val="00131FE3"/>
    <w:rsid w:val="0013268B"/>
    <w:rsid w:val="00132F3D"/>
    <w:rsid w:val="00133630"/>
    <w:rsid w:val="00133CED"/>
    <w:rsid w:val="00134060"/>
    <w:rsid w:val="00134F3F"/>
    <w:rsid w:val="001350F8"/>
    <w:rsid w:val="001352F5"/>
    <w:rsid w:val="0013587E"/>
    <w:rsid w:val="00135B93"/>
    <w:rsid w:val="00136082"/>
    <w:rsid w:val="001369DF"/>
    <w:rsid w:val="00136EBA"/>
    <w:rsid w:val="00137293"/>
    <w:rsid w:val="00137417"/>
    <w:rsid w:val="0013746A"/>
    <w:rsid w:val="00137935"/>
    <w:rsid w:val="001401E9"/>
    <w:rsid w:val="00140210"/>
    <w:rsid w:val="0014077A"/>
    <w:rsid w:val="0014196E"/>
    <w:rsid w:val="00141F17"/>
    <w:rsid w:val="00143260"/>
    <w:rsid w:val="00143523"/>
    <w:rsid w:val="00143AF4"/>
    <w:rsid w:val="00143F0B"/>
    <w:rsid w:val="0014481D"/>
    <w:rsid w:val="00144DD8"/>
    <w:rsid w:val="00145DE6"/>
    <w:rsid w:val="00145F8C"/>
    <w:rsid w:val="0014634E"/>
    <w:rsid w:val="00146C06"/>
    <w:rsid w:val="001505E1"/>
    <w:rsid w:val="00151345"/>
    <w:rsid w:val="00151642"/>
    <w:rsid w:val="00151EA6"/>
    <w:rsid w:val="00152104"/>
    <w:rsid w:val="00153036"/>
    <w:rsid w:val="00153046"/>
    <w:rsid w:val="001531D8"/>
    <w:rsid w:val="0015322B"/>
    <w:rsid w:val="00153358"/>
    <w:rsid w:val="001539F5"/>
    <w:rsid w:val="00153E44"/>
    <w:rsid w:val="00153F5F"/>
    <w:rsid w:val="0015417B"/>
    <w:rsid w:val="0015424B"/>
    <w:rsid w:val="0015449D"/>
    <w:rsid w:val="001546FA"/>
    <w:rsid w:val="00154F09"/>
    <w:rsid w:val="0015574C"/>
    <w:rsid w:val="00156186"/>
    <w:rsid w:val="001565C7"/>
    <w:rsid w:val="00156B1F"/>
    <w:rsid w:val="00156CB0"/>
    <w:rsid w:val="00157AF4"/>
    <w:rsid w:val="00157BBC"/>
    <w:rsid w:val="00157C48"/>
    <w:rsid w:val="001602E1"/>
    <w:rsid w:val="00160A80"/>
    <w:rsid w:val="00160B07"/>
    <w:rsid w:val="0016119A"/>
    <w:rsid w:val="00161C10"/>
    <w:rsid w:val="00162889"/>
    <w:rsid w:val="00162B53"/>
    <w:rsid w:val="00162EDE"/>
    <w:rsid w:val="00162FEE"/>
    <w:rsid w:val="001632BC"/>
    <w:rsid w:val="00163368"/>
    <w:rsid w:val="00163A5C"/>
    <w:rsid w:val="001640D2"/>
    <w:rsid w:val="0016455F"/>
    <w:rsid w:val="00164803"/>
    <w:rsid w:val="00164D63"/>
    <w:rsid w:val="001651A5"/>
    <w:rsid w:val="00166453"/>
    <w:rsid w:val="001669C5"/>
    <w:rsid w:val="00166BD6"/>
    <w:rsid w:val="00166C64"/>
    <w:rsid w:val="00166FD9"/>
    <w:rsid w:val="00167490"/>
    <w:rsid w:val="00167537"/>
    <w:rsid w:val="001677DE"/>
    <w:rsid w:val="0017006D"/>
    <w:rsid w:val="001700CD"/>
    <w:rsid w:val="00170272"/>
    <w:rsid w:val="00170BB2"/>
    <w:rsid w:val="00170D59"/>
    <w:rsid w:val="00171683"/>
    <w:rsid w:val="001716AB"/>
    <w:rsid w:val="00171822"/>
    <w:rsid w:val="00171C10"/>
    <w:rsid w:val="00171F42"/>
    <w:rsid w:val="00172083"/>
    <w:rsid w:val="00172254"/>
    <w:rsid w:val="0017238F"/>
    <w:rsid w:val="00172EC4"/>
    <w:rsid w:val="00172F50"/>
    <w:rsid w:val="001733AB"/>
    <w:rsid w:val="00174A8C"/>
    <w:rsid w:val="00174C3A"/>
    <w:rsid w:val="00174D5A"/>
    <w:rsid w:val="0017627E"/>
    <w:rsid w:val="001768FF"/>
    <w:rsid w:val="00176D1B"/>
    <w:rsid w:val="00177503"/>
    <w:rsid w:val="00180988"/>
    <w:rsid w:val="001809CB"/>
    <w:rsid w:val="001809DE"/>
    <w:rsid w:val="00180F65"/>
    <w:rsid w:val="0018134E"/>
    <w:rsid w:val="001813CE"/>
    <w:rsid w:val="00181C4B"/>
    <w:rsid w:val="00181DD0"/>
    <w:rsid w:val="0018255D"/>
    <w:rsid w:val="00182C36"/>
    <w:rsid w:val="00182D67"/>
    <w:rsid w:val="00183D1D"/>
    <w:rsid w:val="00183E74"/>
    <w:rsid w:val="00183F21"/>
    <w:rsid w:val="00183FB9"/>
    <w:rsid w:val="001849B5"/>
    <w:rsid w:val="0018542F"/>
    <w:rsid w:val="00186237"/>
    <w:rsid w:val="001862CB"/>
    <w:rsid w:val="00186BE7"/>
    <w:rsid w:val="00186C07"/>
    <w:rsid w:val="00186FCF"/>
    <w:rsid w:val="001871B2"/>
    <w:rsid w:val="00187322"/>
    <w:rsid w:val="00187630"/>
    <w:rsid w:val="0019058D"/>
    <w:rsid w:val="001906E0"/>
    <w:rsid w:val="0019094B"/>
    <w:rsid w:val="0019109E"/>
    <w:rsid w:val="00191411"/>
    <w:rsid w:val="001916FB"/>
    <w:rsid w:val="00192015"/>
    <w:rsid w:val="0019210D"/>
    <w:rsid w:val="001923E3"/>
    <w:rsid w:val="0019253B"/>
    <w:rsid w:val="00192DAC"/>
    <w:rsid w:val="00193395"/>
    <w:rsid w:val="001933C6"/>
    <w:rsid w:val="001933E1"/>
    <w:rsid w:val="001935AD"/>
    <w:rsid w:val="00193A2F"/>
    <w:rsid w:val="00193DBA"/>
    <w:rsid w:val="00193F3B"/>
    <w:rsid w:val="001943EB"/>
    <w:rsid w:val="00194A71"/>
    <w:rsid w:val="00195087"/>
    <w:rsid w:val="00195183"/>
    <w:rsid w:val="001954D6"/>
    <w:rsid w:val="00195B03"/>
    <w:rsid w:val="00195E21"/>
    <w:rsid w:val="00196078"/>
    <w:rsid w:val="001961D0"/>
    <w:rsid w:val="001979F7"/>
    <w:rsid w:val="001A00F5"/>
    <w:rsid w:val="001A032B"/>
    <w:rsid w:val="001A04D9"/>
    <w:rsid w:val="001A0FAA"/>
    <w:rsid w:val="001A12EB"/>
    <w:rsid w:val="001A13B0"/>
    <w:rsid w:val="001A16E8"/>
    <w:rsid w:val="001A24E6"/>
    <w:rsid w:val="001A25C5"/>
    <w:rsid w:val="001A2AC9"/>
    <w:rsid w:val="001A2F1D"/>
    <w:rsid w:val="001A3B52"/>
    <w:rsid w:val="001A3E49"/>
    <w:rsid w:val="001A3FC1"/>
    <w:rsid w:val="001A4C90"/>
    <w:rsid w:val="001A5326"/>
    <w:rsid w:val="001A53A2"/>
    <w:rsid w:val="001A55B7"/>
    <w:rsid w:val="001A68AA"/>
    <w:rsid w:val="001A6D4F"/>
    <w:rsid w:val="001A6E97"/>
    <w:rsid w:val="001A711F"/>
    <w:rsid w:val="001A7123"/>
    <w:rsid w:val="001A7135"/>
    <w:rsid w:val="001A7598"/>
    <w:rsid w:val="001A76EA"/>
    <w:rsid w:val="001A7955"/>
    <w:rsid w:val="001A7B42"/>
    <w:rsid w:val="001B03A3"/>
    <w:rsid w:val="001B1464"/>
    <w:rsid w:val="001B235B"/>
    <w:rsid w:val="001B28C6"/>
    <w:rsid w:val="001B2B4D"/>
    <w:rsid w:val="001B2C38"/>
    <w:rsid w:val="001B3D89"/>
    <w:rsid w:val="001B40D0"/>
    <w:rsid w:val="001B4FC5"/>
    <w:rsid w:val="001B52B5"/>
    <w:rsid w:val="001B5C7E"/>
    <w:rsid w:val="001B5D2C"/>
    <w:rsid w:val="001B5E67"/>
    <w:rsid w:val="001B60B5"/>
    <w:rsid w:val="001B6866"/>
    <w:rsid w:val="001B744E"/>
    <w:rsid w:val="001B7517"/>
    <w:rsid w:val="001B7612"/>
    <w:rsid w:val="001B7EBD"/>
    <w:rsid w:val="001C0206"/>
    <w:rsid w:val="001C05F7"/>
    <w:rsid w:val="001C0958"/>
    <w:rsid w:val="001C1403"/>
    <w:rsid w:val="001C1A31"/>
    <w:rsid w:val="001C1DF2"/>
    <w:rsid w:val="001C2061"/>
    <w:rsid w:val="001C2186"/>
    <w:rsid w:val="001C22C3"/>
    <w:rsid w:val="001C24BD"/>
    <w:rsid w:val="001C26A5"/>
    <w:rsid w:val="001C277D"/>
    <w:rsid w:val="001C2856"/>
    <w:rsid w:val="001C298D"/>
    <w:rsid w:val="001C4E80"/>
    <w:rsid w:val="001C56E4"/>
    <w:rsid w:val="001C580B"/>
    <w:rsid w:val="001C5A52"/>
    <w:rsid w:val="001C61E4"/>
    <w:rsid w:val="001C6C50"/>
    <w:rsid w:val="001C6D63"/>
    <w:rsid w:val="001C733D"/>
    <w:rsid w:val="001C7548"/>
    <w:rsid w:val="001C7654"/>
    <w:rsid w:val="001C7889"/>
    <w:rsid w:val="001C78E8"/>
    <w:rsid w:val="001C7C02"/>
    <w:rsid w:val="001C7F19"/>
    <w:rsid w:val="001D070B"/>
    <w:rsid w:val="001D078C"/>
    <w:rsid w:val="001D08CC"/>
    <w:rsid w:val="001D0B1A"/>
    <w:rsid w:val="001D0C82"/>
    <w:rsid w:val="001D0E52"/>
    <w:rsid w:val="001D1709"/>
    <w:rsid w:val="001D1BD8"/>
    <w:rsid w:val="001D22FD"/>
    <w:rsid w:val="001D2341"/>
    <w:rsid w:val="001D26C2"/>
    <w:rsid w:val="001D26DA"/>
    <w:rsid w:val="001D2784"/>
    <w:rsid w:val="001D278D"/>
    <w:rsid w:val="001D2AC7"/>
    <w:rsid w:val="001D2AE3"/>
    <w:rsid w:val="001D41C8"/>
    <w:rsid w:val="001D450D"/>
    <w:rsid w:val="001D4E09"/>
    <w:rsid w:val="001D4F16"/>
    <w:rsid w:val="001D5793"/>
    <w:rsid w:val="001D59EA"/>
    <w:rsid w:val="001D6252"/>
    <w:rsid w:val="001D65E0"/>
    <w:rsid w:val="001D69FE"/>
    <w:rsid w:val="001D7489"/>
    <w:rsid w:val="001D78DA"/>
    <w:rsid w:val="001D7E0D"/>
    <w:rsid w:val="001D7F68"/>
    <w:rsid w:val="001E0166"/>
    <w:rsid w:val="001E0193"/>
    <w:rsid w:val="001E0304"/>
    <w:rsid w:val="001E13E9"/>
    <w:rsid w:val="001E26BE"/>
    <w:rsid w:val="001E3625"/>
    <w:rsid w:val="001E3CC3"/>
    <w:rsid w:val="001E3DE7"/>
    <w:rsid w:val="001E45B6"/>
    <w:rsid w:val="001E5210"/>
    <w:rsid w:val="001E5283"/>
    <w:rsid w:val="001E57DF"/>
    <w:rsid w:val="001E60CE"/>
    <w:rsid w:val="001E6619"/>
    <w:rsid w:val="001E68DC"/>
    <w:rsid w:val="001E696E"/>
    <w:rsid w:val="001E73EF"/>
    <w:rsid w:val="001E7A42"/>
    <w:rsid w:val="001E7A51"/>
    <w:rsid w:val="001E7BC4"/>
    <w:rsid w:val="001E7DBF"/>
    <w:rsid w:val="001E7FDE"/>
    <w:rsid w:val="001F03F2"/>
    <w:rsid w:val="001F0C74"/>
    <w:rsid w:val="001F0DEE"/>
    <w:rsid w:val="001F0E4F"/>
    <w:rsid w:val="001F1F4A"/>
    <w:rsid w:val="001F1FD2"/>
    <w:rsid w:val="001F2CE2"/>
    <w:rsid w:val="001F2D95"/>
    <w:rsid w:val="001F3043"/>
    <w:rsid w:val="001F314D"/>
    <w:rsid w:val="001F32C1"/>
    <w:rsid w:val="001F3328"/>
    <w:rsid w:val="001F36FE"/>
    <w:rsid w:val="001F3E6A"/>
    <w:rsid w:val="001F4199"/>
    <w:rsid w:val="001F462B"/>
    <w:rsid w:val="001F4B03"/>
    <w:rsid w:val="001F4B1B"/>
    <w:rsid w:val="001F5246"/>
    <w:rsid w:val="001F52D5"/>
    <w:rsid w:val="001F591E"/>
    <w:rsid w:val="001F5BB7"/>
    <w:rsid w:val="001F5EFF"/>
    <w:rsid w:val="001F6D7C"/>
    <w:rsid w:val="001F7553"/>
    <w:rsid w:val="001F778C"/>
    <w:rsid w:val="001F7ACA"/>
    <w:rsid w:val="002003CD"/>
    <w:rsid w:val="0020043A"/>
    <w:rsid w:val="00200500"/>
    <w:rsid w:val="00200AD8"/>
    <w:rsid w:val="002012A0"/>
    <w:rsid w:val="002012FF"/>
    <w:rsid w:val="00201388"/>
    <w:rsid w:val="00201BC9"/>
    <w:rsid w:val="00201EEB"/>
    <w:rsid w:val="0020208E"/>
    <w:rsid w:val="0020237E"/>
    <w:rsid w:val="002024FF"/>
    <w:rsid w:val="002026D8"/>
    <w:rsid w:val="002028C5"/>
    <w:rsid w:val="00202CC0"/>
    <w:rsid w:val="0020318F"/>
    <w:rsid w:val="00203CCB"/>
    <w:rsid w:val="00203F57"/>
    <w:rsid w:val="00204324"/>
    <w:rsid w:val="002043BD"/>
    <w:rsid w:val="00204877"/>
    <w:rsid w:val="00204D57"/>
    <w:rsid w:val="00204F72"/>
    <w:rsid w:val="00205930"/>
    <w:rsid w:val="00205EAF"/>
    <w:rsid w:val="00205FA7"/>
    <w:rsid w:val="0020661F"/>
    <w:rsid w:val="0020666F"/>
    <w:rsid w:val="00206D7B"/>
    <w:rsid w:val="002070F0"/>
    <w:rsid w:val="00207115"/>
    <w:rsid w:val="0020721C"/>
    <w:rsid w:val="00207442"/>
    <w:rsid w:val="00207460"/>
    <w:rsid w:val="002077A8"/>
    <w:rsid w:val="00210383"/>
    <w:rsid w:val="0021090A"/>
    <w:rsid w:val="00210A80"/>
    <w:rsid w:val="00210D9B"/>
    <w:rsid w:val="002112B2"/>
    <w:rsid w:val="00211458"/>
    <w:rsid w:val="0021188F"/>
    <w:rsid w:val="0021283E"/>
    <w:rsid w:val="002134DE"/>
    <w:rsid w:val="00214170"/>
    <w:rsid w:val="002153F7"/>
    <w:rsid w:val="00215492"/>
    <w:rsid w:val="002157BF"/>
    <w:rsid w:val="00215BF4"/>
    <w:rsid w:val="0021660F"/>
    <w:rsid w:val="00216634"/>
    <w:rsid w:val="00216761"/>
    <w:rsid w:val="00217048"/>
    <w:rsid w:val="002178AC"/>
    <w:rsid w:val="00217915"/>
    <w:rsid w:val="00217E4C"/>
    <w:rsid w:val="00220901"/>
    <w:rsid w:val="00220B6E"/>
    <w:rsid w:val="00220B72"/>
    <w:rsid w:val="002215BE"/>
    <w:rsid w:val="00221BFB"/>
    <w:rsid w:val="002220BD"/>
    <w:rsid w:val="00222290"/>
    <w:rsid w:val="00222413"/>
    <w:rsid w:val="0022261B"/>
    <w:rsid w:val="002226C4"/>
    <w:rsid w:val="00222AED"/>
    <w:rsid w:val="002230B1"/>
    <w:rsid w:val="0022342E"/>
    <w:rsid w:val="00223785"/>
    <w:rsid w:val="00223AF6"/>
    <w:rsid w:val="00223C29"/>
    <w:rsid w:val="00224209"/>
    <w:rsid w:val="00224E8F"/>
    <w:rsid w:val="00224EC9"/>
    <w:rsid w:val="002251CF"/>
    <w:rsid w:val="00225496"/>
    <w:rsid w:val="00225594"/>
    <w:rsid w:val="0022564C"/>
    <w:rsid w:val="002260AE"/>
    <w:rsid w:val="002261C1"/>
    <w:rsid w:val="002262EC"/>
    <w:rsid w:val="0022648F"/>
    <w:rsid w:val="00226A6B"/>
    <w:rsid w:val="00227CDB"/>
    <w:rsid w:val="0023046A"/>
    <w:rsid w:val="002304CA"/>
    <w:rsid w:val="002309E2"/>
    <w:rsid w:val="00231C55"/>
    <w:rsid w:val="00231FC9"/>
    <w:rsid w:val="0023234A"/>
    <w:rsid w:val="002323E7"/>
    <w:rsid w:val="00232A4B"/>
    <w:rsid w:val="00232B65"/>
    <w:rsid w:val="00232D91"/>
    <w:rsid w:val="00232DEC"/>
    <w:rsid w:val="00233462"/>
    <w:rsid w:val="0023388D"/>
    <w:rsid w:val="00234264"/>
    <w:rsid w:val="00234273"/>
    <w:rsid w:val="0023431A"/>
    <w:rsid w:val="00235133"/>
    <w:rsid w:val="00235409"/>
    <w:rsid w:val="0023597B"/>
    <w:rsid w:val="00235C35"/>
    <w:rsid w:val="00235CA5"/>
    <w:rsid w:val="00235D58"/>
    <w:rsid w:val="0023633E"/>
    <w:rsid w:val="00236431"/>
    <w:rsid w:val="002368A3"/>
    <w:rsid w:val="00236C9F"/>
    <w:rsid w:val="00236EF7"/>
    <w:rsid w:val="00237811"/>
    <w:rsid w:val="00237C8C"/>
    <w:rsid w:val="00237D83"/>
    <w:rsid w:val="00240106"/>
    <w:rsid w:val="00240205"/>
    <w:rsid w:val="0024041C"/>
    <w:rsid w:val="00240CCD"/>
    <w:rsid w:val="00240EFE"/>
    <w:rsid w:val="00241157"/>
    <w:rsid w:val="002415F0"/>
    <w:rsid w:val="002423AF"/>
    <w:rsid w:val="0024240B"/>
    <w:rsid w:val="0024253E"/>
    <w:rsid w:val="002427E9"/>
    <w:rsid w:val="002431F1"/>
    <w:rsid w:val="0024350D"/>
    <w:rsid w:val="0024396C"/>
    <w:rsid w:val="00243DFB"/>
    <w:rsid w:val="002440A6"/>
    <w:rsid w:val="00244577"/>
    <w:rsid w:val="00244C05"/>
    <w:rsid w:val="002459D0"/>
    <w:rsid w:val="00246A26"/>
    <w:rsid w:val="00246A8C"/>
    <w:rsid w:val="00246ACA"/>
    <w:rsid w:val="00246EE6"/>
    <w:rsid w:val="00247566"/>
    <w:rsid w:val="00250920"/>
    <w:rsid w:val="00250B46"/>
    <w:rsid w:val="0025103D"/>
    <w:rsid w:val="00251709"/>
    <w:rsid w:val="002528E1"/>
    <w:rsid w:val="00252924"/>
    <w:rsid w:val="00252F9A"/>
    <w:rsid w:val="0025313C"/>
    <w:rsid w:val="002538FF"/>
    <w:rsid w:val="0025405B"/>
    <w:rsid w:val="00254E9A"/>
    <w:rsid w:val="002551E2"/>
    <w:rsid w:val="00255330"/>
    <w:rsid w:val="0025554D"/>
    <w:rsid w:val="00255808"/>
    <w:rsid w:val="00256098"/>
    <w:rsid w:val="00256375"/>
    <w:rsid w:val="00256820"/>
    <w:rsid w:val="002577C9"/>
    <w:rsid w:val="00257F5C"/>
    <w:rsid w:val="0026119F"/>
    <w:rsid w:val="00262413"/>
    <w:rsid w:val="00262552"/>
    <w:rsid w:val="002628B7"/>
    <w:rsid w:val="00262C64"/>
    <w:rsid w:val="00262DE7"/>
    <w:rsid w:val="00263190"/>
    <w:rsid w:val="0026333D"/>
    <w:rsid w:val="00263791"/>
    <w:rsid w:val="0026379F"/>
    <w:rsid w:val="002638CE"/>
    <w:rsid w:val="00263D10"/>
    <w:rsid w:val="00263EBE"/>
    <w:rsid w:val="002642BA"/>
    <w:rsid w:val="0026487C"/>
    <w:rsid w:val="00264CA1"/>
    <w:rsid w:val="0026554D"/>
    <w:rsid w:val="0026558B"/>
    <w:rsid w:val="002655F7"/>
    <w:rsid w:val="00265627"/>
    <w:rsid w:val="00265710"/>
    <w:rsid w:val="00265E75"/>
    <w:rsid w:val="00265F76"/>
    <w:rsid w:val="002661E6"/>
    <w:rsid w:val="002663A5"/>
    <w:rsid w:val="002669AF"/>
    <w:rsid w:val="002669EE"/>
    <w:rsid w:val="00267512"/>
    <w:rsid w:val="00267788"/>
    <w:rsid w:val="00267AA5"/>
    <w:rsid w:val="00267F04"/>
    <w:rsid w:val="0027072C"/>
    <w:rsid w:val="00270766"/>
    <w:rsid w:val="00270941"/>
    <w:rsid w:val="00270B0D"/>
    <w:rsid w:val="00270C0D"/>
    <w:rsid w:val="00271090"/>
    <w:rsid w:val="0027131D"/>
    <w:rsid w:val="00271712"/>
    <w:rsid w:val="00271ABE"/>
    <w:rsid w:val="00271DED"/>
    <w:rsid w:val="00272352"/>
    <w:rsid w:val="0027273C"/>
    <w:rsid w:val="002729DF"/>
    <w:rsid w:val="00272E05"/>
    <w:rsid w:val="0027319D"/>
    <w:rsid w:val="00273296"/>
    <w:rsid w:val="002733CA"/>
    <w:rsid w:val="00273F31"/>
    <w:rsid w:val="0027452A"/>
    <w:rsid w:val="00274AC6"/>
    <w:rsid w:val="0027542F"/>
    <w:rsid w:val="00275470"/>
    <w:rsid w:val="00275827"/>
    <w:rsid w:val="002758AF"/>
    <w:rsid w:val="0027592E"/>
    <w:rsid w:val="00275AC9"/>
    <w:rsid w:val="00275D37"/>
    <w:rsid w:val="002770C9"/>
    <w:rsid w:val="002771E7"/>
    <w:rsid w:val="00277805"/>
    <w:rsid w:val="00277888"/>
    <w:rsid w:val="00280306"/>
    <w:rsid w:val="0028031C"/>
    <w:rsid w:val="0028044E"/>
    <w:rsid w:val="00282363"/>
    <w:rsid w:val="002826EA"/>
    <w:rsid w:val="00282A4A"/>
    <w:rsid w:val="00283039"/>
    <w:rsid w:val="002831AC"/>
    <w:rsid w:val="0028393A"/>
    <w:rsid w:val="00284026"/>
    <w:rsid w:val="00284032"/>
    <w:rsid w:val="002840A7"/>
    <w:rsid w:val="002840F9"/>
    <w:rsid w:val="0028522A"/>
    <w:rsid w:val="0028532B"/>
    <w:rsid w:val="002866C1"/>
    <w:rsid w:val="00286996"/>
    <w:rsid w:val="00286D4B"/>
    <w:rsid w:val="00286F50"/>
    <w:rsid w:val="00287022"/>
    <w:rsid w:val="00287334"/>
    <w:rsid w:val="00287874"/>
    <w:rsid w:val="00287D3F"/>
    <w:rsid w:val="0029051B"/>
    <w:rsid w:val="00290FE9"/>
    <w:rsid w:val="0029108B"/>
    <w:rsid w:val="002913AB"/>
    <w:rsid w:val="00291E0F"/>
    <w:rsid w:val="002921FD"/>
    <w:rsid w:val="00292482"/>
    <w:rsid w:val="0029261E"/>
    <w:rsid w:val="00292DA7"/>
    <w:rsid w:val="00293377"/>
    <w:rsid w:val="002937F6"/>
    <w:rsid w:val="0029433A"/>
    <w:rsid w:val="00294998"/>
    <w:rsid w:val="00294E48"/>
    <w:rsid w:val="0029520E"/>
    <w:rsid w:val="002965F0"/>
    <w:rsid w:val="00296A46"/>
    <w:rsid w:val="002970CC"/>
    <w:rsid w:val="00297170"/>
    <w:rsid w:val="00297C88"/>
    <w:rsid w:val="00297DEE"/>
    <w:rsid w:val="002A040A"/>
    <w:rsid w:val="002A07E4"/>
    <w:rsid w:val="002A0848"/>
    <w:rsid w:val="002A0A0B"/>
    <w:rsid w:val="002A1220"/>
    <w:rsid w:val="002A148D"/>
    <w:rsid w:val="002A2358"/>
    <w:rsid w:val="002A23AD"/>
    <w:rsid w:val="002A2D76"/>
    <w:rsid w:val="002A316C"/>
    <w:rsid w:val="002A35BA"/>
    <w:rsid w:val="002A3A6C"/>
    <w:rsid w:val="002A3C74"/>
    <w:rsid w:val="002A42A0"/>
    <w:rsid w:val="002A4697"/>
    <w:rsid w:val="002A54BB"/>
    <w:rsid w:val="002A573D"/>
    <w:rsid w:val="002A596E"/>
    <w:rsid w:val="002A5AF6"/>
    <w:rsid w:val="002A602A"/>
    <w:rsid w:val="002A61B8"/>
    <w:rsid w:val="002A6458"/>
    <w:rsid w:val="002A67F7"/>
    <w:rsid w:val="002A6B06"/>
    <w:rsid w:val="002A6DD3"/>
    <w:rsid w:val="002A6EF5"/>
    <w:rsid w:val="002A7042"/>
    <w:rsid w:val="002A7044"/>
    <w:rsid w:val="002A781A"/>
    <w:rsid w:val="002A7837"/>
    <w:rsid w:val="002B03A6"/>
    <w:rsid w:val="002B048D"/>
    <w:rsid w:val="002B0630"/>
    <w:rsid w:val="002B1928"/>
    <w:rsid w:val="002B2125"/>
    <w:rsid w:val="002B2B6A"/>
    <w:rsid w:val="002B4780"/>
    <w:rsid w:val="002B4BFD"/>
    <w:rsid w:val="002B5F0D"/>
    <w:rsid w:val="002B607C"/>
    <w:rsid w:val="002B6950"/>
    <w:rsid w:val="002B6B74"/>
    <w:rsid w:val="002B6C3F"/>
    <w:rsid w:val="002B6C8C"/>
    <w:rsid w:val="002B6E46"/>
    <w:rsid w:val="002B70E9"/>
    <w:rsid w:val="002B789D"/>
    <w:rsid w:val="002C0740"/>
    <w:rsid w:val="002C122B"/>
    <w:rsid w:val="002C173F"/>
    <w:rsid w:val="002C1915"/>
    <w:rsid w:val="002C19FC"/>
    <w:rsid w:val="002C1A77"/>
    <w:rsid w:val="002C1AA4"/>
    <w:rsid w:val="002C1F98"/>
    <w:rsid w:val="002C2161"/>
    <w:rsid w:val="002C2280"/>
    <w:rsid w:val="002C2B43"/>
    <w:rsid w:val="002C2E5C"/>
    <w:rsid w:val="002C31D5"/>
    <w:rsid w:val="002C397C"/>
    <w:rsid w:val="002C3F85"/>
    <w:rsid w:val="002C432B"/>
    <w:rsid w:val="002C489F"/>
    <w:rsid w:val="002C49BB"/>
    <w:rsid w:val="002C4A99"/>
    <w:rsid w:val="002C4D71"/>
    <w:rsid w:val="002C5AAA"/>
    <w:rsid w:val="002C5F79"/>
    <w:rsid w:val="002C6089"/>
    <w:rsid w:val="002C66C7"/>
    <w:rsid w:val="002C6841"/>
    <w:rsid w:val="002C6AF0"/>
    <w:rsid w:val="002C6B7F"/>
    <w:rsid w:val="002C6D37"/>
    <w:rsid w:val="002C7137"/>
    <w:rsid w:val="002C7355"/>
    <w:rsid w:val="002C7971"/>
    <w:rsid w:val="002D023F"/>
    <w:rsid w:val="002D0302"/>
    <w:rsid w:val="002D0328"/>
    <w:rsid w:val="002D132B"/>
    <w:rsid w:val="002D17A2"/>
    <w:rsid w:val="002D17DE"/>
    <w:rsid w:val="002D27D4"/>
    <w:rsid w:val="002D3714"/>
    <w:rsid w:val="002D3C1B"/>
    <w:rsid w:val="002D3F4C"/>
    <w:rsid w:val="002D44A4"/>
    <w:rsid w:val="002D498A"/>
    <w:rsid w:val="002D4D2C"/>
    <w:rsid w:val="002D5159"/>
    <w:rsid w:val="002D5258"/>
    <w:rsid w:val="002D5B12"/>
    <w:rsid w:val="002D6AF1"/>
    <w:rsid w:val="002D6BC7"/>
    <w:rsid w:val="002D78DF"/>
    <w:rsid w:val="002D7EB3"/>
    <w:rsid w:val="002D7EE9"/>
    <w:rsid w:val="002D7FBC"/>
    <w:rsid w:val="002E047E"/>
    <w:rsid w:val="002E0A55"/>
    <w:rsid w:val="002E1186"/>
    <w:rsid w:val="002E1343"/>
    <w:rsid w:val="002E1BF5"/>
    <w:rsid w:val="002E1EA8"/>
    <w:rsid w:val="002E1F2F"/>
    <w:rsid w:val="002E227B"/>
    <w:rsid w:val="002E251D"/>
    <w:rsid w:val="002E257B"/>
    <w:rsid w:val="002E25DE"/>
    <w:rsid w:val="002E27E3"/>
    <w:rsid w:val="002E280A"/>
    <w:rsid w:val="002E2A43"/>
    <w:rsid w:val="002E2EC9"/>
    <w:rsid w:val="002E3003"/>
    <w:rsid w:val="002E3478"/>
    <w:rsid w:val="002E3ECE"/>
    <w:rsid w:val="002E4437"/>
    <w:rsid w:val="002E4479"/>
    <w:rsid w:val="002E574C"/>
    <w:rsid w:val="002E5862"/>
    <w:rsid w:val="002E593A"/>
    <w:rsid w:val="002E5B84"/>
    <w:rsid w:val="002E66A6"/>
    <w:rsid w:val="002E6704"/>
    <w:rsid w:val="002E697C"/>
    <w:rsid w:val="002E6F16"/>
    <w:rsid w:val="002E6F39"/>
    <w:rsid w:val="002E7AE7"/>
    <w:rsid w:val="002E7C00"/>
    <w:rsid w:val="002E7D56"/>
    <w:rsid w:val="002F0E2C"/>
    <w:rsid w:val="002F1B3E"/>
    <w:rsid w:val="002F3005"/>
    <w:rsid w:val="002F339C"/>
    <w:rsid w:val="002F354B"/>
    <w:rsid w:val="002F3CB9"/>
    <w:rsid w:val="002F4397"/>
    <w:rsid w:val="002F48EF"/>
    <w:rsid w:val="002F4ACD"/>
    <w:rsid w:val="002F4C74"/>
    <w:rsid w:val="002F4E1F"/>
    <w:rsid w:val="002F58AB"/>
    <w:rsid w:val="002F58BF"/>
    <w:rsid w:val="002F6263"/>
    <w:rsid w:val="002F6467"/>
    <w:rsid w:val="002F764F"/>
    <w:rsid w:val="002F7AFC"/>
    <w:rsid w:val="002F7C6C"/>
    <w:rsid w:val="002F7F2D"/>
    <w:rsid w:val="002F7FEF"/>
    <w:rsid w:val="003003AD"/>
    <w:rsid w:val="0030059D"/>
    <w:rsid w:val="00300973"/>
    <w:rsid w:val="003015F3"/>
    <w:rsid w:val="003019BA"/>
    <w:rsid w:val="00301A65"/>
    <w:rsid w:val="00301CEF"/>
    <w:rsid w:val="00301E31"/>
    <w:rsid w:val="00302031"/>
    <w:rsid w:val="00302471"/>
    <w:rsid w:val="00302507"/>
    <w:rsid w:val="00302545"/>
    <w:rsid w:val="00302AB2"/>
    <w:rsid w:val="003036E0"/>
    <w:rsid w:val="00303720"/>
    <w:rsid w:val="00303EE1"/>
    <w:rsid w:val="00304816"/>
    <w:rsid w:val="00304A1D"/>
    <w:rsid w:val="00304FD6"/>
    <w:rsid w:val="00305556"/>
    <w:rsid w:val="00305EB4"/>
    <w:rsid w:val="003063D3"/>
    <w:rsid w:val="0030681C"/>
    <w:rsid w:val="00307200"/>
    <w:rsid w:val="00307A51"/>
    <w:rsid w:val="00307C41"/>
    <w:rsid w:val="00307F08"/>
    <w:rsid w:val="00310BF6"/>
    <w:rsid w:val="003115F3"/>
    <w:rsid w:val="003118AA"/>
    <w:rsid w:val="00311E50"/>
    <w:rsid w:val="00312549"/>
    <w:rsid w:val="003129A5"/>
    <w:rsid w:val="00312C41"/>
    <w:rsid w:val="00312CD4"/>
    <w:rsid w:val="00312F11"/>
    <w:rsid w:val="00313E55"/>
    <w:rsid w:val="00313FEF"/>
    <w:rsid w:val="0031489D"/>
    <w:rsid w:val="00314B06"/>
    <w:rsid w:val="00314B6B"/>
    <w:rsid w:val="003155A0"/>
    <w:rsid w:val="00315818"/>
    <w:rsid w:val="00315B80"/>
    <w:rsid w:val="003160B2"/>
    <w:rsid w:val="0031617A"/>
    <w:rsid w:val="003170BD"/>
    <w:rsid w:val="00317955"/>
    <w:rsid w:val="00320043"/>
    <w:rsid w:val="00320360"/>
    <w:rsid w:val="00321086"/>
    <w:rsid w:val="00321384"/>
    <w:rsid w:val="00321DEE"/>
    <w:rsid w:val="00321DFC"/>
    <w:rsid w:val="003226C5"/>
    <w:rsid w:val="00322869"/>
    <w:rsid w:val="0032294A"/>
    <w:rsid w:val="003237A0"/>
    <w:rsid w:val="00323E4F"/>
    <w:rsid w:val="0032406D"/>
    <w:rsid w:val="00324BEC"/>
    <w:rsid w:val="003250B7"/>
    <w:rsid w:val="0032540A"/>
    <w:rsid w:val="003259DB"/>
    <w:rsid w:val="00325DFB"/>
    <w:rsid w:val="00326515"/>
    <w:rsid w:val="0032654B"/>
    <w:rsid w:val="003269FD"/>
    <w:rsid w:val="00326E73"/>
    <w:rsid w:val="003302C9"/>
    <w:rsid w:val="00331C7E"/>
    <w:rsid w:val="003321C9"/>
    <w:rsid w:val="0033332A"/>
    <w:rsid w:val="003333C7"/>
    <w:rsid w:val="00334206"/>
    <w:rsid w:val="00334896"/>
    <w:rsid w:val="00334AEB"/>
    <w:rsid w:val="00335A48"/>
    <w:rsid w:val="00335B22"/>
    <w:rsid w:val="00335ECF"/>
    <w:rsid w:val="0033606C"/>
    <w:rsid w:val="003360C9"/>
    <w:rsid w:val="003360E6"/>
    <w:rsid w:val="00336101"/>
    <w:rsid w:val="003361AA"/>
    <w:rsid w:val="00336DE2"/>
    <w:rsid w:val="00337256"/>
    <w:rsid w:val="003375DE"/>
    <w:rsid w:val="003376B4"/>
    <w:rsid w:val="003377D3"/>
    <w:rsid w:val="0034020D"/>
    <w:rsid w:val="00341D52"/>
    <w:rsid w:val="00341DF0"/>
    <w:rsid w:val="0034299E"/>
    <w:rsid w:val="003429E3"/>
    <w:rsid w:val="0034311D"/>
    <w:rsid w:val="003437FB"/>
    <w:rsid w:val="00343C2A"/>
    <w:rsid w:val="003440A6"/>
    <w:rsid w:val="0034414A"/>
    <w:rsid w:val="0034443D"/>
    <w:rsid w:val="0034467F"/>
    <w:rsid w:val="00344B8F"/>
    <w:rsid w:val="00345624"/>
    <w:rsid w:val="003459F9"/>
    <w:rsid w:val="00345AC3"/>
    <w:rsid w:val="0034615D"/>
    <w:rsid w:val="003463D4"/>
    <w:rsid w:val="00346765"/>
    <w:rsid w:val="00346CC9"/>
    <w:rsid w:val="003471E5"/>
    <w:rsid w:val="00347303"/>
    <w:rsid w:val="00347416"/>
    <w:rsid w:val="00347C56"/>
    <w:rsid w:val="0035018C"/>
    <w:rsid w:val="003501C7"/>
    <w:rsid w:val="00350448"/>
    <w:rsid w:val="00351352"/>
    <w:rsid w:val="003513D7"/>
    <w:rsid w:val="00351408"/>
    <w:rsid w:val="0035185A"/>
    <w:rsid w:val="00351881"/>
    <w:rsid w:val="00351E2E"/>
    <w:rsid w:val="00353411"/>
    <w:rsid w:val="0035379B"/>
    <w:rsid w:val="0035394B"/>
    <w:rsid w:val="00353981"/>
    <w:rsid w:val="0035431D"/>
    <w:rsid w:val="0035583B"/>
    <w:rsid w:val="00355AB7"/>
    <w:rsid w:val="003564B0"/>
    <w:rsid w:val="00356614"/>
    <w:rsid w:val="00356734"/>
    <w:rsid w:val="00356B17"/>
    <w:rsid w:val="00356E67"/>
    <w:rsid w:val="00357001"/>
    <w:rsid w:val="0035730F"/>
    <w:rsid w:val="00360385"/>
    <w:rsid w:val="0036079F"/>
    <w:rsid w:val="003608A2"/>
    <w:rsid w:val="00361446"/>
    <w:rsid w:val="0036152F"/>
    <w:rsid w:val="00361DF8"/>
    <w:rsid w:val="00361EBE"/>
    <w:rsid w:val="00362816"/>
    <w:rsid w:val="003628A7"/>
    <w:rsid w:val="00362BAD"/>
    <w:rsid w:val="00362BC9"/>
    <w:rsid w:val="00362EB9"/>
    <w:rsid w:val="00362FDD"/>
    <w:rsid w:val="00363365"/>
    <w:rsid w:val="003635F4"/>
    <w:rsid w:val="00363626"/>
    <w:rsid w:val="0036432A"/>
    <w:rsid w:val="003648F6"/>
    <w:rsid w:val="00364935"/>
    <w:rsid w:val="00364C85"/>
    <w:rsid w:val="003650CA"/>
    <w:rsid w:val="00365239"/>
    <w:rsid w:val="003653F9"/>
    <w:rsid w:val="00365942"/>
    <w:rsid w:val="00365B18"/>
    <w:rsid w:val="003667E9"/>
    <w:rsid w:val="00367072"/>
    <w:rsid w:val="00367086"/>
    <w:rsid w:val="0037008E"/>
    <w:rsid w:val="003703F7"/>
    <w:rsid w:val="00370AD3"/>
    <w:rsid w:val="00371545"/>
    <w:rsid w:val="00371704"/>
    <w:rsid w:val="00371E0F"/>
    <w:rsid w:val="00371F10"/>
    <w:rsid w:val="0037222A"/>
    <w:rsid w:val="003726A8"/>
    <w:rsid w:val="00372FAA"/>
    <w:rsid w:val="0037327A"/>
    <w:rsid w:val="0037331F"/>
    <w:rsid w:val="003733BE"/>
    <w:rsid w:val="003736B3"/>
    <w:rsid w:val="00373A9F"/>
    <w:rsid w:val="00373EAF"/>
    <w:rsid w:val="0037400D"/>
    <w:rsid w:val="003742B0"/>
    <w:rsid w:val="00374820"/>
    <w:rsid w:val="0037488C"/>
    <w:rsid w:val="00374B55"/>
    <w:rsid w:val="00374D05"/>
    <w:rsid w:val="00374E20"/>
    <w:rsid w:val="0037505D"/>
    <w:rsid w:val="00375134"/>
    <w:rsid w:val="00375C1E"/>
    <w:rsid w:val="0037645F"/>
    <w:rsid w:val="00376915"/>
    <w:rsid w:val="0037703E"/>
    <w:rsid w:val="003778B2"/>
    <w:rsid w:val="00377E62"/>
    <w:rsid w:val="00377EE1"/>
    <w:rsid w:val="00380472"/>
    <w:rsid w:val="00380AEC"/>
    <w:rsid w:val="00381664"/>
    <w:rsid w:val="00381962"/>
    <w:rsid w:val="003827A9"/>
    <w:rsid w:val="0038280E"/>
    <w:rsid w:val="00382BC2"/>
    <w:rsid w:val="003832B2"/>
    <w:rsid w:val="003839FF"/>
    <w:rsid w:val="00383BC7"/>
    <w:rsid w:val="00383D48"/>
    <w:rsid w:val="00383DF0"/>
    <w:rsid w:val="00383EF4"/>
    <w:rsid w:val="00384341"/>
    <w:rsid w:val="003843F0"/>
    <w:rsid w:val="0038455F"/>
    <w:rsid w:val="00384685"/>
    <w:rsid w:val="00384707"/>
    <w:rsid w:val="00384AC0"/>
    <w:rsid w:val="00384C84"/>
    <w:rsid w:val="0038525A"/>
    <w:rsid w:val="00385548"/>
    <w:rsid w:val="00385999"/>
    <w:rsid w:val="00385B13"/>
    <w:rsid w:val="00385B9F"/>
    <w:rsid w:val="00386123"/>
    <w:rsid w:val="003865C9"/>
    <w:rsid w:val="00386AC9"/>
    <w:rsid w:val="0038759E"/>
    <w:rsid w:val="003876C8"/>
    <w:rsid w:val="00387D5E"/>
    <w:rsid w:val="003900DD"/>
    <w:rsid w:val="0039018E"/>
    <w:rsid w:val="0039022D"/>
    <w:rsid w:val="00390378"/>
    <w:rsid w:val="00390EEA"/>
    <w:rsid w:val="00391359"/>
    <w:rsid w:val="00391373"/>
    <w:rsid w:val="00391394"/>
    <w:rsid w:val="0039171D"/>
    <w:rsid w:val="0039179E"/>
    <w:rsid w:val="003917A6"/>
    <w:rsid w:val="003920C4"/>
    <w:rsid w:val="003923EF"/>
    <w:rsid w:val="003924AC"/>
    <w:rsid w:val="00392690"/>
    <w:rsid w:val="00392963"/>
    <w:rsid w:val="0039297F"/>
    <w:rsid w:val="003929BE"/>
    <w:rsid w:val="00392A5B"/>
    <w:rsid w:val="00392D0A"/>
    <w:rsid w:val="003935C8"/>
    <w:rsid w:val="00393A73"/>
    <w:rsid w:val="00393DC2"/>
    <w:rsid w:val="003940AA"/>
    <w:rsid w:val="00394237"/>
    <w:rsid w:val="003943E3"/>
    <w:rsid w:val="003943F5"/>
    <w:rsid w:val="00394742"/>
    <w:rsid w:val="00394C9A"/>
    <w:rsid w:val="003956EF"/>
    <w:rsid w:val="00395ACE"/>
    <w:rsid w:val="003962A5"/>
    <w:rsid w:val="0039684F"/>
    <w:rsid w:val="00396F6C"/>
    <w:rsid w:val="003974EB"/>
    <w:rsid w:val="003976A8"/>
    <w:rsid w:val="003A0104"/>
    <w:rsid w:val="003A0B9B"/>
    <w:rsid w:val="003A0D7C"/>
    <w:rsid w:val="003A1C64"/>
    <w:rsid w:val="003A2BA3"/>
    <w:rsid w:val="003A2F60"/>
    <w:rsid w:val="003A3082"/>
    <w:rsid w:val="003A36A9"/>
    <w:rsid w:val="003A39C2"/>
    <w:rsid w:val="003A3AD3"/>
    <w:rsid w:val="003A3EA3"/>
    <w:rsid w:val="003A3FE7"/>
    <w:rsid w:val="003A4B6B"/>
    <w:rsid w:val="003A4C3D"/>
    <w:rsid w:val="003A4DE5"/>
    <w:rsid w:val="003A58AA"/>
    <w:rsid w:val="003A5E6A"/>
    <w:rsid w:val="003A610C"/>
    <w:rsid w:val="003A63DB"/>
    <w:rsid w:val="003A65DF"/>
    <w:rsid w:val="003A696D"/>
    <w:rsid w:val="003A6B60"/>
    <w:rsid w:val="003A6CF3"/>
    <w:rsid w:val="003A74A0"/>
    <w:rsid w:val="003A7724"/>
    <w:rsid w:val="003A7B2E"/>
    <w:rsid w:val="003B0391"/>
    <w:rsid w:val="003B0F69"/>
    <w:rsid w:val="003B1213"/>
    <w:rsid w:val="003B1AC6"/>
    <w:rsid w:val="003B1E6D"/>
    <w:rsid w:val="003B204F"/>
    <w:rsid w:val="003B20F4"/>
    <w:rsid w:val="003B25B4"/>
    <w:rsid w:val="003B2B1E"/>
    <w:rsid w:val="003B2BBB"/>
    <w:rsid w:val="003B2BBD"/>
    <w:rsid w:val="003B2C9D"/>
    <w:rsid w:val="003B3302"/>
    <w:rsid w:val="003B3960"/>
    <w:rsid w:val="003B3CD1"/>
    <w:rsid w:val="003B3D86"/>
    <w:rsid w:val="003B4613"/>
    <w:rsid w:val="003B5086"/>
    <w:rsid w:val="003B51F7"/>
    <w:rsid w:val="003B52AA"/>
    <w:rsid w:val="003B5342"/>
    <w:rsid w:val="003B66A1"/>
    <w:rsid w:val="003B6A8B"/>
    <w:rsid w:val="003B6D25"/>
    <w:rsid w:val="003B6FC1"/>
    <w:rsid w:val="003B722C"/>
    <w:rsid w:val="003B7463"/>
    <w:rsid w:val="003B7957"/>
    <w:rsid w:val="003B7D41"/>
    <w:rsid w:val="003C02BD"/>
    <w:rsid w:val="003C0894"/>
    <w:rsid w:val="003C08CE"/>
    <w:rsid w:val="003C0BE8"/>
    <w:rsid w:val="003C0DB7"/>
    <w:rsid w:val="003C0EEE"/>
    <w:rsid w:val="003C120A"/>
    <w:rsid w:val="003C124F"/>
    <w:rsid w:val="003C1E08"/>
    <w:rsid w:val="003C1EA1"/>
    <w:rsid w:val="003C2437"/>
    <w:rsid w:val="003C2B2C"/>
    <w:rsid w:val="003C31A1"/>
    <w:rsid w:val="003C3480"/>
    <w:rsid w:val="003C3B6A"/>
    <w:rsid w:val="003C4180"/>
    <w:rsid w:val="003C4362"/>
    <w:rsid w:val="003C4496"/>
    <w:rsid w:val="003C4B1F"/>
    <w:rsid w:val="003C5B6D"/>
    <w:rsid w:val="003C612C"/>
    <w:rsid w:val="003C6DFB"/>
    <w:rsid w:val="003C71DF"/>
    <w:rsid w:val="003C7C20"/>
    <w:rsid w:val="003D02C6"/>
    <w:rsid w:val="003D04AE"/>
    <w:rsid w:val="003D04F0"/>
    <w:rsid w:val="003D0F50"/>
    <w:rsid w:val="003D2316"/>
    <w:rsid w:val="003D24F3"/>
    <w:rsid w:val="003D2BBF"/>
    <w:rsid w:val="003D2C03"/>
    <w:rsid w:val="003D3552"/>
    <w:rsid w:val="003D36CE"/>
    <w:rsid w:val="003D3E9C"/>
    <w:rsid w:val="003D3EA7"/>
    <w:rsid w:val="003D4191"/>
    <w:rsid w:val="003D424A"/>
    <w:rsid w:val="003D4942"/>
    <w:rsid w:val="003D4971"/>
    <w:rsid w:val="003D504F"/>
    <w:rsid w:val="003D50B0"/>
    <w:rsid w:val="003D594E"/>
    <w:rsid w:val="003D6195"/>
    <w:rsid w:val="003D61DD"/>
    <w:rsid w:val="003D6808"/>
    <w:rsid w:val="003D6A04"/>
    <w:rsid w:val="003D6F67"/>
    <w:rsid w:val="003D6FD5"/>
    <w:rsid w:val="003D706F"/>
    <w:rsid w:val="003D71CC"/>
    <w:rsid w:val="003D743F"/>
    <w:rsid w:val="003D7BBD"/>
    <w:rsid w:val="003E0280"/>
    <w:rsid w:val="003E081C"/>
    <w:rsid w:val="003E10AA"/>
    <w:rsid w:val="003E1416"/>
    <w:rsid w:val="003E1842"/>
    <w:rsid w:val="003E18FB"/>
    <w:rsid w:val="003E1DE4"/>
    <w:rsid w:val="003E1F6B"/>
    <w:rsid w:val="003E20DA"/>
    <w:rsid w:val="003E2706"/>
    <w:rsid w:val="003E28F2"/>
    <w:rsid w:val="003E29D0"/>
    <w:rsid w:val="003E39C2"/>
    <w:rsid w:val="003E3B72"/>
    <w:rsid w:val="003E456E"/>
    <w:rsid w:val="003E47C2"/>
    <w:rsid w:val="003E620A"/>
    <w:rsid w:val="003E6377"/>
    <w:rsid w:val="003E6774"/>
    <w:rsid w:val="003E69D5"/>
    <w:rsid w:val="003E6C5C"/>
    <w:rsid w:val="003E6E30"/>
    <w:rsid w:val="003E7D27"/>
    <w:rsid w:val="003F006D"/>
    <w:rsid w:val="003F079A"/>
    <w:rsid w:val="003F0832"/>
    <w:rsid w:val="003F0C9F"/>
    <w:rsid w:val="003F0CFB"/>
    <w:rsid w:val="003F0FF5"/>
    <w:rsid w:val="003F1599"/>
    <w:rsid w:val="003F1FEC"/>
    <w:rsid w:val="003F289D"/>
    <w:rsid w:val="003F29FE"/>
    <w:rsid w:val="003F2A86"/>
    <w:rsid w:val="003F2BD4"/>
    <w:rsid w:val="003F2C42"/>
    <w:rsid w:val="003F3A9B"/>
    <w:rsid w:val="003F3C10"/>
    <w:rsid w:val="003F3D7B"/>
    <w:rsid w:val="003F3F2F"/>
    <w:rsid w:val="003F40F8"/>
    <w:rsid w:val="003F52A0"/>
    <w:rsid w:val="003F5CA5"/>
    <w:rsid w:val="003F6285"/>
    <w:rsid w:val="003F62E4"/>
    <w:rsid w:val="003F6883"/>
    <w:rsid w:val="003F6961"/>
    <w:rsid w:val="004003B8"/>
    <w:rsid w:val="004008B2"/>
    <w:rsid w:val="00400934"/>
    <w:rsid w:val="00400D19"/>
    <w:rsid w:val="00401091"/>
    <w:rsid w:val="004021BE"/>
    <w:rsid w:val="004023CA"/>
    <w:rsid w:val="00402454"/>
    <w:rsid w:val="00402510"/>
    <w:rsid w:val="0040302E"/>
    <w:rsid w:val="004034D3"/>
    <w:rsid w:val="00403C09"/>
    <w:rsid w:val="00403C0B"/>
    <w:rsid w:val="00404A74"/>
    <w:rsid w:val="00405186"/>
    <w:rsid w:val="004058D3"/>
    <w:rsid w:val="0040592E"/>
    <w:rsid w:val="00405E32"/>
    <w:rsid w:val="00407910"/>
    <w:rsid w:val="00407E7B"/>
    <w:rsid w:val="004100B4"/>
    <w:rsid w:val="00410101"/>
    <w:rsid w:val="004101B0"/>
    <w:rsid w:val="0041031E"/>
    <w:rsid w:val="004104E0"/>
    <w:rsid w:val="004107FD"/>
    <w:rsid w:val="00410BE5"/>
    <w:rsid w:val="00411AA6"/>
    <w:rsid w:val="00411B33"/>
    <w:rsid w:val="00411B52"/>
    <w:rsid w:val="00411BA2"/>
    <w:rsid w:val="0041284C"/>
    <w:rsid w:val="004128B2"/>
    <w:rsid w:val="00412E89"/>
    <w:rsid w:val="004131DE"/>
    <w:rsid w:val="00413526"/>
    <w:rsid w:val="00413A8F"/>
    <w:rsid w:val="00413AE4"/>
    <w:rsid w:val="00414139"/>
    <w:rsid w:val="0041427A"/>
    <w:rsid w:val="00414294"/>
    <w:rsid w:val="004148C6"/>
    <w:rsid w:val="00414AEF"/>
    <w:rsid w:val="00415A7E"/>
    <w:rsid w:val="00415A80"/>
    <w:rsid w:val="00415D30"/>
    <w:rsid w:val="00415F6D"/>
    <w:rsid w:val="004173F9"/>
    <w:rsid w:val="00417E3A"/>
    <w:rsid w:val="004201A1"/>
    <w:rsid w:val="00420235"/>
    <w:rsid w:val="004202CA"/>
    <w:rsid w:val="0042049C"/>
    <w:rsid w:val="004207E6"/>
    <w:rsid w:val="00420F97"/>
    <w:rsid w:val="0042111E"/>
    <w:rsid w:val="00421169"/>
    <w:rsid w:val="004216AD"/>
    <w:rsid w:val="00421B7B"/>
    <w:rsid w:val="00422746"/>
    <w:rsid w:val="00423044"/>
    <w:rsid w:val="0042307F"/>
    <w:rsid w:val="0042312D"/>
    <w:rsid w:val="00423134"/>
    <w:rsid w:val="0042382D"/>
    <w:rsid w:val="00423B4F"/>
    <w:rsid w:val="00423FF9"/>
    <w:rsid w:val="004243B5"/>
    <w:rsid w:val="0042473C"/>
    <w:rsid w:val="004249BB"/>
    <w:rsid w:val="00424B64"/>
    <w:rsid w:val="00424BD8"/>
    <w:rsid w:val="00425CC5"/>
    <w:rsid w:val="00425DBB"/>
    <w:rsid w:val="00426801"/>
    <w:rsid w:val="004269CE"/>
    <w:rsid w:val="004277E5"/>
    <w:rsid w:val="00427F31"/>
    <w:rsid w:val="00427F3B"/>
    <w:rsid w:val="00430152"/>
    <w:rsid w:val="00430640"/>
    <w:rsid w:val="0043090A"/>
    <w:rsid w:val="00430EEF"/>
    <w:rsid w:val="00430F71"/>
    <w:rsid w:val="00431181"/>
    <w:rsid w:val="0043129C"/>
    <w:rsid w:val="004319C9"/>
    <w:rsid w:val="00431B24"/>
    <w:rsid w:val="00432C1A"/>
    <w:rsid w:val="00433438"/>
    <w:rsid w:val="00433A7A"/>
    <w:rsid w:val="00433E46"/>
    <w:rsid w:val="00433F60"/>
    <w:rsid w:val="00434286"/>
    <w:rsid w:val="00434448"/>
    <w:rsid w:val="00434699"/>
    <w:rsid w:val="00434BDF"/>
    <w:rsid w:val="00434E06"/>
    <w:rsid w:val="00434E4B"/>
    <w:rsid w:val="004350BF"/>
    <w:rsid w:val="0043537F"/>
    <w:rsid w:val="0043568B"/>
    <w:rsid w:val="004359AB"/>
    <w:rsid w:val="00435C06"/>
    <w:rsid w:val="00435E04"/>
    <w:rsid w:val="00435E34"/>
    <w:rsid w:val="00436E4E"/>
    <w:rsid w:val="00436F33"/>
    <w:rsid w:val="004372B5"/>
    <w:rsid w:val="0043732F"/>
    <w:rsid w:val="00437347"/>
    <w:rsid w:val="004378C8"/>
    <w:rsid w:val="00437C3F"/>
    <w:rsid w:val="00437D8C"/>
    <w:rsid w:val="0044090A"/>
    <w:rsid w:val="004411A6"/>
    <w:rsid w:val="00441874"/>
    <w:rsid w:val="004420A8"/>
    <w:rsid w:val="00442DDE"/>
    <w:rsid w:val="0044341C"/>
    <w:rsid w:val="004437D2"/>
    <w:rsid w:val="00443DE2"/>
    <w:rsid w:val="0044412D"/>
    <w:rsid w:val="00444719"/>
    <w:rsid w:val="00444750"/>
    <w:rsid w:val="00444A37"/>
    <w:rsid w:val="00444D18"/>
    <w:rsid w:val="00445283"/>
    <w:rsid w:val="004454E1"/>
    <w:rsid w:val="00445876"/>
    <w:rsid w:val="00445E54"/>
    <w:rsid w:val="00446213"/>
    <w:rsid w:val="00446DA2"/>
    <w:rsid w:val="00446EC5"/>
    <w:rsid w:val="00446EEB"/>
    <w:rsid w:val="0044722B"/>
    <w:rsid w:val="004479F8"/>
    <w:rsid w:val="00447D19"/>
    <w:rsid w:val="00447D71"/>
    <w:rsid w:val="00447EEE"/>
    <w:rsid w:val="004507A5"/>
    <w:rsid w:val="00450A76"/>
    <w:rsid w:val="00450EBD"/>
    <w:rsid w:val="00450EEF"/>
    <w:rsid w:val="00450FA9"/>
    <w:rsid w:val="00451B82"/>
    <w:rsid w:val="00451E18"/>
    <w:rsid w:val="00452430"/>
    <w:rsid w:val="0045299E"/>
    <w:rsid w:val="00453032"/>
    <w:rsid w:val="004530FE"/>
    <w:rsid w:val="0045323C"/>
    <w:rsid w:val="004534F8"/>
    <w:rsid w:val="00453AD8"/>
    <w:rsid w:val="00453C27"/>
    <w:rsid w:val="004540FB"/>
    <w:rsid w:val="00454A8D"/>
    <w:rsid w:val="00454D16"/>
    <w:rsid w:val="004553B7"/>
    <w:rsid w:val="004554C6"/>
    <w:rsid w:val="00455798"/>
    <w:rsid w:val="00456198"/>
    <w:rsid w:val="004561CF"/>
    <w:rsid w:val="004570C0"/>
    <w:rsid w:val="004574AC"/>
    <w:rsid w:val="004574DF"/>
    <w:rsid w:val="004576F4"/>
    <w:rsid w:val="00457F12"/>
    <w:rsid w:val="00457FB2"/>
    <w:rsid w:val="00460141"/>
    <w:rsid w:val="004604A7"/>
    <w:rsid w:val="0046066F"/>
    <w:rsid w:val="004608C6"/>
    <w:rsid w:val="00460DBE"/>
    <w:rsid w:val="00460E2E"/>
    <w:rsid w:val="00461051"/>
    <w:rsid w:val="004616DE"/>
    <w:rsid w:val="00461A24"/>
    <w:rsid w:val="00461EC7"/>
    <w:rsid w:val="00461FA1"/>
    <w:rsid w:val="00462051"/>
    <w:rsid w:val="00462D38"/>
    <w:rsid w:val="00462D86"/>
    <w:rsid w:val="0046307C"/>
    <w:rsid w:val="00463322"/>
    <w:rsid w:val="00463534"/>
    <w:rsid w:val="00463AA8"/>
    <w:rsid w:val="00463D8E"/>
    <w:rsid w:val="00463D91"/>
    <w:rsid w:val="0046444D"/>
    <w:rsid w:val="004649A7"/>
    <w:rsid w:val="004652CC"/>
    <w:rsid w:val="00465539"/>
    <w:rsid w:val="004657DC"/>
    <w:rsid w:val="00465809"/>
    <w:rsid w:val="0046595D"/>
    <w:rsid w:val="00466896"/>
    <w:rsid w:val="00466B25"/>
    <w:rsid w:val="00466E4C"/>
    <w:rsid w:val="0046774B"/>
    <w:rsid w:val="00467B6E"/>
    <w:rsid w:val="00467CF9"/>
    <w:rsid w:val="00467E49"/>
    <w:rsid w:val="00467FB3"/>
    <w:rsid w:val="0047049F"/>
    <w:rsid w:val="0047083F"/>
    <w:rsid w:val="0047106B"/>
    <w:rsid w:val="00471147"/>
    <w:rsid w:val="0047129E"/>
    <w:rsid w:val="0047245F"/>
    <w:rsid w:val="004724D6"/>
    <w:rsid w:val="004726F4"/>
    <w:rsid w:val="00472AE9"/>
    <w:rsid w:val="00472CB2"/>
    <w:rsid w:val="00472DD6"/>
    <w:rsid w:val="00472ED2"/>
    <w:rsid w:val="00472EDA"/>
    <w:rsid w:val="00473237"/>
    <w:rsid w:val="00473799"/>
    <w:rsid w:val="00474CDA"/>
    <w:rsid w:val="00474D3F"/>
    <w:rsid w:val="00474FD8"/>
    <w:rsid w:val="00475930"/>
    <w:rsid w:val="00475A21"/>
    <w:rsid w:val="00475AB9"/>
    <w:rsid w:val="00475F05"/>
    <w:rsid w:val="004764EA"/>
    <w:rsid w:val="00476D50"/>
    <w:rsid w:val="00477592"/>
    <w:rsid w:val="004807A0"/>
    <w:rsid w:val="00480AF7"/>
    <w:rsid w:val="00480FC2"/>
    <w:rsid w:val="00481028"/>
    <w:rsid w:val="004811E3"/>
    <w:rsid w:val="004814B9"/>
    <w:rsid w:val="00481905"/>
    <w:rsid w:val="00481F49"/>
    <w:rsid w:val="00481FA8"/>
    <w:rsid w:val="00481FBA"/>
    <w:rsid w:val="0048231D"/>
    <w:rsid w:val="004823DC"/>
    <w:rsid w:val="00482C01"/>
    <w:rsid w:val="004833DB"/>
    <w:rsid w:val="00483446"/>
    <w:rsid w:val="0048346C"/>
    <w:rsid w:val="00483638"/>
    <w:rsid w:val="0048396A"/>
    <w:rsid w:val="00484E58"/>
    <w:rsid w:val="00485238"/>
    <w:rsid w:val="0048523A"/>
    <w:rsid w:val="00485B96"/>
    <w:rsid w:val="00485BC2"/>
    <w:rsid w:val="00486561"/>
    <w:rsid w:val="004865B6"/>
    <w:rsid w:val="0048665B"/>
    <w:rsid w:val="004873E7"/>
    <w:rsid w:val="0048743D"/>
    <w:rsid w:val="0048747E"/>
    <w:rsid w:val="004877B7"/>
    <w:rsid w:val="00487D17"/>
    <w:rsid w:val="00490C81"/>
    <w:rsid w:val="00490D1A"/>
    <w:rsid w:val="00490E75"/>
    <w:rsid w:val="004916EF"/>
    <w:rsid w:val="00492B6E"/>
    <w:rsid w:val="0049310A"/>
    <w:rsid w:val="004934F2"/>
    <w:rsid w:val="00494005"/>
    <w:rsid w:val="00494119"/>
    <w:rsid w:val="0049541C"/>
    <w:rsid w:val="00495779"/>
    <w:rsid w:val="004961ED"/>
    <w:rsid w:val="004965FC"/>
    <w:rsid w:val="00496A0C"/>
    <w:rsid w:val="00496B63"/>
    <w:rsid w:val="00496C66"/>
    <w:rsid w:val="004A014B"/>
    <w:rsid w:val="004A060C"/>
    <w:rsid w:val="004A06CE"/>
    <w:rsid w:val="004A10DE"/>
    <w:rsid w:val="004A1385"/>
    <w:rsid w:val="004A15D8"/>
    <w:rsid w:val="004A1944"/>
    <w:rsid w:val="004A31CA"/>
    <w:rsid w:val="004A33ED"/>
    <w:rsid w:val="004A364E"/>
    <w:rsid w:val="004A395A"/>
    <w:rsid w:val="004A449A"/>
    <w:rsid w:val="004A460D"/>
    <w:rsid w:val="004A4C00"/>
    <w:rsid w:val="004A4C35"/>
    <w:rsid w:val="004A5384"/>
    <w:rsid w:val="004A55E8"/>
    <w:rsid w:val="004A5910"/>
    <w:rsid w:val="004A66AF"/>
    <w:rsid w:val="004A6902"/>
    <w:rsid w:val="004A7E64"/>
    <w:rsid w:val="004A7E98"/>
    <w:rsid w:val="004B0103"/>
    <w:rsid w:val="004B0FCB"/>
    <w:rsid w:val="004B114F"/>
    <w:rsid w:val="004B117E"/>
    <w:rsid w:val="004B11C7"/>
    <w:rsid w:val="004B1512"/>
    <w:rsid w:val="004B1BD8"/>
    <w:rsid w:val="004B1BF0"/>
    <w:rsid w:val="004B1C73"/>
    <w:rsid w:val="004B2043"/>
    <w:rsid w:val="004B2880"/>
    <w:rsid w:val="004B33B4"/>
    <w:rsid w:val="004B3807"/>
    <w:rsid w:val="004B3DD4"/>
    <w:rsid w:val="004B56FD"/>
    <w:rsid w:val="004B5A0F"/>
    <w:rsid w:val="004B5F2E"/>
    <w:rsid w:val="004B6366"/>
    <w:rsid w:val="004B6B1E"/>
    <w:rsid w:val="004B6F72"/>
    <w:rsid w:val="004B7139"/>
    <w:rsid w:val="004B72CD"/>
    <w:rsid w:val="004B77A3"/>
    <w:rsid w:val="004B7E2B"/>
    <w:rsid w:val="004C127B"/>
    <w:rsid w:val="004C15C9"/>
    <w:rsid w:val="004C2831"/>
    <w:rsid w:val="004C2AD9"/>
    <w:rsid w:val="004C3539"/>
    <w:rsid w:val="004C3728"/>
    <w:rsid w:val="004C3A7B"/>
    <w:rsid w:val="004C3D10"/>
    <w:rsid w:val="004C3DCD"/>
    <w:rsid w:val="004C44DD"/>
    <w:rsid w:val="004C476E"/>
    <w:rsid w:val="004C5228"/>
    <w:rsid w:val="004C585C"/>
    <w:rsid w:val="004C58B3"/>
    <w:rsid w:val="004C5A7B"/>
    <w:rsid w:val="004C5E1B"/>
    <w:rsid w:val="004C5FBF"/>
    <w:rsid w:val="004C6463"/>
    <w:rsid w:val="004C665B"/>
    <w:rsid w:val="004C7295"/>
    <w:rsid w:val="004C7315"/>
    <w:rsid w:val="004C7768"/>
    <w:rsid w:val="004C77C5"/>
    <w:rsid w:val="004D01BB"/>
    <w:rsid w:val="004D05F4"/>
    <w:rsid w:val="004D076A"/>
    <w:rsid w:val="004D09A6"/>
    <w:rsid w:val="004D0E6A"/>
    <w:rsid w:val="004D1251"/>
    <w:rsid w:val="004D12C4"/>
    <w:rsid w:val="004D185C"/>
    <w:rsid w:val="004D1DA5"/>
    <w:rsid w:val="004D2009"/>
    <w:rsid w:val="004D2038"/>
    <w:rsid w:val="004D20D9"/>
    <w:rsid w:val="004D2375"/>
    <w:rsid w:val="004D23FF"/>
    <w:rsid w:val="004D2644"/>
    <w:rsid w:val="004D302D"/>
    <w:rsid w:val="004D31BF"/>
    <w:rsid w:val="004D322B"/>
    <w:rsid w:val="004D348F"/>
    <w:rsid w:val="004D4025"/>
    <w:rsid w:val="004D4F9B"/>
    <w:rsid w:val="004D527E"/>
    <w:rsid w:val="004D62A3"/>
    <w:rsid w:val="004D6727"/>
    <w:rsid w:val="004D6A71"/>
    <w:rsid w:val="004D6E4F"/>
    <w:rsid w:val="004D6F0C"/>
    <w:rsid w:val="004E0019"/>
    <w:rsid w:val="004E004B"/>
    <w:rsid w:val="004E0637"/>
    <w:rsid w:val="004E068C"/>
    <w:rsid w:val="004E0728"/>
    <w:rsid w:val="004E0F8B"/>
    <w:rsid w:val="004E125A"/>
    <w:rsid w:val="004E1ABD"/>
    <w:rsid w:val="004E22D9"/>
    <w:rsid w:val="004E22F1"/>
    <w:rsid w:val="004E29E9"/>
    <w:rsid w:val="004E33A0"/>
    <w:rsid w:val="004E34D7"/>
    <w:rsid w:val="004E3D0B"/>
    <w:rsid w:val="004E3E55"/>
    <w:rsid w:val="004E478E"/>
    <w:rsid w:val="004E4820"/>
    <w:rsid w:val="004E498E"/>
    <w:rsid w:val="004E6BF7"/>
    <w:rsid w:val="004E7581"/>
    <w:rsid w:val="004E79D0"/>
    <w:rsid w:val="004F030A"/>
    <w:rsid w:val="004F08B7"/>
    <w:rsid w:val="004F1938"/>
    <w:rsid w:val="004F1F9A"/>
    <w:rsid w:val="004F2477"/>
    <w:rsid w:val="004F268D"/>
    <w:rsid w:val="004F2A37"/>
    <w:rsid w:val="004F2C96"/>
    <w:rsid w:val="004F2D29"/>
    <w:rsid w:val="004F2FEC"/>
    <w:rsid w:val="004F36D1"/>
    <w:rsid w:val="004F3D22"/>
    <w:rsid w:val="004F4380"/>
    <w:rsid w:val="004F4725"/>
    <w:rsid w:val="004F47B0"/>
    <w:rsid w:val="004F51DD"/>
    <w:rsid w:val="004F56FB"/>
    <w:rsid w:val="004F5D31"/>
    <w:rsid w:val="004F6772"/>
    <w:rsid w:val="004F69D5"/>
    <w:rsid w:val="004F6CDE"/>
    <w:rsid w:val="004F7071"/>
    <w:rsid w:val="004F7137"/>
    <w:rsid w:val="004F71FB"/>
    <w:rsid w:val="004F7CF0"/>
    <w:rsid w:val="00500D26"/>
    <w:rsid w:val="0050176F"/>
    <w:rsid w:val="005019CE"/>
    <w:rsid w:val="00501C69"/>
    <w:rsid w:val="00501D65"/>
    <w:rsid w:val="00501F6B"/>
    <w:rsid w:val="0050204E"/>
    <w:rsid w:val="00503226"/>
    <w:rsid w:val="00503298"/>
    <w:rsid w:val="00503599"/>
    <w:rsid w:val="00503712"/>
    <w:rsid w:val="005038E3"/>
    <w:rsid w:val="00503E08"/>
    <w:rsid w:val="005044D4"/>
    <w:rsid w:val="00504A23"/>
    <w:rsid w:val="00504A30"/>
    <w:rsid w:val="00504F6C"/>
    <w:rsid w:val="00505351"/>
    <w:rsid w:val="00505444"/>
    <w:rsid w:val="005055D7"/>
    <w:rsid w:val="00505D5C"/>
    <w:rsid w:val="005060DF"/>
    <w:rsid w:val="0050622A"/>
    <w:rsid w:val="0050648C"/>
    <w:rsid w:val="00506AAC"/>
    <w:rsid w:val="00507C10"/>
    <w:rsid w:val="00507EF0"/>
    <w:rsid w:val="00507F0C"/>
    <w:rsid w:val="00507F8F"/>
    <w:rsid w:val="0051027E"/>
    <w:rsid w:val="005103CD"/>
    <w:rsid w:val="005112D4"/>
    <w:rsid w:val="0051132E"/>
    <w:rsid w:val="0051140D"/>
    <w:rsid w:val="00511790"/>
    <w:rsid w:val="00511B24"/>
    <w:rsid w:val="005121F6"/>
    <w:rsid w:val="005125BC"/>
    <w:rsid w:val="00512679"/>
    <w:rsid w:val="005129BF"/>
    <w:rsid w:val="00512C4D"/>
    <w:rsid w:val="00513544"/>
    <w:rsid w:val="00513D5D"/>
    <w:rsid w:val="00513DF1"/>
    <w:rsid w:val="005140AE"/>
    <w:rsid w:val="005141DF"/>
    <w:rsid w:val="00514283"/>
    <w:rsid w:val="005144B8"/>
    <w:rsid w:val="00514DDC"/>
    <w:rsid w:val="005150A6"/>
    <w:rsid w:val="00515184"/>
    <w:rsid w:val="00515754"/>
    <w:rsid w:val="00516364"/>
    <w:rsid w:val="00516A88"/>
    <w:rsid w:val="00516D3B"/>
    <w:rsid w:val="005171F1"/>
    <w:rsid w:val="00517660"/>
    <w:rsid w:val="005178E2"/>
    <w:rsid w:val="00520274"/>
    <w:rsid w:val="00520395"/>
    <w:rsid w:val="00520BB3"/>
    <w:rsid w:val="00521112"/>
    <w:rsid w:val="0052146C"/>
    <w:rsid w:val="00521EE7"/>
    <w:rsid w:val="005226DD"/>
    <w:rsid w:val="005227CF"/>
    <w:rsid w:val="005229EA"/>
    <w:rsid w:val="00522D2E"/>
    <w:rsid w:val="00522F74"/>
    <w:rsid w:val="00523508"/>
    <w:rsid w:val="0052363E"/>
    <w:rsid w:val="00523875"/>
    <w:rsid w:val="00523AC3"/>
    <w:rsid w:val="0052405E"/>
    <w:rsid w:val="00524410"/>
    <w:rsid w:val="005245BB"/>
    <w:rsid w:val="0052507A"/>
    <w:rsid w:val="005257DF"/>
    <w:rsid w:val="00525C4A"/>
    <w:rsid w:val="0052600A"/>
    <w:rsid w:val="005262F4"/>
    <w:rsid w:val="0052636F"/>
    <w:rsid w:val="00526AD0"/>
    <w:rsid w:val="00526B9D"/>
    <w:rsid w:val="00526DFB"/>
    <w:rsid w:val="00527554"/>
    <w:rsid w:val="0052763D"/>
    <w:rsid w:val="0052787C"/>
    <w:rsid w:val="00527997"/>
    <w:rsid w:val="00527B02"/>
    <w:rsid w:val="0053048A"/>
    <w:rsid w:val="00530F1D"/>
    <w:rsid w:val="00531014"/>
    <w:rsid w:val="00531405"/>
    <w:rsid w:val="00531CC6"/>
    <w:rsid w:val="00532A80"/>
    <w:rsid w:val="00533870"/>
    <w:rsid w:val="00534151"/>
    <w:rsid w:val="005345E0"/>
    <w:rsid w:val="00534AF4"/>
    <w:rsid w:val="00534FB3"/>
    <w:rsid w:val="005351D0"/>
    <w:rsid w:val="005353BF"/>
    <w:rsid w:val="00535443"/>
    <w:rsid w:val="00536079"/>
    <w:rsid w:val="005362C7"/>
    <w:rsid w:val="005362D5"/>
    <w:rsid w:val="00536544"/>
    <w:rsid w:val="0053664D"/>
    <w:rsid w:val="005369AE"/>
    <w:rsid w:val="00536A64"/>
    <w:rsid w:val="00536C4C"/>
    <w:rsid w:val="00536EAF"/>
    <w:rsid w:val="005370B6"/>
    <w:rsid w:val="00537274"/>
    <w:rsid w:val="0053730A"/>
    <w:rsid w:val="005375FF"/>
    <w:rsid w:val="00537AFA"/>
    <w:rsid w:val="00540609"/>
    <w:rsid w:val="00541015"/>
    <w:rsid w:val="005417C7"/>
    <w:rsid w:val="00541854"/>
    <w:rsid w:val="00542D3B"/>
    <w:rsid w:val="00542E97"/>
    <w:rsid w:val="005430C5"/>
    <w:rsid w:val="005430D8"/>
    <w:rsid w:val="00543B4F"/>
    <w:rsid w:val="0054416D"/>
    <w:rsid w:val="005445AE"/>
    <w:rsid w:val="00544A8D"/>
    <w:rsid w:val="0054502C"/>
    <w:rsid w:val="005455A8"/>
    <w:rsid w:val="00545776"/>
    <w:rsid w:val="005459AB"/>
    <w:rsid w:val="00545FA8"/>
    <w:rsid w:val="00546082"/>
    <w:rsid w:val="00546BCF"/>
    <w:rsid w:val="00546C6D"/>
    <w:rsid w:val="00547BD6"/>
    <w:rsid w:val="00547CFA"/>
    <w:rsid w:val="00547D28"/>
    <w:rsid w:val="0055237C"/>
    <w:rsid w:val="0055243B"/>
    <w:rsid w:val="005528B4"/>
    <w:rsid w:val="00552BCD"/>
    <w:rsid w:val="00552BD1"/>
    <w:rsid w:val="00552F27"/>
    <w:rsid w:val="005530BD"/>
    <w:rsid w:val="00553E18"/>
    <w:rsid w:val="005542B2"/>
    <w:rsid w:val="00554715"/>
    <w:rsid w:val="0055478A"/>
    <w:rsid w:val="00554A38"/>
    <w:rsid w:val="00554A58"/>
    <w:rsid w:val="0055510D"/>
    <w:rsid w:val="00555230"/>
    <w:rsid w:val="00555614"/>
    <w:rsid w:val="00555DC0"/>
    <w:rsid w:val="00556281"/>
    <w:rsid w:val="005567C6"/>
    <w:rsid w:val="00556D1A"/>
    <w:rsid w:val="00557237"/>
    <w:rsid w:val="00557445"/>
    <w:rsid w:val="00557B90"/>
    <w:rsid w:val="00560722"/>
    <w:rsid w:val="005608E8"/>
    <w:rsid w:val="00560C6E"/>
    <w:rsid w:val="0056142A"/>
    <w:rsid w:val="005614FE"/>
    <w:rsid w:val="00561613"/>
    <w:rsid w:val="00561834"/>
    <w:rsid w:val="00561A2D"/>
    <w:rsid w:val="00562168"/>
    <w:rsid w:val="00562676"/>
    <w:rsid w:val="00562E86"/>
    <w:rsid w:val="005639A7"/>
    <w:rsid w:val="00563ACB"/>
    <w:rsid w:val="00563B11"/>
    <w:rsid w:val="00563C45"/>
    <w:rsid w:val="00563EBA"/>
    <w:rsid w:val="00564194"/>
    <w:rsid w:val="0056439E"/>
    <w:rsid w:val="005654F1"/>
    <w:rsid w:val="005656ED"/>
    <w:rsid w:val="00565A61"/>
    <w:rsid w:val="00565CCB"/>
    <w:rsid w:val="005660B9"/>
    <w:rsid w:val="00566BC5"/>
    <w:rsid w:val="00566F18"/>
    <w:rsid w:val="00567A5F"/>
    <w:rsid w:val="0057027B"/>
    <w:rsid w:val="005709C9"/>
    <w:rsid w:val="00570BD9"/>
    <w:rsid w:val="00570E3B"/>
    <w:rsid w:val="005711A4"/>
    <w:rsid w:val="005713F9"/>
    <w:rsid w:val="00571663"/>
    <w:rsid w:val="0057179D"/>
    <w:rsid w:val="00571D63"/>
    <w:rsid w:val="00572169"/>
    <w:rsid w:val="005721E2"/>
    <w:rsid w:val="005724FB"/>
    <w:rsid w:val="00572A9B"/>
    <w:rsid w:val="00572AD7"/>
    <w:rsid w:val="00572C00"/>
    <w:rsid w:val="00572E9F"/>
    <w:rsid w:val="00572FC3"/>
    <w:rsid w:val="00573695"/>
    <w:rsid w:val="005738D3"/>
    <w:rsid w:val="0057420A"/>
    <w:rsid w:val="00574B79"/>
    <w:rsid w:val="00574E16"/>
    <w:rsid w:val="00575128"/>
    <w:rsid w:val="0057515C"/>
    <w:rsid w:val="00575287"/>
    <w:rsid w:val="005752DF"/>
    <w:rsid w:val="005757FC"/>
    <w:rsid w:val="005759F0"/>
    <w:rsid w:val="00575CE4"/>
    <w:rsid w:val="00577977"/>
    <w:rsid w:val="00577EEB"/>
    <w:rsid w:val="00580159"/>
    <w:rsid w:val="0058054B"/>
    <w:rsid w:val="005808A1"/>
    <w:rsid w:val="00580928"/>
    <w:rsid w:val="00581031"/>
    <w:rsid w:val="005812EA"/>
    <w:rsid w:val="005815BD"/>
    <w:rsid w:val="00581EC2"/>
    <w:rsid w:val="00581F08"/>
    <w:rsid w:val="00582165"/>
    <w:rsid w:val="00582BB0"/>
    <w:rsid w:val="00582D57"/>
    <w:rsid w:val="00582F1C"/>
    <w:rsid w:val="00582FF1"/>
    <w:rsid w:val="00583369"/>
    <w:rsid w:val="005836B4"/>
    <w:rsid w:val="005836CC"/>
    <w:rsid w:val="00584070"/>
    <w:rsid w:val="00584285"/>
    <w:rsid w:val="00584BC6"/>
    <w:rsid w:val="00585827"/>
    <w:rsid w:val="00585AF9"/>
    <w:rsid w:val="00585C4A"/>
    <w:rsid w:val="00585D68"/>
    <w:rsid w:val="00586264"/>
    <w:rsid w:val="005863D6"/>
    <w:rsid w:val="0058664B"/>
    <w:rsid w:val="00586A46"/>
    <w:rsid w:val="00586E0E"/>
    <w:rsid w:val="00586FD6"/>
    <w:rsid w:val="00590F30"/>
    <w:rsid w:val="00591C55"/>
    <w:rsid w:val="00592931"/>
    <w:rsid w:val="00592CAD"/>
    <w:rsid w:val="005930B7"/>
    <w:rsid w:val="005932F6"/>
    <w:rsid w:val="00593466"/>
    <w:rsid w:val="005934C6"/>
    <w:rsid w:val="00593961"/>
    <w:rsid w:val="00593FAB"/>
    <w:rsid w:val="00594722"/>
    <w:rsid w:val="00594C9D"/>
    <w:rsid w:val="00595230"/>
    <w:rsid w:val="00595269"/>
    <w:rsid w:val="005955A0"/>
    <w:rsid w:val="00595860"/>
    <w:rsid w:val="00595A82"/>
    <w:rsid w:val="00595AEA"/>
    <w:rsid w:val="00595BBE"/>
    <w:rsid w:val="0059659C"/>
    <w:rsid w:val="00596B87"/>
    <w:rsid w:val="00596EEC"/>
    <w:rsid w:val="00597D39"/>
    <w:rsid w:val="005A0400"/>
    <w:rsid w:val="005A062A"/>
    <w:rsid w:val="005A07A2"/>
    <w:rsid w:val="005A142E"/>
    <w:rsid w:val="005A148F"/>
    <w:rsid w:val="005A18C8"/>
    <w:rsid w:val="005A1DA4"/>
    <w:rsid w:val="005A1ED2"/>
    <w:rsid w:val="005A208C"/>
    <w:rsid w:val="005A23DE"/>
    <w:rsid w:val="005A2453"/>
    <w:rsid w:val="005A2532"/>
    <w:rsid w:val="005A2666"/>
    <w:rsid w:val="005A3596"/>
    <w:rsid w:val="005A3EFE"/>
    <w:rsid w:val="005A4848"/>
    <w:rsid w:val="005A50C7"/>
    <w:rsid w:val="005A66FE"/>
    <w:rsid w:val="005A79AC"/>
    <w:rsid w:val="005B03F8"/>
    <w:rsid w:val="005B0467"/>
    <w:rsid w:val="005B072D"/>
    <w:rsid w:val="005B097A"/>
    <w:rsid w:val="005B0F99"/>
    <w:rsid w:val="005B1020"/>
    <w:rsid w:val="005B1343"/>
    <w:rsid w:val="005B1375"/>
    <w:rsid w:val="005B14DB"/>
    <w:rsid w:val="005B1663"/>
    <w:rsid w:val="005B19B6"/>
    <w:rsid w:val="005B1A77"/>
    <w:rsid w:val="005B1BDC"/>
    <w:rsid w:val="005B1C2D"/>
    <w:rsid w:val="005B28D7"/>
    <w:rsid w:val="005B2C3A"/>
    <w:rsid w:val="005B3212"/>
    <w:rsid w:val="005B3213"/>
    <w:rsid w:val="005B3728"/>
    <w:rsid w:val="005B3931"/>
    <w:rsid w:val="005B3B56"/>
    <w:rsid w:val="005B3D3F"/>
    <w:rsid w:val="005B3F3A"/>
    <w:rsid w:val="005B420B"/>
    <w:rsid w:val="005B441E"/>
    <w:rsid w:val="005B4754"/>
    <w:rsid w:val="005B4850"/>
    <w:rsid w:val="005B4DB3"/>
    <w:rsid w:val="005B4EFE"/>
    <w:rsid w:val="005B5B2D"/>
    <w:rsid w:val="005B6582"/>
    <w:rsid w:val="005B670C"/>
    <w:rsid w:val="005B6866"/>
    <w:rsid w:val="005B748F"/>
    <w:rsid w:val="005B7533"/>
    <w:rsid w:val="005C0232"/>
    <w:rsid w:val="005C034A"/>
    <w:rsid w:val="005C0476"/>
    <w:rsid w:val="005C048C"/>
    <w:rsid w:val="005C0773"/>
    <w:rsid w:val="005C08E4"/>
    <w:rsid w:val="005C09DE"/>
    <w:rsid w:val="005C09F8"/>
    <w:rsid w:val="005C0BBE"/>
    <w:rsid w:val="005C0BE2"/>
    <w:rsid w:val="005C0CDC"/>
    <w:rsid w:val="005C0D53"/>
    <w:rsid w:val="005C0E75"/>
    <w:rsid w:val="005C1012"/>
    <w:rsid w:val="005C1640"/>
    <w:rsid w:val="005C169C"/>
    <w:rsid w:val="005C1884"/>
    <w:rsid w:val="005C192E"/>
    <w:rsid w:val="005C19D3"/>
    <w:rsid w:val="005C1D69"/>
    <w:rsid w:val="005C27CF"/>
    <w:rsid w:val="005C2E3F"/>
    <w:rsid w:val="005C31AE"/>
    <w:rsid w:val="005C31D4"/>
    <w:rsid w:val="005C33D0"/>
    <w:rsid w:val="005C348F"/>
    <w:rsid w:val="005C3AF6"/>
    <w:rsid w:val="005C3BE3"/>
    <w:rsid w:val="005C3C3E"/>
    <w:rsid w:val="005C3F40"/>
    <w:rsid w:val="005C41BB"/>
    <w:rsid w:val="005C4235"/>
    <w:rsid w:val="005C4367"/>
    <w:rsid w:val="005C4AFF"/>
    <w:rsid w:val="005C51FE"/>
    <w:rsid w:val="005C57ED"/>
    <w:rsid w:val="005C5F67"/>
    <w:rsid w:val="005C629C"/>
    <w:rsid w:val="005C65FD"/>
    <w:rsid w:val="005C6BAB"/>
    <w:rsid w:val="005C6E80"/>
    <w:rsid w:val="005C70F1"/>
    <w:rsid w:val="005C798B"/>
    <w:rsid w:val="005C7AE6"/>
    <w:rsid w:val="005C7FDE"/>
    <w:rsid w:val="005D05B5"/>
    <w:rsid w:val="005D0798"/>
    <w:rsid w:val="005D0888"/>
    <w:rsid w:val="005D08D6"/>
    <w:rsid w:val="005D0CC1"/>
    <w:rsid w:val="005D1029"/>
    <w:rsid w:val="005D1186"/>
    <w:rsid w:val="005D1236"/>
    <w:rsid w:val="005D1557"/>
    <w:rsid w:val="005D1AD6"/>
    <w:rsid w:val="005D1B7F"/>
    <w:rsid w:val="005D214B"/>
    <w:rsid w:val="005D22B2"/>
    <w:rsid w:val="005D3189"/>
    <w:rsid w:val="005D355E"/>
    <w:rsid w:val="005D3989"/>
    <w:rsid w:val="005D3E11"/>
    <w:rsid w:val="005D3EE0"/>
    <w:rsid w:val="005D4751"/>
    <w:rsid w:val="005D49D5"/>
    <w:rsid w:val="005D4BD9"/>
    <w:rsid w:val="005D4E18"/>
    <w:rsid w:val="005D4E65"/>
    <w:rsid w:val="005D4ED7"/>
    <w:rsid w:val="005D5073"/>
    <w:rsid w:val="005D5390"/>
    <w:rsid w:val="005D5CAC"/>
    <w:rsid w:val="005D626E"/>
    <w:rsid w:val="005D62A8"/>
    <w:rsid w:val="005D668A"/>
    <w:rsid w:val="005D6B1C"/>
    <w:rsid w:val="005D7316"/>
    <w:rsid w:val="005E0CF3"/>
    <w:rsid w:val="005E1027"/>
    <w:rsid w:val="005E1132"/>
    <w:rsid w:val="005E12D0"/>
    <w:rsid w:val="005E1C6B"/>
    <w:rsid w:val="005E1E72"/>
    <w:rsid w:val="005E1FE4"/>
    <w:rsid w:val="005E2184"/>
    <w:rsid w:val="005E2254"/>
    <w:rsid w:val="005E28C2"/>
    <w:rsid w:val="005E3619"/>
    <w:rsid w:val="005E3A47"/>
    <w:rsid w:val="005E42BF"/>
    <w:rsid w:val="005E473D"/>
    <w:rsid w:val="005E47E1"/>
    <w:rsid w:val="005E489D"/>
    <w:rsid w:val="005E49D4"/>
    <w:rsid w:val="005E4A24"/>
    <w:rsid w:val="005E5091"/>
    <w:rsid w:val="005E5A86"/>
    <w:rsid w:val="005E5AF6"/>
    <w:rsid w:val="005E6B64"/>
    <w:rsid w:val="005E70AB"/>
    <w:rsid w:val="005E77CB"/>
    <w:rsid w:val="005F02D3"/>
    <w:rsid w:val="005F1121"/>
    <w:rsid w:val="005F1551"/>
    <w:rsid w:val="005F1694"/>
    <w:rsid w:val="005F18BA"/>
    <w:rsid w:val="005F1B19"/>
    <w:rsid w:val="005F23C5"/>
    <w:rsid w:val="005F2697"/>
    <w:rsid w:val="005F2930"/>
    <w:rsid w:val="005F2A23"/>
    <w:rsid w:val="005F2AD4"/>
    <w:rsid w:val="005F2E5C"/>
    <w:rsid w:val="005F325C"/>
    <w:rsid w:val="005F391E"/>
    <w:rsid w:val="005F3BE4"/>
    <w:rsid w:val="005F4101"/>
    <w:rsid w:val="005F474D"/>
    <w:rsid w:val="005F512A"/>
    <w:rsid w:val="005F53C8"/>
    <w:rsid w:val="005F54A6"/>
    <w:rsid w:val="005F5C82"/>
    <w:rsid w:val="005F6663"/>
    <w:rsid w:val="005F6690"/>
    <w:rsid w:val="005F6F1E"/>
    <w:rsid w:val="005F72CB"/>
    <w:rsid w:val="005F7E9D"/>
    <w:rsid w:val="00600241"/>
    <w:rsid w:val="00600357"/>
    <w:rsid w:val="00600384"/>
    <w:rsid w:val="0060052A"/>
    <w:rsid w:val="00600A43"/>
    <w:rsid w:val="00600C66"/>
    <w:rsid w:val="00600CCC"/>
    <w:rsid w:val="00601343"/>
    <w:rsid w:val="0060169F"/>
    <w:rsid w:val="00601D42"/>
    <w:rsid w:val="006028C7"/>
    <w:rsid w:val="006029A0"/>
    <w:rsid w:val="00602C2F"/>
    <w:rsid w:val="006038C9"/>
    <w:rsid w:val="006038D5"/>
    <w:rsid w:val="006038DC"/>
    <w:rsid w:val="00603DFC"/>
    <w:rsid w:val="00604842"/>
    <w:rsid w:val="00604912"/>
    <w:rsid w:val="00604D42"/>
    <w:rsid w:val="00604F41"/>
    <w:rsid w:val="00605185"/>
    <w:rsid w:val="00605221"/>
    <w:rsid w:val="0060537B"/>
    <w:rsid w:val="00605B3B"/>
    <w:rsid w:val="00606145"/>
    <w:rsid w:val="00606230"/>
    <w:rsid w:val="006065DD"/>
    <w:rsid w:val="00606A31"/>
    <w:rsid w:val="00606C97"/>
    <w:rsid w:val="00606ED6"/>
    <w:rsid w:val="00606ED7"/>
    <w:rsid w:val="00606F26"/>
    <w:rsid w:val="006071C8"/>
    <w:rsid w:val="006075B0"/>
    <w:rsid w:val="00607B88"/>
    <w:rsid w:val="00607F31"/>
    <w:rsid w:val="0061012F"/>
    <w:rsid w:val="006103FD"/>
    <w:rsid w:val="00610A56"/>
    <w:rsid w:val="00610F05"/>
    <w:rsid w:val="0061126F"/>
    <w:rsid w:val="00611485"/>
    <w:rsid w:val="00611C19"/>
    <w:rsid w:val="00612427"/>
    <w:rsid w:val="00612521"/>
    <w:rsid w:val="006125DF"/>
    <w:rsid w:val="00612D13"/>
    <w:rsid w:val="006131F8"/>
    <w:rsid w:val="0061332B"/>
    <w:rsid w:val="0061354B"/>
    <w:rsid w:val="00613C1B"/>
    <w:rsid w:val="00614098"/>
    <w:rsid w:val="00614302"/>
    <w:rsid w:val="00614343"/>
    <w:rsid w:val="00614357"/>
    <w:rsid w:val="00614F84"/>
    <w:rsid w:val="0061539E"/>
    <w:rsid w:val="00615CFC"/>
    <w:rsid w:val="00615F49"/>
    <w:rsid w:val="0061623D"/>
    <w:rsid w:val="00616334"/>
    <w:rsid w:val="006163EC"/>
    <w:rsid w:val="00616413"/>
    <w:rsid w:val="0061643B"/>
    <w:rsid w:val="0061674E"/>
    <w:rsid w:val="0061686F"/>
    <w:rsid w:val="006169F1"/>
    <w:rsid w:val="0061736A"/>
    <w:rsid w:val="00617613"/>
    <w:rsid w:val="00617BAF"/>
    <w:rsid w:val="00617DE7"/>
    <w:rsid w:val="006202C4"/>
    <w:rsid w:val="00620CD5"/>
    <w:rsid w:val="00621538"/>
    <w:rsid w:val="0062171E"/>
    <w:rsid w:val="0062280C"/>
    <w:rsid w:val="0062285F"/>
    <w:rsid w:val="00623BF6"/>
    <w:rsid w:val="00623F02"/>
    <w:rsid w:val="006241B2"/>
    <w:rsid w:val="00624777"/>
    <w:rsid w:val="0062492C"/>
    <w:rsid w:val="00624A7B"/>
    <w:rsid w:val="00624A8B"/>
    <w:rsid w:val="00624D1C"/>
    <w:rsid w:val="00624E46"/>
    <w:rsid w:val="006254C1"/>
    <w:rsid w:val="0062560F"/>
    <w:rsid w:val="0062562D"/>
    <w:rsid w:val="006263AA"/>
    <w:rsid w:val="0062651D"/>
    <w:rsid w:val="00626557"/>
    <w:rsid w:val="00626B38"/>
    <w:rsid w:val="00626EA8"/>
    <w:rsid w:val="00627123"/>
    <w:rsid w:val="0062755A"/>
    <w:rsid w:val="00627D48"/>
    <w:rsid w:val="0063094A"/>
    <w:rsid w:val="006321B2"/>
    <w:rsid w:val="006328F4"/>
    <w:rsid w:val="00632D8D"/>
    <w:rsid w:val="00632DBF"/>
    <w:rsid w:val="00632E0A"/>
    <w:rsid w:val="0063303A"/>
    <w:rsid w:val="0063360E"/>
    <w:rsid w:val="00633C79"/>
    <w:rsid w:val="00633F2B"/>
    <w:rsid w:val="00634282"/>
    <w:rsid w:val="00634376"/>
    <w:rsid w:val="00634471"/>
    <w:rsid w:val="0063471B"/>
    <w:rsid w:val="0063482A"/>
    <w:rsid w:val="006348B1"/>
    <w:rsid w:val="00634D63"/>
    <w:rsid w:val="0063510E"/>
    <w:rsid w:val="0063518E"/>
    <w:rsid w:val="0063521C"/>
    <w:rsid w:val="00635255"/>
    <w:rsid w:val="00635D1C"/>
    <w:rsid w:val="006363B6"/>
    <w:rsid w:val="006363BC"/>
    <w:rsid w:val="0063659F"/>
    <w:rsid w:val="00636D59"/>
    <w:rsid w:val="00637457"/>
    <w:rsid w:val="00637496"/>
    <w:rsid w:val="006403BB"/>
    <w:rsid w:val="00640491"/>
    <w:rsid w:val="006405AA"/>
    <w:rsid w:val="0064122B"/>
    <w:rsid w:val="0064133F"/>
    <w:rsid w:val="0064173D"/>
    <w:rsid w:val="00641C50"/>
    <w:rsid w:val="00641D5A"/>
    <w:rsid w:val="00642211"/>
    <w:rsid w:val="0064237F"/>
    <w:rsid w:val="006423D7"/>
    <w:rsid w:val="00642403"/>
    <w:rsid w:val="00642C9F"/>
    <w:rsid w:val="00643026"/>
    <w:rsid w:val="0064394E"/>
    <w:rsid w:val="00643B56"/>
    <w:rsid w:val="00643F02"/>
    <w:rsid w:val="0064429D"/>
    <w:rsid w:val="0064507A"/>
    <w:rsid w:val="00645834"/>
    <w:rsid w:val="00645AD7"/>
    <w:rsid w:val="00645AF5"/>
    <w:rsid w:val="00645B95"/>
    <w:rsid w:val="00645F1E"/>
    <w:rsid w:val="00645FD4"/>
    <w:rsid w:val="00646386"/>
    <w:rsid w:val="006469A4"/>
    <w:rsid w:val="006469BA"/>
    <w:rsid w:val="00646D2B"/>
    <w:rsid w:val="00646E74"/>
    <w:rsid w:val="0064719D"/>
    <w:rsid w:val="006472D1"/>
    <w:rsid w:val="0064757D"/>
    <w:rsid w:val="00647860"/>
    <w:rsid w:val="006502AC"/>
    <w:rsid w:val="006504F4"/>
    <w:rsid w:val="00650734"/>
    <w:rsid w:val="00650ABA"/>
    <w:rsid w:val="00650B96"/>
    <w:rsid w:val="00650BC9"/>
    <w:rsid w:val="00650BFF"/>
    <w:rsid w:val="00650C30"/>
    <w:rsid w:val="00651489"/>
    <w:rsid w:val="006515F5"/>
    <w:rsid w:val="00651633"/>
    <w:rsid w:val="0065163E"/>
    <w:rsid w:val="00651A96"/>
    <w:rsid w:val="00651BDC"/>
    <w:rsid w:val="0065209C"/>
    <w:rsid w:val="0065238C"/>
    <w:rsid w:val="0065241B"/>
    <w:rsid w:val="00652526"/>
    <w:rsid w:val="006527CC"/>
    <w:rsid w:val="00653317"/>
    <w:rsid w:val="0065414C"/>
    <w:rsid w:val="006546A0"/>
    <w:rsid w:val="00654A45"/>
    <w:rsid w:val="00655033"/>
    <w:rsid w:val="006553A7"/>
    <w:rsid w:val="0065551F"/>
    <w:rsid w:val="00655738"/>
    <w:rsid w:val="00655822"/>
    <w:rsid w:val="0065588D"/>
    <w:rsid w:val="00655C25"/>
    <w:rsid w:val="00655F92"/>
    <w:rsid w:val="00656518"/>
    <w:rsid w:val="006565AE"/>
    <w:rsid w:val="006573D0"/>
    <w:rsid w:val="00657A9C"/>
    <w:rsid w:val="00657CB8"/>
    <w:rsid w:val="00657D55"/>
    <w:rsid w:val="00660051"/>
    <w:rsid w:val="006604D7"/>
    <w:rsid w:val="006605FE"/>
    <w:rsid w:val="00660834"/>
    <w:rsid w:val="00660953"/>
    <w:rsid w:val="0066189C"/>
    <w:rsid w:val="00661AE5"/>
    <w:rsid w:val="00661DDF"/>
    <w:rsid w:val="00661EC1"/>
    <w:rsid w:val="006627AA"/>
    <w:rsid w:val="006627E9"/>
    <w:rsid w:val="00662F1B"/>
    <w:rsid w:val="00663035"/>
    <w:rsid w:val="0066380C"/>
    <w:rsid w:val="006638EF"/>
    <w:rsid w:val="006641BD"/>
    <w:rsid w:val="006645BC"/>
    <w:rsid w:val="00664719"/>
    <w:rsid w:val="0066477A"/>
    <w:rsid w:val="00665112"/>
    <w:rsid w:val="00665A55"/>
    <w:rsid w:val="00665A9A"/>
    <w:rsid w:val="00665ABB"/>
    <w:rsid w:val="00665FE3"/>
    <w:rsid w:val="00666090"/>
    <w:rsid w:val="0066629E"/>
    <w:rsid w:val="006663A0"/>
    <w:rsid w:val="00666436"/>
    <w:rsid w:val="006664F2"/>
    <w:rsid w:val="00666C5F"/>
    <w:rsid w:val="00666D08"/>
    <w:rsid w:val="00666FD3"/>
    <w:rsid w:val="00667198"/>
    <w:rsid w:val="006676CD"/>
    <w:rsid w:val="00667A46"/>
    <w:rsid w:val="0067060D"/>
    <w:rsid w:val="00670630"/>
    <w:rsid w:val="00670BA8"/>
    <w:rsid w:val="00671C58"/>
    <w:rsid w:val="0067269B"/>
    <w:rsid w:val="00672CE2"/>
    <w:rsid w:val="00672EB8"/>
    <w:rsid w:val="00673551"/>
    <w:rsid w:val="00673965"/>
    <w:rsid w:val="006739EA"/>
    <w:rsid w:val="00673C6A"/>
    <w:rsid w:val="00674536"/>
    <w:rsid w:val="00674EA7"/>
    <w:rsid w:val="00675161"/>
    <w:rsid w:val="00675307"/>
    <w:rsid w:val="006757D5"/>
    <w:rsid w:val="00675A14"/>
    <w:rsid w:val="00675BA6"/>
    <w:rsid w:val="00675BE9"/>
    <w:rsid w:val="006765ED"/>
    <w:rsid w:val="00676AE0"/>
    <w:rsid w:val="00676BAA"/>
    <w:rsid w:val="006770CD"/>
    <w:rsid w:val="0067763A"/>
    <w:rsid w:val="00677C9D"/>
    <w:rsid w:val="00677D76"/>
    <w:rsid w:val="00677FA5"/>
    <w:rsid w:val="00680505"/>
    <w:rsid w:val="006817B3"/>
    <w:rsid w:val="00681B25"/>
    <w:rsid w:val="0068214E"/>
    <w:rsid w:val="00682195"/>
    <w:rsid w:val="006828AD"/>
    <w:rsid w:val="00683539"/>
    <w:rsid w:val="0068353B"/>
    <w:rsid w:val="00684077"/>
    <w:rsid w:val="00684527"/>
    <w:rsid w:val="00684A12"/>
    <w:rsid w:val="00684C72"/>
    <w:rsid w:val="00684CB3"/>
    <w:rsid w:val="00684EA1"/>
    <w:rsid w:val="006853DB"/>
    <w:rsid w:val="006853DC"/>
    <w:rsid w:val="0068586F"/>
    <w:rsid w:val="00685A06"/>
    <w:rsid w:val="00685C79"/>
    <w:rsid w:val="0068623C"/>
    <w:rsid w:val="00686264"/>
    <w:rsid w:val="00686F1F"/>
    <w:rsid w:val="006870D0"/>
    <w:rsid w:val="0069042B"/>
    <w:rsid w:val="00690F33"/>
    <w:rsid w:val="00691180"/>
    <w:rsid w:val="00691C99"/>
    <w:rsid w:val="006923FF"/>
    <w:rsid w:val="006928CC"/>
    <w:rsid w:val="006930DB"/>
    <w:rsid w:val="006937C1"/>
    <w:rsid w:val="00693A36"/>
    <w:rsid w:val="00693ED7"/>
    <w:rsid w:val="00693F48"/>
    <w:rsid w:val="006943FC"/>
    <w:rsid w:val="0069452F"/>
    <w:rsid w:val="00694D50"/>
    <w:rsid w:val="0069569A"/>
    <w:rsid w:val="00695700"/>
    <w:rsid w:val="0069629D"/>
    <w:rsid w:val="006969D3"/>
    <w:rsid w:val="0069724A"/>
    <w:rsid w:val="00697C6F"/>
    <w:rsid w:val="006A056B"/>
    <w:rsid w:val="006A05B1"/>
    <w:rsid w:val="006A0D79"/>
    <w:rsid w:val="006A0F26"/>
    <w:rsid w:val="006A1695"/>
    <w:rsid w:val="006A2496"/>
    <w:rsid w:val="006A2C09"/>
    <w:rsid w:val="006A2D6A"/>
    <w:rsid w:val="006A2E4D"/>
    <w:rsid w:val="006A2FA0"/>
    <w:rsid w:val="006A3015"/>
    <w:rsid w:val="006A364A"/>
    <w:rsid w:val="006A37B5"/>
    <w:rsid w:val="006A38B1"/>
    <w:rsid w:val="006A453A"/>
    <w:rsid w:val="006A46FE"/>
    <w:rsid w:val="006A496C"/>
    <w:rsid w:val="006A57F0"/>
    <w:rsid w:val="006A5959"/>
    <w:rsid w:val="006A5FE6"/>
    <w:rsid w:val="006A61C4"/>
    <w:rsid w:val="006A6238"/>
    <w:rsid w:val="006A6359"/>
    <w:rsid w:val="006A675B"/>
    <w:rsid w:val="006A6A37"/>
    <w:rsid w:val="006A6AA9"/>
    <w:rsid w:val="006A6FA8"/>
    <w:rsid w:val="006A7048"/>
    <w:rsid w:val="006A7481"/>
    <w:rsid w:val="006A7619"/>
    <w:rsid w:val="006A7935"/>
    <w:rsid w:val="006A7E35"/>
    <w:rsid w:val="006A7F72"/>
    <w:rsid w:val="006B0261"/>
    <w:rsid w:val="006B0421"/>
    <w:rsid w:val="006B042A"/>
    <w:rsid w:val="006B05A9"/>
    <w:rsid w:val="006B0DC4"/>
    <w:rsid w:val="006B1267"/>
    <w:rsid w:val="006B183E"/>
    <w:rsid w:val="006B1F66"/>
    <w:rsid w:val="006B22F8"/>
    <w:rsid w:val="006B244D"/>
    <w:rsid w:val="006B27E6"/>
    <w:rsid w:val="006B2A48"/>
    <w:rsid w:val="006B30F1"/>
    <w:rsid w:val="006B33D8"/>
    <w:rsid w:val="006B351D"/>
    <w:rsid w:val="006B3C02"/>
    <w:rsid w:val="006B3CB4"/>
    <w:rsid w:val="006B3D53"/>
    <w:rsid w:val="006B3E55"/>
    <w:rsid w:val="006B4631"/>
    <w:rsid w:val="006B4ED0"/>
    <w:rsid w:val="006B5014"/>
    <w:rsid w:val="006B5039"/>
    <w:rsid w:val="006B53CB"/>
    <w:rsid w:val="006B541F"/>
    <w:rsid w:val="006B568C"/>
    <w:rsid w:val="006B578C"/>
    <w:rsid w:val="006B6594"/>
    <w:rsid w:val="006B6D5E"/>
    <w:rsid w:val="006B6E57"/>
    <w:rsid w:val="006B70D5"/>
    <w:rsid w:val="006B71E5"/>
    <w:rsid w:val="006B7FCD"/>
    <w:rsid w:val="006C00BD"/>
    <w:rsid w:val="006C0106"/>
    <w:rsid w:val="006C07CD"/>
    <w:rsid w:val="006C089D"/>
    <w:rsid w:val="006C20F3"/>
    <w:rsid w:val="006C2300"/>
    <w:rsid w:val="006C2382"/>
    <w:rsid w:val="006C29EA"/>
    <w:rsid w:val="006C2CAB"/>
    <w:rsid w:val="006C3012"/>
    <w:rsid w:val="006C3BDD"/>
    <w:rsid w:val="006C3D35"/>
    <w:rsid w:val="006C40E6"/>
    <w:rsid w:val="006C4228"/>
    <w:rsid w:val="006C436C"/>
    <w:rsid w:val="006C4744"/>
    <w:rsid w:val="006C4850"/>
    <w:rsid w:val="006C493B"/>
    <w:rsid w:val="006C4A2D"/>
    <w:rsid w:val="006C4A2F"/>
    <w:rsid w:val="006C5A09"/>
    <w:rsid w:val="006C5DBE"/>
    <w:rsid w:val="006C6482"/>
    <w:rsid w:val="006C67D2"/>
    <w:rsid w:val="006C69E8"/>
    <w:rsid w:val="006C6EAE"/>
    <w:rsid w:val="006C72E1"/>
    <w:rsid w:val="006C7C42"/>
    <w:rsid w:val="006C7CA4"/>
    <w:rsid w:val="006D0201"/>
    <w:rsid w:val="006D0730"/>
    <w:rsid w:val="006D1595"/>
    <w:rsid w:val="006D19E1"/>
    <w:rsid w:val="006D2528"/>
    <w:rsid w:val="006D292C"/>
    <w:rsid w:val="006D2CC8"/>
    <w:rsid w:val="006D30D9"/>
    <w:rsid w:val="006D33AA"/>
    <w:rsid w:val="006D3910"/>
    <w:rsid w:val="006D3F7C"/>
    <w:rsid w:val="006D40E5"/>
    <w:rsid w:val="006D412C"/>
    <w:rsid w:val="006D473F"/>
    <w:rsid w:val="006D4773"/>
    <w:rsid w:val="006D4B05"/>
    <w:rsid w:val="006D4E4C"/>
    <w:rsid w:val="006D5A7C"/>
    <w:rsid w:val="006D6474"/>
    <w:rsid w:val="006D6742"/>
    <w:rsid w:val="006D6BD0"/>
    <w:rsid w:val="006D6C28"/>
    <w:rsid w:val="006D75D7"/>
    <w:rsid w:val="006D78D3"/>
    <w:rsid w:val="006E053E"/>
    <w:rsid w:val="006E084B"/>
    <w:rsid w:val="006E0A7B"/>
    <w:rsid w:val="006E0B8D"/>
    <w:rsid w:val="006E0EA1"/>
    <w:rsid w:val="006E1D53"/>
    <w:rsid w:val="006E21CB"/>
    <w:rsid w:val="006E25C4"/>
    <w:rsid w:val="006E3BA1"/>
    <w:rsid w:val="006E3C19"/>
    <w:rsid w:val="006E3CCE"/>
    <w:rsid w:val="006E4529"/>
    <w:rsid w:val="006E4555"/>
    <w:rsid w:val="006E50F3"/>
    <w:rsid w:val="006E531A"/>
    <w:rsid w:val="006E5364"/>
    <w:rsid w:val="006E5395"/>
    <w:rsid w:val="006E5BDE"/>
    <w:rsid w:val="006E61BE"/>
    <w:rsid w:val="006E648E"/>
    <w:rsid w:val="006E6632"/>
    <w:rsid w:val="006E6A50"/>
    <w:rsid w:val="006E7104"/>
    <w:rsid w:val="006E7350"/>
    <w:rsid w:val="006E7AB7"/>
    <w:rsid w:val="006E7B45"/>
    <w:rsid w:val="006E7B91"/>
    <w:rsid w:val="006F01E9"/>
    <w:rsid w:val="006F0496"/>
    <w:rsid w:val="006F111F"/>
    <w:rsid w:val="006F13D5"/>
    <w:rsid w:val="006F1CBD"/>
    <w:rsid w:val="006F2B0B"/>
    <w:rsid w:val="006F2CEA"/>
    <w:rsid w:val="006F3C6E"/>
    <w:rsid w:val="006F4D6B"/>
    <w:rsid w:val="006F4ED9"/>
    <w:rsid w:val="006F55BB"/>
    <w:rsid w:val="006F5945"/>
    <w:rsid w:val="006F60A8"/>
    <w:rsid w:val="006F65AA"/>
    <w:rsid w:val="006F69FB"/>
    <w:rsid w:val="006F7043"/>
    <w:rsid w:val="006F7151"/>
    <w:rsid w:val="006F74ED"/>
    <w:rsid w:val="006F7A4D"/>
    <w:rsid w:val="007007CA"/>
    <w:rsid w:val="00700A0A"/>
    <w:rsid w:val="00700CC7"/>
    <w:rsid w:val="00701277"/>
    <w:rsid w:val="00701662"/>
    <w:rsid w:val="007017FA"/>
    <w:rsid w:val="0070269D"/>
    <w:rsid w:val="007036F5"/>
    <w:rsid w:val="00703C73"/>
    <w:rsid w:val="00703E26"/>
    <w:rsid w:val="00703FA4"/>
    <w:rsid w:val="007042B3"/>
    <w:rsid w:val="007050DF"/>
    <w:rsid w:val="00705291"/>
    <w:rsid w:val="0070581C"/>
    <w:rsid w:val="007064EE"/>
    <w:rsid w:val="007066AE"/>
    <w:rsid w:val="00706BE4"/>
    <w:rsid w:val="00707067"/>
    <w:rsid w:val="007076D3"/>
    <w:rsid w:val="0070794E"/>
    <w:rsid w:val="007101F2"/>
    <w:rsid w:val="00710410"/>
    <w:rsid w:val="0071090A"/>
    <w:rsid w:val="00710F83"/>
    <w:rsid w:val="0071106E"/>
    <w:rsid w:val="0071121E"/>
    <w:rsid w:val="00711342"/>
    <w:rsid w:val="00711611"/>
    <w:rsid w:val="007119DC"/>
    <w:rsid w:val="007123A8"/>
    <w:rsid w:val="00712528"/>
    <w:rsid w:val="00712E3B"/>
    <w:rsid w:val="007132DA"/>
    <w:rsid w:val="0071341A"/>
    <w:rsid w:val="00713AAC"/>
    <w:rsid w:val="00713D3A"/>
    <w:rsid w:val="00714041"/>
    <w:rsid w:val="007142D0"/>
    <w:rsid w:val="00714496"/>
    <w:rsid w:val="0071467D"/>
    <w:rsid w:val="007147E2"/>
    <w:rsid w:val="0071483B"/>
    <w:rsid w:val="007149E2"/>
    <w:rsid w:val="00714C6A"/>
    <w:rsid w:val="00715235"/>
    <w:rsid w:val="0071533D"/>
    <w:rsid w:val="00715EDD"/>
    <w:rsid w:val="00715F42"/>
    <w:rsid w:val="007160D3"/>
    <w:rsid w:val="00716994"/>
    <w:rsid w:val="00716E26"/>
    <w:rsid w:val="00717339"/>
    <w:rsid w:val="00717CC6"/>
    <w:rsid w:val="00717E4B"/>
    <w:rsid w:val="00720232"/>
    <w:rsid w:val="00720353"/>
    <w:rsid w:val="00720AAF"/>
    <w:rsid w:val="00720EDC"/>
    <w:rsid w:val="00721464"/>
    <w:rsid w:val="00721D8B"/>
    <w:rsid w:val="0072235E"/>
    <w:rsid w:val="007224C4"/>
    <w:rsid w:val="007225A0"/>
    <w:rsid w:val="00722AE6"/>
    <w:rsid w:val="00722CCC"/>
    <w:rsid w:val="007236BB"/>
    <w:rsid w:val="007237FD"/>
    <w:rsid w:val="00723A5D"/>
    <w:rsid w:val="00723BBA"/>
    <w:rsid w:val="00723D5B"/>
    <w:rsid w:val="00723E33"/>
    <w:rsid w:val="00723FA8"/>
    <w:rsid w:val="00724055"/>
    <w:rsid w:val="0072472C"/>
    <w:rsid w:val="0072488B"/>
    <w:rsid w:val="00724E4E"/>
    <w:rsid w:val="00725920"/>
    <w:rsid w:val="00725A47"/>
    <w:rsid w:val="00725B98"/>
    <w:rsid w:val="00726689"/>
    <w:rsid w:val="00726C52"/>
    <w:rsid w:val="007271CB"/>
    <w:rsid w:val="007274B1"/>
    <w:rsid w:val="0072753C"/>
    <w:rsid w:val="0072784C"/>
    <w:rsid w:val="007278C6"/>
    <w:rsid w:val="00727ACF"/>
    <w:rsid w:val="00727AE1"/>
    <w:rsid w:val="00727BA1"/>
    <w:rsid w:val="0073016D"/>
    <w:rsid w:val="00730F1F"/>
    <w:rsid w:val="0073145D"/>
    <w:rsid w:val="00731489"/>
    <w:rsid w:val="007318CD"/>
    <w:rsid w:val="00731B08"/>
    <w:rsid w:val="007322DA"/>
    <w:rsid w:val="007323F2"/>
    <w:rsid w:val="0073280B"/>
    <w:rsid w:val="00732CD2"/>
    <w:rsid w:val="00732F8E"/>
    <w:rsid w:val="0073303B"/>
    <w:rsid w:val="00734069"/>
    <w:rsid w:val="00734800"/>
    <w:rsid w:val="007349AE"/>
    <w:rsid w:val="00734BB2"/>
    <w:rsid w:val="00736848"/>
    <w:rsid w:val="00737955"/>
    <w:rsid w:val="00737BAD"/>
    <w:rsid w:val="00740459"/>
    <w:rsid w:val="007406D2"/>
    <w:rsid w:val="00740DE3"/>
    <w:rsid w:val="00740FC8"/>
    <w:rsid w:val="007410CC"/>
    <w:rsid w:val="007413A0"/>
    <w:rsid w:val="007415BC"/>
    <w:rsid w:val="00741AE8"/>
    <w:rsid w:val="007427C3"/>
    <w:rsid w:val="00742A5F"/>
    <w:rsid w:val="00742A81"/>
    <w:rsid w:val="00742C02"/>
    <w:rsid w:val="00742D64"/>
    <w:rsid w:val="00743186"/>
    <w:rsid w:val="00743418"/>
    <w:rsid w:val="007438AA"/>
    <w:rsid w:val="00743D17"/>
    <w:rsid w:val="00744149"/>
    <w:rsid w:val="00744C2F"/>
    <w:rsid w:val="00744CE4"/>
    <w:rsid w:val="00744DA1"/>
    <w:rsid w:val="00745045"/>
    <w:rsid w:val="007456A4"/>
    <w:rsid w:val="00745B1A"/>
    <w:rsid w:val="007464DE"/>
    <w:rsid w:val="00746579"/>
    <w:rsid w:val="007467E0"/>
    <w:rsid w:val="007468C3"/>
    <w:rsid w:val="00746DDF"/>
    <w:rsid w:val="00746E64"/>
    <w:rsid w:val="0074789B"/>
    <w:rsid w:val="00747A11"/>
    <w:rsid w:val="00747AAA"/>
    <w:rsid w:val="00750254"/>
    <w:rsid w:val="00750802"/>
    <w:rsid w:val="00750AAE"/>
    <w:rsid w:val="00751206"/>
    <w:rsid w:val="00751A28"/>
    <w:rsid w:val="00751C54"/>
    <w:rsid w:val="00751CD4"/>
    <w:rsid w:val="007526CD"/>
    <w:rsid w:val="00752DFB"/>
    <w:rsid w:val="00752FF1"/>
    <w:rsid w:val="007532AA"/>
    <w:rsid w:val="0075375A"/>
    <w:rsid w:val="007539A5"/>
    <w:rsid w:val="00753B41"/>
    <w:rsid w:val="00753E52"/>
    <w:rsid w:val="007542EB"/>
    <w:rsid w:val="00754947"/>
    <w:rsid w:val="00754B3A"/>
    <w:rsid w:val="00754B7F"/>
    <w:rsid w:val="0075512B"/>
    <w:rsid w:val="00755C9E"/>
    <w:rsid w:val="00755F77"/>
    <w:rsid w:val="0075682F"/>
    <w:rsid w:val="007569C8"/>
    <w:rsid w:val="00756B18"/>
    <w:rsid w:val="00756F8C"/>
    <w:rsid w:val="0075769C"/>
    <w:rsid w:val="00757D39"/>
    <w:rsid w:val="00760371"/>
    <w:rsid w:val="0076043D"/>
    <w:rsid w:val="00760E03"/>
    <w:rsid w:val="00760E31"/>
    <w:rsid w:val="007613C7"/>
    <w:rsid w:val="00761454"/>
    <w:rsid w:val="0076196D"/>
    <w:rsid w:val="00762C2A"/>
    <w:rsid w:val="007630BD"/>
    <w:rsid w:val="00763B46"/>
    <w:rsid w:val="00764882"/>
    <w:rsid w:val="00764A53"/>
    <w:rsid w:val="00764AE7"/>
    <w:rsid w:val="00764B52"/>
    <w:rsid w:val="00764F53"/>
    <w:rsid w:val="0076553B"/>
    <w:rsid w:val="00766981"/>
    <w:rsid w:val="00766C98"/>
    <w:rsid w:val="00766EFC"/>
    <w:rsid w:val="00766FCF"/>
    <w:rsid w:val="00767683"/>
    <w:rsid w:val="007678A0"/>
    <w:rsid w:val="00767B4F"/>
    <w:rsid w:val="00767BDC"/>
    <w:rsid w:val="007703C4"/>
    <w:rsid w:val="007707BB"/>
    <w:rsid w:val="00770B2B"/>
    <w:rsid w:val="00771506"/>
    <w:rsid w:val="00771A0B"/>
    <w:rsid w:val="00771CB8"/>
    <w:rsid w:val="00771F81"/>
    <w:rsid w:val="00772F15"/>
    <w:rsid w:val="007730B3"/>
    <w:rsid w:val="00773618"/>
    <w:rsid w:val="00773936"/>
    <w:rsid w:val="007748F9"/>
    <w:rsid w:val="00774B14"/>
    <w:rsid w:val="00774E24"/>
    <w:rsid w:val="0077505E"/>
    <w:rsid w:val="00775DB7"/>
    <w:rsid w:val="00776231"/>
    <w:rsid w:val="00776369"/>
    <w:rsid w:val="00776899"/>
    <w:rsid w:val="00777945"/>
    <w:rsid w:val="0078001B"/>
    <w:rsid w:val="007808DE"/>
    <w:rsid w:val="007813DB"/>
    <w:rsid w:val="00781475"/>
    <w:rsid w:val="0078166C"/>
    <w:rsid w:val="0078183D"/>
    <w:rsid w:val="00781E4E"/>
    <w:rsid w:val="0078270B"/>
    <w:rsid w:val="00782D61"/>
    <w:rsid w:val="00783463"/>
    <w:rsid w:val="0078352F"/>
    <w:rsid w:val="00783629"/>
    <w:rsid w:val="00783711"/>
    <w:rsid w:val="007839BD"/>
    <w:rsid w:val="00783EA0"/>
    <w:rsid w:val="007842B9"/>
    <w:rsid w:val="00784566"/>
    <w:rsid w:val="0078456A"/>
    <w:rsid w:val="007845B7"/>
    <w:rsid w:val="007847B4"/>
    <w:rsid w:val="00785284"/>
    <w:rsid w:val="007852F5"/>
    <w:rsid w:val="007855D7"/>
    <w:rsid w:val="007867DD"/>
    <w:rsid w:val="007870B0"/>
    <w:rsid w:val="00787A0A"/>
    <w:rsid w:val="00790242"/>
    <w:rsid w:val="007908CB"/>
    <w:rsid w:val="00790E4D"/>
    <w:rsid w:val="00791262"/>
    <w:rsid w:val="007919AD"/>
    <w:rsid w:val="007919DD"/>
    <w:rsid w:val="00791AA7"/>
    <w:rsid w:val="00791B8D"/>
    <w:rsid w:val="00791F31"/>
    <w:rsid w:val="007926E1"/>
    <w:rsid w:val="00793266"/>
    <w:rsid w:val="007932AD"/>
    <w:rsid w:val="007933AB"/>
    <w:rsid w:val="007940A1"/>
    <w:rsid w:val="007941DC"/>
    <w:rsid w:val="00794252"/>
    <w:rsid w:val="00794570"/>
    <w:rsid w:val="00795582"/>
    <w:rsid w:val="007958D2"/>
    <w:rsid w:val="00795CFF"/>
    <w:rsid w:val="00795EC8"/>
    <w:rsid w:val="00796232"/>
    <w:rsid w:val="00796312"/>
    <w:rsid w:val="00796396"/>
    <w:rsid w:val="00796649"/>
    <w:rsid w:val="007968A2"/>
    <w:rsid w:val="00796A61"/>
    <w:rsid w:val="007974DF"/>
    <w:rsid w:val="007976A6"/>
    <w:rsid w:val="00797BD3"/>
    <w:rsid w:val="007A0A2C"/>
    <w:rsid w:val="007A14DD"/>
    <w:rsid w:val="007A2551"/>
    <w:rsid w:val="007A25E9"/>
    <w:rsid w:val="007A2ADE"/>
    <w:rsid w:val="007A30C6"/>
    <w:rsid w:val="007A3AE0"/>
    <w:rsid w:val="007A4719"/>
    <w:rsid w:val="007A4890"/>
    <w:rsid w:val="007A4F1F"/>
    <w:rsid w:val="007A4F77"/>
    <w:rsid w:val="007A5963"/>
    <w:rsid w:val="007A5BF4"/>
    <w:rsid w:val="007A5DB5"/>
    <w:rsid w:val="007A60F4"/>
    <w:rsid w:val="007A613A"/>
    <w:rsid w:val="007A676F"/>
    <w:rsid w:val="007A6895"/>
    <w:rsid w:val="007A6A20"/>
    <w:rsid w:val="007A6CC3"/>
    <w:rsid w:val="007A6DB6"/>
    <w:rsid w:val="007A6EA2"/>
    <w:rsid w:val="007A7053"/>
    <w:rsid w:val="007A7457"/>
    <w:rsid w:val="007A78CF"/>
    <w:rsid w:val="007A7EFC"/>
    <w:rsid w:val="007B0021"/>
    <w:rsid w:val="007B0AE1"/>
    <w:rsid w:val="007B14D4"/>
    <w:rsid w:val="007B1AD0"/>
    <w:rsid w:val="007B2196"/>
    <w:rsid w:val="007B268A"/>
    <w:rsid w:val="007B2736"/>
    <w:rsid w:val="007B298B"/>
    <w:rsid w:val="007B2A68"/>
    <w:rsid w:val="007B2B17"/>
    <w:rsid w:val="007B2C0C"/>
    <w:rsid w:val="007B317B"/>
    <w:rsid w:val="007B37CF"/>
    <w:rsid w:val="007B543F"/>
    <w:rsid w:val="007B568A"/>
    <w:rsid w:val="007B57C1"/>
    <w:rsid w:val="007B57D4"/>
    <w:rsid w:val="007B5CDD"/>
    <w:rsid w:val="007B5DD9"/>
    <w:rsid w:val="007B645C"/>
    <w:rsid w:val="007B66DE"/>
    <w:rsid w:val="007B6A88"/>
    <w:rsid w:val="007B7040"/>
    <w:rsid w:val="007B71D5"/>
    <w:rsid w:val="007B7BA2"/>
    <w:rsid w:val="007C0866"/>
    <w:rsid w:val="007C08D4"/>
    <w:rsid w:val="007C0C99"/>
    <w:rsid w:val="007C0D41"/>
    <w:rsid w:val="007C1321"/>
    <w:rsid w:val="007C14EE"/>
    <w:rsid w:val="007C186E"/>
    <w:rsid w:val="007C1A9C"/>
    <w:rsid w:val="007C1CCB"/>
    <w:rsid w:val="007C2205"/>
    <w:rsid w:val="007C2288"/>
    <w:rsid w:val="007C2307"/>
    <w:rsid w:val="007C26F3"/>
    <w:rsid w:val="007C32B5"/>
    <w:rsid w:val="007C3311"/>
    <w:rsid w:val="007C3582"/>
    <w:rsid w:val="007C3F40"/>
    <w:rsid w:val="007C3FF4"/>
    <w:rsid w:val="007C41AF"/>
    <w:rsid w:val="007C4640"/>
    <w:rsid w:val="007C49AD"/>
    <w:rsid w:val="007C4A66"/>
    <w:rsid w:val="007C4D65"/>
    <w:rsid w:val="007C4F47"/>
    <w:rsid w:val="007C5031"/>
    <w:rsid w:val="007C6D48"/>
    <w:rsid w:val="007C72D7"/>
    <w:rsid w:val="007C7466"/>
    <w:rsid w:val="007C7D37"/>
    <w:rsid w:val="007C7DD6"/>
    <w:rsid w:val="007D0216"/>
    <w:rsid w:val="007D119F"/>
    <w:rsid w:val="007D19FE"/>
    <w:rsid w:val="007D1B5E"/>
    <w:rsid w:val="007D24F5"/>
    <w:rsid w:val="007D2A4B"/>
    <w:rsid w:val="007D2A89"/>
    <w:rsid w:val="007D2DEC"/>
    <w:rsid w:val="007D2E8D"/>
    <w:rsid w:val="007D2F36"/>
    <w:rsid w:val="007D35B0"/>
    <w:rsid w:val="007D3D8B"/>
    <w:rsid w:val="007D430D"/>
    <w:rsid w:val="007D4565"/>
    <w:rsid w:val="007D5553"/>
    <w:rsid w:val="007D565F"/>
    <w:rsid w:val="007D6337"/>
    <w:rsid w:val="007D65EC"/>
    <w:rsid w:val="007D6C51"/>
    <w:rsid w:val="007D7891"/>
    <w:rsid w:val="007D7A3A"/>
    <w:rsid w:val="007E07B9"/>
    <w:rsid w:val="007E0B30"/>
    <w:rsid w:val="007E16FF"/>
    <w:rsid w:val="007E1806"/>
    <w:rsid w:val="007E1C1D"/>
    <w:rsid w:val="007E2037"/>
    <w:rsid w:val="007E2270"/>
    <w:rsid w:val="007E2768"/>
    <w:rsid w:val="007E310A"/>
    <w:rsid w:val="007E32F5"/>
    <w:rsid w:val="007E3737"/>
    <w:rsid w:val="007E3882"/>
    <w:rsid w:val="007E3A0D"/>
    <w:rsid w:val="007E3DE1"/>
    <w:rsid w:val="007E3E53"/>
    <w:rsid w:val="007E5B78"/>
    <w:rsid w:val="007E5E69"/>
    <w:rsid w:val="007E5EE3"/>
    <w:rsid w:val="007E6002"/>
    <w:rsid w:val="007E6025"/>
    <w:rsid w:val="007E628D"/>
    <w:rsid w:val="007E66EB"/>
    <w:rsid w:val="007E6987"/>
    <w:rsid w:val="007E75F9"/>
    <w:rsid w:val="007E7CAC"/>
    <w:rsid w:val="007E7DF8"/>
    <w:rsid w:val="007E7FA7"/>
    <w:rsid w:val="007F0283"/>
    <w:rsid w:val="007F037B"/>
    <w:rsid w:val="007F090E"/>
    <w:rsid w:val="007F091D"/>
    <w:rsid w:val="007F17C6"/>
    <w:rsid w:val="007F1CCB"/>
    <w:rsid w:val="007F26C1"/>
    <w:rsid w:val="007F2F68"/>
    <w:rsid w:val="007F323F"/>
    <w:rsid w:val="007F374A"/>
    <w:rsid w:val="007F388F"/>
    <w:rsid w:val="007F4BB2"/>
    <w:rsid w:val="007F5BF8"/>
    <w:rsid w:val="007F63E2"/>
    <w:rsid w:val="007F64B3"/>
    <w:rsid w:val="007F6727"/>
    <w:rsid w:val="007F6D3B"/>
    <w:rsid w:val="007F6F0B"/>
    <w:rsid w:val="007F7828"/>
    <w:rsid w:val="007F7DDD"/>
    <w:rsid w:val="00800813"/>
    <w:rsid w:val="00800EEA"/>
    <w:rsid w:val="008011B3"/>
    <w:rsid w:val="008012B5"/>
    <w:rsid w:val="00801CD6"/>
    <w:rsid w:val="008025F3"/>
    <w:rsid w:val="008027FF"/>
    <w:rsid w:val="00802A52"/>
    <w:rsid w:val="00802AAC"/>
    <w:rsid w:val="00802F60"/>
    <w:rsid w:val="0080352A"/>
    <w:rsid w:val="008035BF"/>
    <w:rsid w:val="00803762"/>
    <w:rsid w:val="0080396D"/>
    <w:rsid w:val="00803E3F"/>
    <w:rsid w:val="00803F66"/>
    <w:rsid w:val="00804003"/>
    <w:rsid w:val="008049B1"/>
    <w:rsid w:val="00804CC4"/>
    <w:rsid w:val="00805300"/>
    <w:rsid w:val="008055E5"/>
    <w:rsid w:val="008056F6"/>
    <w:rsid w:val="008058D1"/>
    <w:rsid w:val="00805E92"/>
    <w:rsid w:val="00806839"/>
    <w:rsid w:val="00806AB9"/>
    <w:rsid w:val="00807636"/>
    <w:rsid w:val="00807B86"/>
    <w:rsid w:val="008103AB"/>
    <w:rsid w:val="008105FD"/>
    <w:rsid w:val="008109D3"/>
    <w:rsid w:val="00810B5C"/>
    <w:rsid w:val="00810BB9"/>
    <w:rsid w:val="008120CE"/>
    <w:rsid w:val="00812959"/>
    <w:rsid w:val="00812AC4"/>
    <w:rsid w:val="00812D0F"/>
    <w:rsid w:val="00812E54"/>
    <w:rsid w:val="00812ECF"/>
    <w:rsid w:val="00812F95"/>
    <w:rsid w:val="00813042"/>
    <w:rsid w:val="00813C65"/>
    <w:rsid w:val="008140B7"/>
    <w:rsid w:val="00814266"/>
    <w:rsid w:val="008147B8"/>
    <w:rsid w:val="008150E3"/>
    <w:rsid w:val="008150E7"/>
    <w:rsid w:val="008155B6"/>
    <w:rsid w:val="00815952"/>
    <w:rsid w:val="00815AA9"/>
    <w:rsid w:val="00816481"/>
    <w:rsid w:val="0081674F"/>
    <w:rsid w:val="008171A5"/>
    <w:rsid w:val="00817200"/>
    <w:rsid w:val="00817F6D"/>
    <w:rsid w:val="0082022A"/>
    <w:rsid w:val="00820334"/>
    <w:rsid w:val="00820F84"/>
    <w:rsid w:val="0082262E"/>
    <w:rsid w:val="00822687"/>
    <w:rsid w:val="00822D05"/>
    <w:rsid w:val="00823E47"/>
    <w:rsid w:val="00823EDC"/>
    <w:rsid w:val="008240CB"/>
    <w:rsid w:val="0082470D"/>
    <w:rsid w:val="00824FAB"/>
    <w:rsid w:val="00825294"/>
    <w:rsid w:val="00825880"/>
    <w:rsid w:val="00825BB6"/>
    <w:rsid w:val="008260EC"/>
    <w:rsid w:val="0082668F"/>
    <w:rsid w:val="00826AE0"/>
    <w:rsid w:val="00826D2E"/>
    <w:rsid w:val="008273DA"/>
    <w:rsid w:val="0082795D"/>
    <w:rsid w:val="0083077A"/>
    <w:rsid w:val="00830B30"/>
    <w:rsid w:val="00830CD5"/>
    <w:rsid w:val="008328A0"/>
    <w:rsid w:val="00832A2A"/>
    <w:rsid w:val="00832CBD"/>
    <w:rsid w:val="00832E56"/>
    <w:rsid w:val="0083355B"/>
    <w:rsid w:val="00833803"/>
    <w:rsid w:val="00833B8C"/>
    <w:rsid w:val="00834840"/>
    <w:rsid w:val="00834EA2"/>
    <w:rsid w:val="0083501A"/>
    <w:rsid w:val="00835661"/>
    <w:rsid w:val="008356E3"/>
    <w:rsid w:val="008358F4"/>
    <w:rsid w:val="008359FC"/>
    <w:rsid w:val="00835C91"/>
    <w:rsid w:val="0083688A"/>
    <w:rsid w:val="00836E3B"/>
    <w:rsid w:val="00836FD1"/>
    <w:rsid w:val="008370CA"/>
    <w:rsid w:val="00837121"/>
    <w:rsid w:val="00837495"/>
    <w:rsid w:val="00837E33"/>
    <w:rsid w:val="008408AA"/>
    <w:rsid w:val="00841BE6"/>
    <w:rsid w:val="00841DBA"/>
    <w:rsid w:val="00841E12"/>
    <w:rsid w:val="0084281E"/>
    <w:rsid w:val="008438D2"/>
    <w:rsid w:val="00843F9B"/>
    <w:rsid w:val="00844136"/>
    <w:rsid w:val="00844497"/>
    <w:rsid w:val="0084455A"/>
    <w:rsid w:val="00844C9D"/>
    <w:rsid w:val="00844D41"/>
    <w:rsid w:val="0084573D"/>
    <w:rsid w:val="00845CB4"/>
    <w:rsid w:val="00845F0C"/>
    <w:rsid w:val="00846382"/>
    <w:rsid w:val="0084666F"/>
    <w:rsid w:val="008466E3"/>
    <w:rsid w:val="00846A3E"/>
    <w:rsid w:val="00846A6C"/>
    <w:rsid w:val="00846B91"/>
    <w:rsid w:val="00846C12"/>
    <w:rsid w:val="00846CA6"/>
    <w:rsid w:val="00846E9A"/>
    <w:rsid w:val="008475B6"/>
    <w:rsid w:val="00847DB8"/>
    <w:rsid w:val="00847EEA"/>
    <w:rsid w:val="008505A5"/>
    <w:rsid w:val="00850B88"/>
    <w:rsid w:val="00850EF2"/>
    <w:rsid w:val="00851059"/>
    <w:rsid w:val="00851A7B"/>
    <w:rsid w:val="00851EB8"/>
    <w:rsid w:val="00852835"/>
    <w:rsid w:val="00852A6A"/>
    <w:rsid w:val="00852EDF"/>
    <w:rsid w:val="008530DF"/>
    <w:rsid w:val="00854131"/>
    <w:rsid w:val="00854D23"/>
    <w:rsid w:val="00854E1E"/>
    <w:rsid w:val="008558D2"/>
    <w:rsid w:val="00855AD9"/>
    <w:rsid w:val="00855B66"/>
    <w:rsid w:val="00855CC5"/>
    <w:rsid w:val="00855FC5"/>
    <w:rsid w:val="008566F3"/>
    <w:rsid w:val="0085748B"/>
    <w:rsid w:val="00857A9C"/>
    <w:rsid w:val="00857C9C"/>
    <w:rsid w:val="0086092D"/>
    <w:rsid w:val="00860A51"/>
    <w:rsid w:val="00860E22"/>
    <w:rsid w:val="0086110C"/>
    <w:rsid w:val="0086227A"/>
    <w:rsid w:val="008624E1"/>
    <w:rsid w:val="00862D8D"/>
    <w:rsid w:val="00863819"/>
    <w:rsid w:val="008642CB"/>
    <w:rsid w:val="008642F3"/>
    <w:rsid w:val="00864731"/>
    <w:rsid w:val="00864CED"/>
    <w:rsid w:val="00866223"/>
    <w:rsid w:val="008664F5"/>
    <w:rsid w:val="00866750"/>
    <w:rsid w:val="0086692D"/>
    <w:rsid w:val="00866ECA"/>
    <w:rsid w:val="00867B86"/>
    <w:rsid w:val="00867E69"/>
    <w:rsid w:val="0087013B"/>
    <w:rsid w:val="00870156"/>
    <w:rsid w:val="00870567"/>
    <w:rsid w:val="00870848"/>
    <w:rsid w:val="008709A1"/>
    <w:rsid w:val="008716D0"/>
    <w:rsid w:val="00871D8A"/>
    <w:rsid w:val="008727F6"/>
    <w:rsid w:val="00872985"/>
    <w:rsid w:val="00874773"/>
    <w:rsid w:val="00874791"/>
    <w:rsid w:val="008753C2"/>
    <w:rsid w:val="008757E9"/>
    <w:rsid w:val="00875A81"/>
    <w:rsid w:val="00875B0C"/>
    <w:rsid w:val="00876A91"/>
    <w:rsid w:val="00877014"/>
    <w:rsid w:val="008770F3"/>
    <w:rsid w:val="008771B9"/>
    <w:rsid w:val="00877680"/>
    <w:rsid w:val="00877724"/>
    <w:rsid w:val="00877987"/>
    <w:rsid w:val="008807A7"/>
    <w:rsid w:val="00880A71"/>
    <w:rsid w:val="00880F65"/>
    <w:rsid w:val="00881DA3"/>
    <w:rsid w:val="00881F9D"/>
    <w:rsid w:val="008821F6"/>
    <w:rsid w:val="008822C7"/>
    <w:rsid w:val="00882827"/>
    <w:rsid w:val="00882D13"/>
    <w:rsid w:val="00882DF5"/>
    <w:rsid w:val="008835CD"/>
    <w:rsid w:val="00883649"/>
    <w:rsid w:val="00883665"/>
    <w:rsid w:val="00883CB8"/>
    <w:rsid w:val="00883D9C"/>
    <w:rsid w:val="008842ED"/>
    <w:rsid w:val="00884590"/>
    <w:rsid w:val="00884BEF"/>
    <w:rsid w:val="00884CD9"/>
    <w:rsid w:val="00884F25"/>
    <w:rsid w:val="00884F6F"/>
    <w:rsid w:val="008852E2"/>
    <w:rsid w:val="00885682"/>
    <w:rsid w:val="00885BCC"/>
    <w:rsid w:val="0088601D"/>
    <w:rsid w:val="008865A3"/>
    <w:rsid w:val="008866F0"/>
    <w:rsid w:val="008868EA"/>
    <w:rsid w:val="00887F17"/>
    <w:rsid w:val="00887F1C"/>
    <w:rsid w:val="00890005"/>
    <w:rsid w:val="0089051A"/>
    <w:rsid w:val="008905D6"/>
    <w:rsid w:val="008912C2"/>
    <w:rsid w:val="008919F4"/>
    <w:rsid w:val="00891A90"/>
    <w:rsid w:val="008922CF"/>
    <w:rsid w:val="008925BF"/>
    <w:rsid w:val="008928CE"/>
    <w:rsid w:val="008929C7"/>
    <w:rsid w:val="00892ADB"/>
    <w:rsid w:val="00892BE6"/>
    <w:rsid w:val="0089303D"/>
    <w:rsid w:val="008930BE"/>
    <w:rsid w:val="00893A6B"/>
    <w:rsid w:val="008941EA"/>
    <w:rsid w:val="00894230"/>
    <w:rsid w:val="008949BE"/>
    <w:rsid w:val="0089549A"/>
    <w:rsid w:val="00895B71"/>
    <w:rsid w:val="00895C99"/>
    <w:rsid w:val="00895CEF"/>
    <w:rsid w:val="0089603A"/>
    <w:rsid w:val="00896054"/>
    <w:rsid w:val="008962ED"/>
    <w:rsid w:val="00896516"/>
    <w:rsid w:val="0089674B"/>
    <w:rsid w:val="008967E3"/>
    <w:rsid w:val="00896F4D"/>
    <w:rsid w:val="00896F5B"/>
    <w:rsid w:val="0089724F"/>
    <w:rsid w:val="0089751A"/>
    <w:rsid w:val="00897752"/>
    <w:rsid w:val="00897D10"/>
    <w:rsid w:val="008A044A"/>
    <w:rsid w:val="008A057F"/>
    <w:rsid w:val="008A0FAD"/>
    <w:rsid w:val="008A129D"/>
    <w:rsid w:val="008A13F8"/>
    <w:rsid w:val="008A1A1A"/>
    <w:rsid w:val="008A1A8A"/>
    <w:rsid w:val="008A1F13"/>
    <w:rsid w:val="008A1F61"/>
    <w:rsid w:val="008A256D"/>
    <w:rsid w:val="008A270C"/>
    <w:rsid w:val="008A28B0"/>
    <w:rsid w:val="008A2F14"/>
    <w:rsid w:val="008A30EC"/>
    <w:rsid w:val="008A44E3"/>
    <w:rsid w:val="008A46FD"/>
    <w:rsid w:val="008A4925"/>
    <w:rsid w:val="008A4935"/>
    <w:rsid w:val="008A49DD"/>
    <w:rsid w:val="008A4A7E"/>
    <w:rsid w:val="008A4BA7"/>
    <w:rsid w:val="008A4EBA"/>
    <w:rsid w:val="008A5345"/>
    <w:rsid w:val="008A5451"/>
    <w:rsid w:val="008A5E90"/>
    <w:rsid w:val="008A6F41"/>
    <w:rsid w:val="008A70E4"/>
    <w:rsid w:val="008A7251"/>
    <w:rsid w:val="008A72A5"/>
    <w:rsid w:val="008A7910"/>
    <w:rsid w:val="008A7C4B"/>
    <w:rsid w:val="008A7D6F"/>
    <w:rsid w:val="008B019A"/>
    <w:rsid w:val="008B0642"/>
    <w:rsid w:val="008B13E3"/>
    <w:rsid w:val="008B1611"/>
    <w:rsid w:val="008B16B6"/>
    <w:rsid w:val="008B179D"/>
    <w:rsid w:val="008B189A"/>
    <w:rsid w:val="008B1987"/>
    <w:rsid w:val="008B1E85"/>
    <w:rsid w:val="008B25D5"/>
    <w:rsid w:val="008B2AF9"/>
    <w:rsid w:val="008B2FD2"/>
    <w:rsid w:val="008B3234"/>
    <w:rsid w:val="008B47E6"/>
    <w:rsid w:val="008B47EE"/>
    <w:rsid w:val="008B4945"/>
    <w:rsid w:val="008B54C5"/>
    <w:rsid w:val="008B7016"/>
    <w:rsid w:val="008B70C4"/>
    <w:rsid w:val="008B7598"/>
    <w:rsid w:val="008C0015"/>
    <w:rsid w:val="008C03A1"/>
    <w:rsid w:val="008C07EE"/>
    <w:rsid w:val="008C08E8"/>
    <w:rsid w:val="008C1264"/>
    <w:rsid w:val="008C1F26"/>
    <w:rsid w:val="008C233C"/>
    <w:rsid w:val="008C264C"/>
    <w:rsid w:val="008C2EFB"/>
    <w:rsid w:val="008C3A61"/>
    <w:rsid w:val="008C512D"/>
    <w:rsid w:val="008C54CC"/>
    <w:rsid w:val="008C64BE"/>
    <w:rsid w:val="008C6683"/>
    <w:rsid w:val="008C6800"/>
    <w:rsid w:val="008C7547"/>
    <w:rsid w:val="008C7612"/>
    <w:rsid w:val="008C7815"/>
    <w:rsid w:val="008C7892"/>
    <w:rsid w:val="008C78F8"/>
    <w:rsid w:val="008D094F"/>
    <w:rsid w:val="008D0C7B"/>
    <w:rsid w:val="008D0DB8"/>
    <w:rsid w:val="008D1142"/>
    <w:rsid w:val="008D1D1F"/>
    <w:rsid w:val="008D268F"/>
    <w:rsid w:val="008D2700"/>
    <w:rsid w:val="008D3856"/>
    <w:rsid w:val="008D38A8"/>
    <w:rsid w:val="008D407F"/>
    <w:rsid w:val="008D410C"/>
    <w:rsid w:val="008D434E"/>
    <w:rsid w:val="008D4478"/>
    <w:rsid w:val="008D4971"/>
    <w:rsid w:val="008D4A6D"/>
    <w:rsid w:val="008D545E"/>
    <w:rsid w:val="008D5861"/>
    <w:rsid w:val="008D5A95"/>
    <w:rsid w:val="008D5B64"/>
    <w:rsid w:val="008D5D73"/>
    <w:rsid w:val="008D5DD1"/>
    <w:rsid w:val="008D5F68"/>
    <w:rsid w:val="008D6876"/>
    <w:rsid w:val="008D6C70"/>
    <w:rsid w:val="008D6FE8"/>
    <w:rsid w:val="008D705C"/>
    <w:rsid w:val="008D711A"/>
    <w:rsid w:val="008D7661"/>
    <w:rsid w:val="008E0560"/>
    <w:rsid w:val="008E079A"/>
    <w:rsid w:val="008E099F"/>
    <w:rsid w:val="008E10CC"/>
    <w:rsid w:val="008E198C"/>
    <w:rsid w:val="008E27CD"/>
    <w:rsid w:val="008E2C98"/>
    <w:rsid w:val="008E3316"/>
    <w:rsid w:val="008E3F10"/>
    <w:rsid w:val="008E3FF3"/>
    <w:rsid w:val="008E443A"/>
    <w:rsid w:val="008E459B"/>
    <w:rsid w:val="008E47A0"/>
    <w:rsid w:val="008E5280"/>
    <w:rsid w:val="008E553D"/>
    <w:rsid w:val="008E5C82"/>
    <w:rsid w:val="008E6211"/>
    <w:rsid w:val="008E6C86"/>
    <w:rsid w:val="008E6E91"/>
    <w:rsid w:val="008E6EBF"/>
    <w:rsid w:val="008E6EFB"/>
    <w:rsid w:val="008E731E"/>
    <w:rsid w:val="008E73BE"/>
    <w:rsid w:val="008E77A6"/>
    <w:rsid w:val="008E77F8"/>
    <w:rsid w:val="008E7B95"/>
    <w:rsid w:val="008F0275"/>
    <w:rsid w:val="008F0963"/>
    <w:rsid w:val="008F216D"/>
    <w:rsid w:val="008F2204"/>
    <w:rsid w:val="008F2856"/>
    <w:rsid w:val="008F2C5B"/>
    <w:rsid w:val="008F2CB1"/>
    <w:rsid w:val="008F3077"/>
    <w:rsid w:val="008F3699"/>
    <w:rsid w:val="008F397D"/>
    <w:rsid w:val="008F4106"/>
    <w:rsid w:val="008F4347"/>
    <w:rsid w:val="008F49EE"/>
    <w:rsid w:val="008F4BB9"/>
    <w:rsid w:val="008F4C2C"/>
    <w:rsid w:val="008F50B1"/>
    <w:rsid w:val="008F52DA"/>
    <w:rsid w:val="008F5849"/>
    <w:rsid w:val="008F5AA0"/>
    <w:rsid w:val="008F66D8"/>
    <w:rsid w:val="008F6829"/>
    <w:rsid w:val="008F6BFE"/>
    <w:rsid w:val="008F6CA6"/>
    <w:rsid w:val="008F7A99"/>
    <w:rsid w:val="008F7E6B"/>
    <w:rsid w:val="00900CDD"/>
    <w:rsid w:val="00901107"/>
    <w:rsid w:val="00901207"/>
    <w:rsid w:val="0090162A"/>
    <w:rsid w:val="009023C4"/>
    <w:rsid w:val="00902BED"/>
    <w:rsid w:val="00902CBD"/>
    <w:rsid w:val="00902E80"/>
    <w:rsid w:val="00903E6D"/>
    <w:rsid w:val="0090458C"/>
    <w:rsid w:val="009047E0"/>
    <w:rsid w:val="00904AB8"/>
    <w:rsid w:val="009050CA"/>
    <w:rsid w:val="009053DB"/>
    <w:rsid w:val="00905884"/>
    <w:rsid w:val="00906426"/>
    <w:rsid w:val="00907011"/>
    <w:rsid w:val="009075BC"/>
    <w:rsid w:val="0090796D"/>
    <w:rsid w:val="009101DC"/>
    <w:rsid w:val="009104C8"/>
    <w:rsid w:val="009105BF"/>
    <w:rsid w:val="009109E6"/>
    <w:rsid w:val="00910BEA"/>
    <w:rsid w:val="00910F8F"/>
    <w:rsid w:val="009116E5"/>
    <w:rsid w:val="00911ED4"/>
    <w:rsid w:val="00912144"/>
    <w:rsid w:val="00912CC9"/>
    <w:rsid w:val="00912F8C"/>
    <w:rsid w:val="00913389"/>
    <w:rsid w:val="009136A9"/>
    <w:rsid w:val="00913CD3"/>
    <w:rsid w:val="00914681"/>
    <w:rsid w:val="0091474C"/>
    <w:rsid w:val="0091487F"/>
    <w:rsid w:val="0091498B"/>
    <w:rsid w:val="00914D11"/>
    <w:rsid w:val="0091547D"/>
    <w:rsid w:val="00915651"/>
    <w:rsid w:val="009157EF"/>
    <w:rsid w:val="00915B9F"/>
    <w:rsid w:val="00915F58"/>
    <w:rsid w:val="00916022"/>
    <w:rsid w:val="0091638D"/>
    <w:rsid w:val="0091671B"/>
    <w:rsid w:val="00916A92"/>
    <w:rsid w:val="00916B0B"/>
    <w:rsid w:val="00916EE2"/>
    <w:rsid w:val="009171FA"/>
    <w:rsid w:val="009173C7"/>
    <w:rsid w:val="009179F6"/>
    <w:rsid w:val="009201A8"/>
    <w:rsid w:val="00920932"/>
    <w:rsid w:val="009209F0"/>
    <w:rsid w:val="00920D1C"/>
    <w:rsid w:val="0092120B"/>
    <w:rsid w:val="00921722"/>
    <w:rsid w:val="009223FB"/>
    <w:rsid w:val="00922650"/>
    <w:rsid w:val="009226C0"/>
    <w:rsid w:val="00922A66"/>
    <w:rsid w:val="00922CEF"/>
    <w:rsid w:val="0092300E"/>
    <w:rsid w:val="009233B5"/>
    <w:rsid w:val="00923E3B"/>
    <w:rsid w:val="00924744"/>
    <w:rsid w:val="00925078"/>
    <w:rsid w:val="009268EF"/>
    <w:rsid w:val="00926B3D"/>
    <w:rsid w:val="00926C1E"/>
    <w:rsid w:val="00927092"/>
    <w:rsid w:val="009271FB"/>
    <w:rsid w:val="009277E2"/>
    <w:rsid w:val="00927A88"/>
    <w:rsid w:val="00930083"/>
    <w:rsid w:val="009307F1"/>
    <w:rsid w:val="00931938"/>
    <w:rsid w:val="00931F65"/>
    <w:rsid w:val="0093262B"/>
    <w:rsid w:val="00932AC0"/>
    <w:rsid w:val="00933A3F"/>
    <w:rsid w:val="0093419A"/>
    <w:rsid w:val="00934621"/>
    <w:rsid w:val="00934727"/>
    <w:rsid w:val="009347A5"/>
    <w:rsid w:val="00934D19"/>
    <w:rsid w:val="009355E2"/>
    <w:rsid w:val="00935802"/>
    <w:rsid w:val="00935B31"/>
    <w:rsid w:val="00935B9B"/>
    <w:rsid w:val="0093637D"/>
    <w:rsid w:val="0093680A"/>
    <w:rsid w:val="00936CF7"/>
    <w:rsid w:val="0093729A"/>
    <w:rsid w:val="0094008B"/>
    <w:rsid w:val="00940535"/>
    <w:rsid w:val="00940543"/>
    <w:rsid w:val="009406DF"/>
    <w:rsid w:val="00940F92"/>
    <w:rsid w:val="0094125C"/>
    <w:rsid w:val="009414DE"/>
    <w:rsid w:val="00941847"/>
    <w:rsid w:val="009418F5"/>
    <w:rsid w:val="00941BEE"/>
    <w:rsid w:val="009420FF"/>
    <w:rsid w:val="00942363"/>
    <w:rsid w:val="009423E3"/>
    <w:rsid w:val="0094268D"/>
    <w:rsid w:val="00942AA5"/>
    <w:rsid w:val="00943396"/>
    <w:rsid w:val="009437D0"/>
    <w:rsid w:val="00943D07"/>
    <w:rsid w:val="0094462C"/>
    <w:rsid w:val="00944E30"/>
    <w:rsid w:val="0094555B"/>
    <w:rsid w:val="00945643"/>
    <w:rsid w:val="009458B5"/>
    <w:rsid w:val="009458D8"/>
    <w:rsid w:val="009459E2"/>
    <w:rsid w:val="00945AE9"/>
    <w:rsid w:val="00946526"/>
    <w:rsid w:val="00946997"/>
    <w:rsid w:val="0094715A"/>
    <w:rsid w:val="009476DE"/>
    <w:rsid w:val="009502E5"/>
    <w:rsid w:val="00950784"/>
    <w:rsid w:val="00950A3C"/>
    <w:rsid w:val="00950A5E"/>
    <w:rsid w:val="00950B24"/>
    <w:rsid w:val="00950E10"/>
    <w:rsid w:val="0095119D"/>
    <w:rsid w:val="009515EA"/>
    <w:rsid w:val="009518DB"/>
    <w:rsid w:val="00951CBA"/>
    <w:rsid w:val="00951D13"/>
    <w:rsid w:val="00951D3E"/>
    <w:rsid w:val="00952973"/>
    <w:rsid w:val="00952CE1"/>
    <w:rsid w:val="009533E8"/>
    <w:rsid w:val="009533F1"/>
    <w:rsid w:val="009538B5"/>
    <w:rsid w:val="00953B24"/>
    <w:rsid w:val="00953C6A"/>
    <w:rsid w:val="00953CF1"/>
    <w:rsid w:val="0095428F"/>
    <w:rsid w:val="0095438B"/>
    <w:rsid w:val="00954602"/>
    <w:rsid w:val="00954852"/>
    <w:rsid w:val="009553FE"/>
    <w:rsid w:val="009554EF"/>
    <w:rsid w:val="00955514"/>
    <w:rsid w:val="009556DB"/>
    <w:rsid w:val="0095593B"/>
    <w:rsid w:val="00955C01"/>
    <w:rsid w:val="009560B2"/>
    <w:rsid w:val="0095618B"/>
    <w:rsid w:val="00956754"/>
    <w:rsid w:val="00956784"/>
    <w:rsid w:val="00956FBA"/>
    <w:rsid w:val="00957B07"/>
    <w:rsid w:val="00960120"/>
    <w:rsid w:val="00960577"/>
    <w:rsid w:val="0096075B"/>
    <w:rsid w:val="00960970"/>
    <w:rsid w:val="0096155B"/>
    <w:rsid w:val="009617DA"/>
    <w:rsid w:val="00961955"/>
    <w:rsid w:val="009619A3"/>
    <w:rsid w:val="00961B1B"/>
    <w:rsid w:val="00961D16"/>
    <w:rsid w:val="00962134"/>
    <w:rsid w:val="00962598"/>
    <w:rsid w:val="00962BEC"/>
    <w:rsid w:val="00962DF8"/>
    <w:rsid w:val="00962E08"/>
    <w:rsid w:val="00962FE4"/>
    <w:rsid w:val="00963244"/>
    <w:rsid w:val="00963A2C"/>
    <w:rsid w:val="00963F11"/>
    <w:rsid w:val="0096422D"/>
    <w:rsid w:val="00964594"/>
    <w:rsid w:val="00964D3E"/>
    <w:rsid w:val="00964D63"/>
    <w:rsid w:val="00964E55"/>
    <w:rsid w:val="00965CE0"/>
    <w:rsid w:val="00965FC3"/>
    <w:rsid w:val="009666BA"/>
    <w:rsid w:val="00966F7B"/>
    <w:rsid w:val="00967E51"/>
    <w:rsid w:val="00970028"/>
    <w:rsid w:val="00970BDB"/>
    <w:rsid w:val="00970D5F"/>
    <w:rsid w:val="00970EE9"/>
    <w:rsid w:val="00970F1E"/>
    <w:rsid w:val="009718CA"/>
    <w:rsid w:val="009721BB"/>
    <w:rsid w:val="0097248A"/>
    <w:rsid w:val="00972802"/>
    <w:rsid w:val="00972F5A"/>
    <w:rsid w:val="00973C6E"/>
    <w:rsid w:val="00973F75"/>
    <w:rsid w:val="00974140"/>
    <w:rsid w:val="00974235"/>
    <w:rsid w:val="00974FB0"/>
    <w:rsid w:val="009759A5"/>
    <w:rsid w:val="009765C7"/>
    <w:rsid w:val="00976685"/>
    <w:rsid w:val="0097720E"/>
    <w:rsid w:val="009778D1"/>
    <w:rsid w:val="009803AE"/>
    <w:rsid w:val="00980602"/>
    <w:rsid w:val="00980691"/>
    <w:rsid w:val="009809C8"/>
    <w:rsid w:val="00980B05"/>
    <w:rsid w:val="009817F4"/>
    <w:rsid w:val="00982379"/>
    <w:rsid w:val="00982B26"/>
    <w:rsid w:val="00982B99"/>
    <w:rsid w:val="00982DC0"/>
    <w:rsid w:val="00983090"/>
    <w:rsid w:val="009832A2"/>
    <w:rsid w:val="00983634"/>
    <w:rsid w:val="00983847"/>
    <w:rsid w:val="00983A4F"/>
    <w:rsid w:val="00983D6F"/>
    <w:rsid w:val="00984C45"/>
    <w:rsid w:val="00985A9C"/>
    <w:rsid w:val="00985E31"/>
    <w:rsid w:val="00985FD3"/>
    <w:rsid w:val="00986122"/>
    <w:rsid w:val="00986440"/>
    <w:rsid w:val="00986870"/>
    <w:rsid w:val="00986896"/>
    <w:rsid w:val="00986D9B"/>
    <w:rsid w:val="00986E7C"/>
    <w:rsid w:val="00987875"/>
    <w:rsid w:val="00987D5A"/>
    <w:rsid w:val="00990AF3"/>
    <w:rsid w:val="00990FCF"/>
    <w:rsid w:val="0099125F"/>
    <w:rsid w:val="00991EEB"/>
    <w:rsid w:val="0099217C"/>
    <w:rsid w:val="009923C5"/>
    <w:rsid w:val="009926BA"/>
    <w:rsid w:val="00992B3A"/>
    <w:rsid w:val="00993482"/>
    <w:rsid w:val="00993556"/>
    <w:rsid w:val="00993BED"/>
    <w:rsid w:val="00994480"/>
    <w:rsid w:val="009948CF"/>
    <w:rsid w:val="00994B7D"/>
    <w:rsid w:val="009951A8"/>
    <w:rsid w:val="0099539D"/>
    <w:rsid w:val="009956E3"/>
    <w:rsid w:val="00995CF0"/>
    <w:rsid w:val="00995F31"/>
    <w:rsid w:val="00995FC1"/>
    <w:rsid w:val="00996FB5"/>
    <w:rsid w:val="00997544"/>
    <w:rsid w:val="009977FF"/>
    <w:rsid w:val="00997994"/>
    <w:rsid w:val="009A01CA"/>
    <w:rsid w:val="009A0765"/>
    <w:rsid w:val="009A182A"/>
    <w:rsid w:val="009A2F0B"/>
    <w:rsid w:val="009A31D2"/>
    <w:rsid w:val="009A3404"/>
    <w:rsid w:val="009A347B"/>
    <w:rsid w:val="009A365E"/>
    <w:rsid w:val="009A44D4"/>
    <w:rsid w:val="009A47A7"/>
    <w:rsid w:val="009A485F"/>
    <w:rsid w:val="009A4AEA"/>
    <w:rsid w:val="009A4C63"/>
    <w:rsid w:val="009A5C78"/>
    <w:rsid w:val="009A6808"/>
    <w:rsid w:val="009A70CB"/>
    <w:rsid w:val="009A70E6"/>
    <w:rsid w:val="009A7FB0"/>
    <w:rsid w:val="009B01AE"/>
    <w:rsid w:val="009B0C6B"/>
    <w:rsid w:val="009B1583"/>
    <w:rsid w:val="009B1A63"/>
    <w:rsid w:val="009B1F2F"/>
    <w:rsid w:val="009B32B5"/>
    <w:rsid w:val="009B37CD"/>
    <w:rsid w:val="009B3954"/>
    <w:rsid w:val="009B3B52"/>
    <w:rsid w:val="009B3BF2"/>
    <w:rsid w:val="009B477F"/>
    <w:rsid w:val="009B4E4C"/>
    <w:rsid w:val="009B4EFD"/>
    <w:rsid w:val="009B55A0"/>
    <w:rsid w:val="009B60E0"/>
    <w:rsid w:val="009B6233"/>
    <w:rsid w:val="009B6BED"/>
    <w:rsid w:val="009B78FF"/>
    <w:rsid w:val="009B7FB7"/>
    <w:rsid w:val="009C0189"/>
    <w:rsid w:val="009C0363"/>
    <w:rsid w:val="009C063B"/>
    <w:rsid w:val="009C0664"/>
    <w:rsid w:val="009C139E"/>
    <w:rsid w:val="009C1584"/>
    <w:rsid w:val="009C17DA"/>
    <w:rsid w:val="009C1947"/>
    <w:rsid w:val="009C1BAD"/>
    <w:rsid w:val="009C1E0C"/>
    <w:rsid w:val="009C24A8"/>
    <w:rsid w:val="009C2A9C"/>
    <w:rsid w:val="009C2EF9"/>
    <w:rsid w:val="009C3153"/>
    <w:rsid w:val="009C339D"/>
    <w:rsid w:val="009C35C1"/>
    <w:rsid w:val="009C45B3"/>
    <w:rsid w:val="009C4A25"/>
    <w:rsid w:val="009C4CDA"/>
    <w:rsid w:val="009C5025"/>
    <w:rsid w:val="009C51C1"/>
    <w:rsid w:val="009C539F"/>
    <w:rsid w:val="009C5D9D"/>
    <w:rsid w:val="009C6620"/>
    <w:rsid w:val="009C6826"/>
    <w:rsid w:val="009C6E24"/>
    <w:rsid w:val="009C6E67"/>
    <w:rsid w:val="009C7194"/>
    <w:rsid w:val="009C721C"/>
    <w:rsid w:val="009C7AAC"/>
    <w:rsid w:val="009C7F1A"/>
    <w:rsid w:val="009D0103"/>
    <w:rsid w:val="009D0739"/>
    <w:rsid w:val="009D15C9"/>
    <w:rsid w:val="009D1720"/>
    <w:rsid w:val="009D1819"/>
    <w:rsid w:val="009D24D9"/>
    <w:rsid w:val="009D25AB"/>
    <w:rsid w:val="009D2830"/>
    <w:rsid w:val="009D28E2"/>
    <w:rsid w:val="009D2E36"/>
    <w:rsid w:val="009D3454"/>
    <w:rsid w:val="009D376C"/>
    <w:rsid w:val="009D429F"/>
    <w:rsid w:val="009D4622"/>
    <w:rsid w:val="009D48AD"/>
    <w:rsid w:val="009D560D"/>
    <w:rsid w:val="009D6143"/>
    <w:rsid w:val="009D61A5"/>
    <w:rsid w:val="009D6363"/>
    <w:rsid w:val="009D6CF8"/>
    <w:rsid w:val="009D6D57"/>
    <w:rsid w:val="009D7366"/>
    <w:rsid w:val="009D74BF"/>
    <w:rsid w:val="009D7AB4"/>
    <w:rsid w:val="009D7AB6"/>
    <w:rsid w:val="009D7B6B"/>
    <w:rsid w:val="009E10FA"/>
    <w:rsid w:val="009E127A"/>
    <w:rsid w:val="009E15C1"/>
    <w:rsid w:val="009E21F1"/>
    <w:rsid w:val="009E2558"/>
    <w:rsid w:val="009E28CF"/>
    <w:rsid w:val="009E3244"/>
    <w:rsid w:val="009E3866"/>
    <w:rsid w:val="009E3999"/>
    <w:rsid w:val="009E45B5"/>
    <w:rsid w:val="009E45D0"/>
    <w:rsid w:val="009E4B6E"/>
    <w:rsid w:val="009E4BCA"/>
    <w:rsid w:val="009E4E6B"/>
    <w:rsid w:val="009E565F"/>
    <w:rsid w:val="009E6416"/>
    <w:rsid w:val="009E6BAA"/>
    <w:rsid w:val="009E70F9"/>
    <w:rsid w:val="009E7402"/>
    <w:rsid w:val="009E79E0"/>
    <w:rsid w:val="009F034F"/>
    <w:rsid w:val="009F0DAC"/>
    <w:rsid w:val="009F0DF0"/>
    <w:rsid w:val="009F0FE4"/>
    <w:rsid w:val="009F12D8"/>
    <w:rsid w:val="009F12E2"/>
    <w:rsid w:val="009F1303"/>
    <w:rsid w:val="009F142E"/>
    <w:rsid w:val="009F14B3"/>
    <w:rsid w:val="009F179A"/>
    <w:rsid w:val="009F1CD4"/>
    <w:rsid w:val="009F1D3E"/>
    <w:rsid w:val="009F2574"/>
    <w:rsid w:val="009F292A"/>
    <w:rsid w:val="009F2AA3"/>
    <w:rsid w:val="009F3931"/>
    <w:rsid w:val="009F395A"/>
    <w:rsid w:val="009F436F"/>
    <w:rsid w:val="009F4CFC"/>
    <w:rsid w:val="009F4D71"/>
    <w:rsid w:val="009F556C"/>
    <w:rsid w:val="009F55AD"/>
    <w:rsid w:val="009F5869"/>
    <w:rsid w:val="009F5B56"/>
    <w:rsid w:val="009F61B4"/>
    <w:rsid w:val="009F64D4"/>
    <w:rsid w:val="009F6A9E"/>
    <w:rsid w:val="009F768F"/>
    <w:rsid w:val="009F7829"/>
    <w:rsid w:val="009F788F"/>
    <w:rsid w:val="009F7C4D"/>
    <w:rsid w:val="00A00422"/>
    <w:rsid w:val="00A0121B"/>
    <w:rsid w:val="00A0128F"/>
    <w:rsid w:val="00A013D6"/>
    <w:rsid w:val="00A016F9"/>
    <w:rsid w:val="00A0186C"/>
    <w:rsid w:val="00A01D27"/>
    <w:rsid w:val="00A01E0C"/>
    <w:rsid w:val="00A01E32"/>
    <w:rsid w:val="00A01E3F"/>
    <w:rsid w:val="00A023FD"/>
    <w:rsid w:val="00A02C3A"/>
    <w:rsid w:val="00A02F3C"/>
    <w:rsid w:val="00A03357"/>
    <w:rsid w:val="00A0352E"/>
    <w:rsid w:val="00A03716"/>
    <w:rsid w:val="00A03DE9"/>
    <w:rsid w:val="00A03F14"/>
    <w:rsid w:val="00A04F10"/>
    <w:rsid w:val="00A05008"/>
    <w:rsid w:val="00A0588D"/>
    <w:rsid w:val="00A05965"/>
    <w:rsid w:val="00A05B72"/>
    <w:rsid w:val="00A06160"/>
    <w:rsid w:val="00A06B54"/>
    <w:rsid w:val="00A06DD7"/>
    <w:rsid w:val="00A07257"/>
    <w:rsid w:val="00A07B4F"/>
    <w:rsid w:val="00A1002B"/>
    <w:rsid w:val="00A10346"/>
    <w:rsid w:val="00A11158"/>
    <w:rsid w:val="00A1125E"/>
    <w:rsid w:val="00A113F4"/>
    <w:rsid w:val="00A11A08"/>
    <w:rsid w:val="00A11F3D"/>
    <w:rsid w:val="00A122F0"/>
    <w:rsid w:val="00A1259D"/>
    <w:rsid w:val="00A128CB"/>
    <w:rsid w:val="00A12AD7"/>
    <w:rsid w:val="00A13568"/>
    <w:rsid w:val="00A13582"/>
    <w:rsid w:val="00A1371F"/>
    <w:rsid w:val="00A13A27"/>
    <w:rsid w:val="00A13E94"/>
    <w:rsid w:val="00A142CD"/>
    <w:rsid w:val="00A14E7C"/>
    <w:rsid w:val="00A1590C"/>
    <w:rsid w:val="00A15C5C"/>
    <w:rsid w:val="00A165DF"/>
    <w:rsid w:val="00A17047"/>
    <w:rsid w:val="00A179C6"/>
    <w:rsid w:val="00A17ACC"/>
    <w:rsid w:val="00A17D79"/>
    <w:rsid w:val="00A17DDE"/>
    <w:rsid w:val="00A20217"/>
    <w:rsid w:val="00A20369"/>
    <w:rsid w:val="00A20921"/>
    <w:rsid w:val="00A20BD5"/>
    <w:rsid w:val="00A2115D"/>
    <w:rsid w:val="00A21A92"/>
    <w:rsid w:val="00A21D8D"/>
    <w:rsid w:val="00A2249D"/>
    <w:rsid w:val="00A22544"/>
    <w:rsid w:val="00A225B5"/>
    <w:rsid w:val="00A23077"/>
    <w:rsid w:val="00A2344A"/>
    <w:rsid w:val="00A2365A"/>
    <w:rsid w:val="00A236C5"/>
    <w:rsid w:val="00A23A4B"/>
    <w:rsid w:val="00A23A79"/>
    <w:rsid w:val="00A23CED"/>
    <w:rsid w:val="00A24F03"/>
    <w:rsid w:val="00A25146"/>
    <w:rsid w:val="00A25536"/>
    <w:rsid w:val="00A25726"/>
    <w:rsid w:val="00A2573D"/>
    <w:rsid w:val="00A25EB1"/>
    <w:rsid w:val="00A26B41"/>
    <w:rsid w:val="00A26CC7"/>
    <w:rsid w:val="00A2741D"/>
    <w:rsid w:val="00A279C2"/>
    <w:rsid w:val="00A27A07"/>
    <w:rsid w:val="00A27C4D"/>
    <w:rsid w:val="00A27E61"/>
    <w:rsid w:val="00A304AB"/>
    <w:rsid w:val="00A3077D"/>
    <w:rsid w:val="00A30A3A"/>
    <w:rsid w:val="00A30C01"/>
    <w:rsid w:val="00A30DAF"/>
    <w:rsid w:val="00A3189B"/>
    <w:rsid w:val="00A318B1"/>
    <w:rsid w:val="00A31960"/>
    <w:rsid w:val="00A31CAE"/>
    <w:rsid w:val="00A31F40"/>
    <w:rsid w:val="00A32457"/>
    <w:rsid w:val="00A32F2A"/>
    <w:rsid w:val="00A33349"/>
    <w:rsid w:val="00A339A3"/>
    <w:rsid w:val="00A33BD5"/>
    <w:rsid w:val="00A33E90"/>
    <w:rsid w:val="00A34215"/>
    <w:rsid w:val="00A34220"/>
    <w:rsid w:val="00A34F25"/>
    <w:rsid w:val="00A34FE3"/>
    <w:rsid w:val="00A3558B"/>
    <w:rsid w:val="00A35755"/>
    <w:rsid w:val="00A35CEA"/>
    <w:rsid w:val="00A35D11"/>
    <w:rsid w:val="00A36894"/>
    <w:rsid w:val="00A36905"/>
    <w:rsid w:val="00A37415"/>
    <w:rsid w:val="00A37A1D"/>
    <w:rsid w:val="00A37E04"/>
    <w:rsid w:val="00A408EE"/>
    <w:rsid w:val="00A409AA"/>
    <w:rsid w:val="00A40B9B"/>
    <w:rsid w:val="00A40DAA"/>
    <w:rsid w:val="00A4160D"/>
    <w:rsid w:val="00A416E8"/>
    <w:rsid w:val="00A41FFE"/>
    <w:rsid w:val="00A42081"/>
    <w:rsid w:val="00A4241C"/>
    <w:rsid w:val="00A42829"/>
    <w:rsid w:val="00A42CB6"/>
    <w:rsid w:val="00A43066"/>
    <w:rsid w:val="00A436AE"/>
    <w:rsid w:val="00A43950"/>
    <w:rsid w:val="00A439BE"/>
    <w:rsid w:val="00A43B67"/>
    <w:rsid w:val="00A44565"/>
    <w:rsid w:val="00A44ADB"/>
    <w:rsid w:val="00A45552"/>
    <w:rsid w:val="00A456B8"/>
    <w:rsid w:val="00A458DB"/>
    <w:rsid w:val="00A45D7D"/>
    <w:rsid w:val="00A460A1"/>
    <w:rsid w:val="00A46D69"/>
    <w:rsid w:val="00A478E6"/>
    <w:rsid w:val="00A47C77"/>
    <w:rsid w:val="00A501B5"/>
    <w:rsid w:val="00A5098D"/>
    <w:rsid w:val="00A509A1"/>
    <w:rsid w:val="00A50D88"/>
    <w:rsid w:val="00A517D3"/>
    <w:rsid w:val="00A51E04"/>
    <w:rsid w:val="00A5236B"/>
    <w:rsid w:val="00A52824"/>
    <w:rsid w:val="00A52961"/>
    <w:rsid w:val="00A53033"/>
    <w:rsid w:val="00A53196"/>
    <w:rsid w:val="00A53376"/>
    <w:rsid w:val="00A535C2"/>
    <w:rsid w:val="00A536FD"/>
    <w:rsid w:val="00A5435C"/>
    <w:rsid w:val="00A54575"/>
    <w:rsid w:val="00A54A7A"/>
    <w:rsid w:val="00A55A8D"/>
    <w:rsid w:val="00A55AE8"/>
    <w:rsid w:val="00A5651D"/>
    <w:rsid w:val="00A56609"/>
    <w:rsid w:val="00A56863"/>
    <w:rsid w:val="00A56E9C"/>
    <w:rsid w:val="00A5783F"/>
    <w:rsid w:val="00A57E2A"/>
    <w:rsid w:val="00A57EBA"/>
    <w:rsid w:val="00A6006C"/>
    <w:rsid w:val="00A6008A"/>
    <w:rsid w:val="00A60D18"/>
    <w:rsid w:val="00A60E4B"/>
    <w:rsid w:val="00A60F49"/>
    <w:rsid w:val="00A61075"/>
    <w:rsid w:val="00A6173B"/>
    <w:rsid w:val="00A61DA1"/>
    <w:rsid w:val="00A62289"/>
    <w:rsid w:val="00A622B3"/>
    <w:rsid w:val="00A62702"/>
    <w:rsid w:val="00A62999"/>
    <w:rsid w:val="00A629C7"/>
    <w:rsid w:val="00A62A31"/>
    <w:rsid w:val="00A62A59"/>
    <w:rsid w:val="00A62A99"/>
    <w:rsid w:val="00A62B97"/>
    <w:rsid w:val="00A63014"/>
    <w:rsid w:val="00A6311A"/>
    <w:rsid w:val="00A6325C"/>
    <w:rsid w:val="00A63542"/>
    <w:rsid w:val="00A63B7F"/>
    <w:rsid w:val="00A642CF"/>
    <w:rsid w:val="00A6432E"/>
    <w:rsid w:val="00A644E4"/>
    <w:rsid w:val="00A64F62"/>
    <w:rsid w:val="00A653DC"/>
    <w:rsid w:val="00A655E2"/>
    <w:rsid w:val="00A65A7C"/>
    <w:rsid w:val="00A65AA5"/>
    <w:rsid w:val="00A65AFE"/>
    <w:rsid w:val="00A66230"/>
    <w:rsid w:val="00A67B7E"/>
    <w:rsid w:val="00A70628"/>
    <w:rsid w:val="00A70E1D"/>
    <w:rsid w:val="00A716B2"/>
    <w:rsid w:val="00A71C68"/>
    <w:rsid w:val="00A71F8C"/>
    <w:rsid w:val="00A72902"/>
    <w:rsid w:val="00A72D45"/>
    <w:rsid w:val="00A72ED7"/>
    <w:rsid w:val="00A73368"/>
    <w:rsid w:val="00A74103"/>
    <w:rsid w:val="00A74B88"/>
    <w:rsid w:val="00A74E60"/>
    <w:rsid w:val="00A751ED"/>
    <w:rsid w:val="00A76040"/>
    <w:rsid w:val="00A766B2"/>
    <w:rsid w:val="00A771D2"/>
    <w:rsid w:val="00A7740F"/>
    <w:rsid w:val="00A7770B"/>
    <w:rsid w:val="00A777AC"/>
    <w:rsid w:val="00A777B9"/>
    <w:rsid w:val="00A77D95"/>
    <w:rsid w:val="00A8039A"/>
    <w:rsid w:val="00A8053E"/>
    <w:rsid w:val="00A8057E"/>
    <w:rsid w:val="00A809D3"/>
    <w:rsid w:val="00A80C34"/>
    <w:rsid w:val="00A80CAA"/>
    <w:rsid w:val="00A80DFC"/>
    <w:rsid w:val="00A810C5"/>
    <w:rsid w:val="00A81934"/>
    <w:rsid w:val="00A825B0"/>
    <w:rsid w:val="00A82BE8"/>
    <w:rsid w:val="00A82D9D"/>
    <w:rsid w:val="00A82F33"/>
    <w:rsid w:val="00A82FE1"/>
    <w:rsid w:val="00A839A1"/>
    <w:rsid w:val="00A83F78"/>
    <w:rsid w:val="00A83F9C"/>
    <w:rsid w:val="00A845CD"/>
    <w:rsid w:val="00A847EE"/>
    <w:rsid w:val="00A84B9E"/>
    <w:rsid w:val="00A84BD1"/>
    <w:rsid w:val="00A84C10"/>
    <w:rsid w:val="00A8582F"/>
    <w:rsid w:val="00A85F83"/>
    <w:rsid w:val="00A860B0"/>
    <w:rsid w:val="00A86105"/>
    <w:rsid w:val="00A861B6"/>
    <w:rsid w:val="00A861E3"/>
    <w:rsid w:val="00A86416"/>
    <w:rsid w:val="00A8665F"/>
    <w:rsid w:val="00A8783F"/>
    <w:rsid w:val="00A87B9B"/>
    <w:rsid w:val="00A9010E"/>
    <w:rsid w:val="00A907D1"/>
    <w:rsid w:val="00A90E12"/>
    <w:rsid w:val="00A90E39"/>
    <w:rsid w:val="00A91329"/>
    <w:rsid w:val="00A9159A"/>
    <w:rsid w:val="00A91DFF"/>
    <w:rsid w:val="00A91F06"/>
    <w:rsid w:val="00A92138"/>
    <w:rsid w:val="00A92783"/>
    <w:rsid w:val="00A9279D"/>
    <w:rsid w:val="00A92E4D"/>
    <w:rsid w:val="00A93218"/>
    <w:rsid w:val="00A9357A"/>
    <w:rsid w:val="00A93696"/>
    <w:rsid w:val="00A93800"/>
    <w:rsid w:val="00A93A99"/>
    <w:rsid w:val="00A95763"/>
    <w:rsid w:val="00A958FB"/>
    <w:rsid w:val="00A962A6"/>
    <w:rsid w:val="00A96C72"/>
    <w:rsid w:val="00A9766E"/>
    <w:rsid w:val="00A97FA6"/>
    <w:rsid w:val="00AA05A9"/>
    <w:rsid w:val="00AA05EC"/>
    <w:rsid w:val="00AA066E"/>
    <w:rsid w:val="00AA0698"/>
    <w:rsid w:val="00AA0764"/>
    <w:rsid w:val="00AA11B9"/>
    <w:rsid w:val="00AA124E"/>
    <w:rsid w:val="00AA128C"/>
    <w:rsid w:val="00AA15C8"/>
    <w:rsid w:val="00AA1D79"/>
    <w:rsid w:val="00AA2746"/>
    <w:rsid w:val="00AA2797"/>
    <w:rsid w:val="00AA28F3"/>
    <w:rsid w:val="00AA2E36"/>
    <w:rsid w:val="00AA3B53"/>
    <w:rsid w:val="00AA3DB2"/>
    <w:rsid w:val="00AA4C50"/>
    <w:rsid w:val="00AA5282"/>
    <w:rsid w:val="00AA577C"/>
    <w:rsid w:val="00AA59E4"/>
    <w:rsid w:val="00AA63CD"/>
    <w:rsid w:val="00AA6A03"/>
    <w:rsid w:val="00AA6AB2"/>
    <w:rsid w:val="00AA6C6B"/>
    <w:rsid w:val="00AA6F08"/>
    <w:rsid w:val="00AA6FA6"/>
    <w:rsid w:val="00AA74DA"/>
    <w:rsid w:val="00AA754F"/>
    <w:rsid w:val="00AA76DC"/>
    <w:rsid w:val="00AA7F87"/>
    <w:rsid w:val="00AA7FA3"/>
    <w:rsid w:val="00AB090F"/>
    <w:rsid w:val="00AB0940"/>
    <w:rsid w:val="00AB099A"/>
    <w:rsid w:val="00AB0FE3"/>
    <w:rsid w:val="00AB1260"/>
    <w:rsid w:val="00AB1274"/>
    <w:rsid w:val="00AB1A3A"/>
    <w:rsid w:val="00AB1EC7"/>
    <w:rsid w:val="00AB25E0"/>
    <w:rsid w:val="00AB28D8"/>
    <w:rsid w:val="00AB31B3"/>
    <w:rsid w:val="00AB3315"/>
    <w:rsid w:val="00AB43EB"/>
    <w:rsid w:val="00AB44A7"/>
    <w:rsid w:val="00AB450A"/>
    <w:rsid w:val="00AB456E"/>
    <w:rsid w:val="00AB4597"/>
    <w:rsid w:val="00AB4A38"/>
    <w:rsid w:val="00AB4C3B"/>
    <w:rsid w:val="00AB4D9A"/>
    <w:rsid w:val="00AB5320"/>
    <w:rsid w:val="00AB5BC2"/>
    <w:rsid w:val="00AB6A60"/>
    <w:rsid w:val="00AB6E35"/>
    <w:rsid w:val="00AC0150"/>
    <w:rsid w:val="00AC0894"/>
    <w:rsid w:val="00AC0AA9"/>
    <w:rsid w:val="00AC0EE3"/>
    <w:rsid w:val="00AC1547"/>
    <w:rsid w:val="00AC28D5"/>
    <w:rsid w:val="00AC2FB9"/>
    <w:rsid w:val="00AC328F"/>
    <w:rsid w:val="00AC34B0"/>
    <w:rsid w:val="00AC34F1"/>
    <w:rsid w:val="00AC3891"/>
    <w:rsid w:val="00AC3DCE"/>
    <w:rsid w:val="00AC4282"/>
    <w:rsid w:val="00AC4336"/>
    <w:rsid w:val="00AC433E"/>
    <w:rsid w:val="00AC4770"/>
    <w:rsid w:val="00AC4AAB"/>
    <w:rsid w:val="00AC4C01"/>
    <w:rsid w:val="00AC4C95"/>
    <w:rsid w:val="00AC4E18"/>
    <w:rsid w:val="00AC5B86"/>
    <w:rsid w:val="00AC5B8C"/>
    <w:rsid w:val="00AC60DA"/>
    <w:rsid w:val="00AC681B"/>
    <w:rsid w:val="00AC7B03"/>
    <w:rsid w:val="00AC7BED"/>
    <w:rsid w:val="00AC7CDE"/>
    <w:rsid w:val="00AC7E49"/>
    <w:rsid w:val="00AD01BF"/>
    <w:rsid w:val="00AD04DF"/>
    <w:rsid w:val="00AD05F9"/>
    <w:rsid w:val="00AD09C3"/>
    <w:rsid w:val="00AD0C75"/>
    <w:rsid w:val="00AD0D4F"/>
    <w:rsid w:val="00AD152E"/>
    <w:rsid w:val="00AD18D2"/>
    <w:rsid w:val="00AD19A9"/>
    <w:rsid w:val="00AD20B7"/>
    <w:rsid w:val="00AD2107"/>
    <w:rsid w:val="00AD4101"/>
    <w:rsid w:val="00AD4138"/>
    <w:rsid w:val="00AD4456"/>
    <w:rsid w:val="00AD4BA7"/>
    <w:rsid w:val="00AD54FC"/>
    <w:rsid w:val="00AD571A"/>
    <w:rsid w:val="00AD5D85"/>
    <w:rsid w:val="00AD6D2E"/>
    <w:rsid w:val="00AD713F"/>
    <w:rsid w:val="00AD743D"/>
    <w:rsid w:val="00AD7DEB"/>
    <w:rsid w:val="00AD7ED3"/>
    <w:rsid w:val="00AD7FF3"/>
    <w:rsid w:val="00AE0156"/>
    <w:rsid w:val="00AE05BE"/>
    <w:rsid w:val="00AE1832"/>
    <w:rsid w:val="00AE1DF7"/>
    <w:rsid w:val="00AE1E65"/>
    <w:rsid w:val="00AE23E9"/>
    <w:rsid w:val="00AE249D"/>
    <w:rsid w:val="00AE24F1"/>
    <w:rsid w:val="00AE2A6D"/>
    <w:rsid w:val="00AE30C8"/>
    <w:rsid w:val="00AE323B"/>
    <w:rsid w:val="00AE4B62"/>
    <w:rsid w:val="00AE4D72"/>
    <w:rsid w:val="00AE5411"/>
    <w:rsid w:val="00AE59C8"/>
    <w:rsid w:val="00AE5FD9"/>
    <w:rsid w:val="00AE69E8"/>
    <w:rsid w:val="00AE7267"/>
    <w:rsid w:val="00AE767B"/>
    <w:rsid w:val="00AE7C06"/>
    <w:rsid w:val="00AF03C6"/>
    <w:rsid w:val="00AF0EB9"/>
    <w:rsid w:val="00AF110F"/>
    <w:rsid w:val="00AF1296"/>
    <w:rsid w:val="00AF174A"/>
    <w:rsid w:val="00AF1B0A"/>
    <w:rsid w:val="00AF2496"/>
    <w:rsid w:val="00AF2F18"/>
    <w:rsid w:val="00AF3043"/>
    <w:rsid w:val="00AF368E"/>
    <w:rsid w:val="00AF38C8"/>
    <w:rsid w:val="00AF3B68"/>
    <w:rsid w:val="00AF433C"/>
    <w:rsid w:val="00AF4823"/>
    <w:rsid w:val="00AF4E40"/>
    <w:rsid w:val="00AF4FE2"/>
    <w:rsid w:val="00AF5034"/>
    <w:rsid w:val="00AF5346"/>
    <w:rsid w:val="00AF66F2"/>
    <w:rsid w:val="00AF73DC"/>
    <w:rsid w:val="00AF7543"/>
    <w:rsid w:val="00AF762D"/>
    <w:rsid w:val="00AF7E87"/>
    <w:rsid w:val="00B000A1"/>
    <w:rsid w:val="00B00108"/>
    <w:rsid w:val="00B00AA6"/>
    <w:rsid w:val="00B00AEC"/>
    <w:rsid w:val="00B00C79"/>
    <w:rsid w:val="00B00E39"/>
    <w:rsid w:val="00B00FF9"/>
    <w:rsid w:val="00B01244"/>
    <w:rsid w:val="00B0151D"/>
    <w:rsid w:val="00B016CB"/>
    <w:rsid w:val="00B01AF1"/>
    <w:rsid w:val="00B01F05"/>
    <w:rsid w:val="00B020C7"/>
    <w:rsid w:val="00B0215D"/>
    <w:rsid w:val="00B02365"/>
    <w:rsid w:val="00B0259F"/>
    <w:rsid w:val="00B02ABB"/>
    <w:rsid w:val="00B02CD0"/>
    <w:rsid w:val="00B0334F"/>
    <w:rsid w:val="00B03834"/>
    <w:rsid w:val="00B039EC"/>
    <w:rsid w:val="00B03B1A"/>
    <w:rsid w:val="00B03D24"/>
    <w:rsid w:val="00B04EE2"/>
    <w:rsid w:val="00B051C6"/>
    <w:rsid w:val="00B054A0"/>
    <w:rsid w:val="00B0593C"/>
    <w:rsid w:val="00B05ACA"/>
    <w:rsid w:val="00B067FE"/>
    <w:rsid w:val="00B06BB4"/>
    <w:rsid w:val="00B06CCA"/>
    <w:rsid w:val="00B06E50"/>
    <w:rsid w:val="00B1015C"/>
    <w:rsid w:val="00B10501"/>
    <w:rsid w:val="00B106EA"/>
    <w:rsid w:val="00B108B7"/>
    <w:rsid w:val="00B10B84"/>
    <w:rsid w:val="00B113D3"/>
    <w:rsid w:val="00B1148D"/>
    <w:rsid w:val="00B1170E"/>
    <w:rsid w:val="00B11989"/>
    <w:rsid w:val="00B119C3"/>
    <w:rsid w:val="00B12002"/>
    <w:rsid w:val="00B12690"/>
    <w:rsid w:val="00B12A8E"/>
    <w:rsid w:val="00B13141"/>
    <w:rsid w:val="00B138FB"/>
    <w:rsid w:val="00B13E4B"/>
    <w:rsid w:val="00B13EE3"/>
    <w:rsid w:val="00B14139"/>
    <w:rsid w:val="00B1420E"/>
    <w:rsid w:val="00B143C0"/>
    <w:rsid w:val="00B146B0"/>
    <w:rsid w:val="00B14C3D"/>
    <w:rsid w:val="00B14F83"/>
    <w:rsid w:val="00B157B5"/>
    <w:rsid w:val="00B15832"/>
    <w:rsid w:val="00B15841"/>
    <w:rsid w:val="00B16608"/>
    <w:rsid w:val="00B16CD4"/>
    <w:rsid w:val="00B16E29"/>
    <w:rsid w:val="00B1764A"/>
    <w:rsid w:val="00B17768"/>
    <w:rsid w:val="00B179A2"/>
    <w:rsid w:val="00B17D4C"/>
    <w:rsid w:val="00B17F57"/>
    <w:rsid w:val="00B21604"/>
    <w:rsid w:val="00B21743"/>
    <w:rsid w:val="00B21A3A"/>
    <w:rsid w:val="00B21E66"/>
    <w:rsid w:val="00B22156"/>
    <w:rsid w:val="00B2250E"/>
    <w:rsid w:val="00B2331B"/>
    <w:rsid w:val="00B233E5"/>
    <w:rsid w:val="00B2396C"/>
    <w:rsid w:val="00B23C19"/>
    <w:rsid w:val="00B251B1"/>
    <w:rsid w:val="00B2552E"/>
    <w:rsid w:val="00B25534"/>
    <w:rsid w:val="00B25727"/>
    <w:rsid w:val="00B26062"/>
    <w:rsid w:val="00B26B90"/>
    <w:rsid w:val="00B27E79"/>
    <w:rsid w:val="00B27F6D"/>
    <w:rsid w:val="00B30A3F"/>
    <w:rsid w:val="00B30DFC"/>
    <w:rsid w:val="00B30E34"/>
    <w:rsid w:val="00B31212"/>
    <w:rsid w:val="00B3168A"/>
    <w:rsid w:val="00B32195"/>
    <w:rsid w:val="00B3229F"/>
    <w:rsid w:val="00B329D0"/>
    <w:rsid w:val="00B32C92"/>
    <w:rsid w:val="00B32FE9"/>
    <w:rsid w:val="00B33111"/>
    <w:rsid w:val="00B335E0"/>
    <w:rsid w:val="00B34594"/>
    <w:rsid w:val="00B34952"/>
    <w:rsid w:val="00B34A39"/>
    <w:rsid w:val="00B3552F"/>
    <w:rsid w:val="00B35EA6"/>
    <w:rsid w:val="00B36501"/>
    <w:rsid w:val="00B37AC3"/>
    <w:rsid w:val="00B37C8F"/>
    <w:rsid w:val="00B401FF"/>
    <w:rsid w:val="00B40FC9"/>
    <w:rsid w:val="00B41142"/>
    <w:rsid w:val="00B41479"/>
    <w:rsid w:val="00B42129"/>
    <w:rsid w:val="00B427BF"/>
    <w:rsid w:val="00B42849"/>
    <w:rsid w:val="00B430EB"/>
    <w:rsid w:val="00B43265"/>
    <w:rsid w:val="00B44C66"/>
    <w:rsid w:val="00B44D84"/>
    <w:rsid w:val="00B45593"/>
    <w:rsid w:val="00B455B7"/>
    <w:rsid w:val="00B45F86"/>
    <w:rsid w:val="00B463B9"/>
    <w:rsid w:val="00B46629"/>
    <w:rsid w:val="00B473E1"/>
    <w:rsid w:val="00B476A6"/>
    <w:rsid w:val="00B50549"/>
    <w:rsid w:val="00B5057C"/>
    <w:rsid w:val="00B507AE"/>
    <w:rsid w:val="00B50EA5"/>
    <w:rsid w:val="00B50EBD"/>
    <w:rsid w:val="00B5123E"/>
    <w:rsid w:val="00B5184B"/>
    <w:rsid w:val="00B519A9"/>
    <w:rsid w:val="00B519D1"/>
    <w:rsid w:val="00B51DCD"/>
    <w:rsid w:val="00B52171"/>
    <w:rsid w:val="00B5221D"/>
    <w:rsid w:val="00B52383"/>
    <w:rsid w:val="00B525B0"/>
    <w:rsid w:val="00B52767"/>
    <w:rsid w:val="00B52E6E"/>
    <w:rsid w:val="00B5311C"/>
    <w:rsid w:val="00B5364C"/>
    <w:rsid w:val="00B53836"/>
    <w:rsid w:val="00B53B96"/>
    <w:rsid w:val="00B53CB5"/>
    <w:rsid w:val="00B53ECF"/>
    <w:rsid w:val="00B541CA"/>
    <w:rsid w:val="00B542A9"/>
    <w:rsid w:val="00B5506F"/>
    <w:rsid w:val="00B554E0"/>
    <w:rsid w:val="00B55958"/>
    <w:rsid w:val="00B55DC1"/>
    <w:rsid w:val="00B56717"/>
    <w:rsid w:val="00B56903"/>
    <w:rsid w:val="00B57422"/>
    <w:rsid w:val="00B57536"/>
    <w:rsid w:val="00B57AB9"/>
    <w:rsid w:val="00B60341"/>
    <w:rsid w:val="00B60F1E"/>
    <w:rsid w:val="00B60F41"/>
    <w:rsid w:val="00B610AE"/>
    <w:rsid w:val="00B61513"/>
    <w:rsid w:val="00B61709"/>
    <w:rsid w:val="00B621FA"/>
    <w:rsid w:val="00B6290F"/>
    <w:rsid w:val="00B63299"/>
    <w:rsid w:val="00B6335E"/>
    <w:rsid w:val="00B635D1"/>
    <w:rsid w:val="00B63933"/>
    <w:rsid w:val="00B63DC2"/>
    <w:rsid w:val="00B64246"/>
    <w:rsid w:val="00B643C5"/>
    <w:rsid w:val="00B65C6D"/>
    <w:rsid w:val="00B65D93"/>
    <w:rsid w:val="00B65EE2"/>
    <w:rsid w:val="00B65F4B"/>
    <w:rsid w:val="00B66272"/>
    <w:rsid w:val="00B667F5"/>
    <w:rsid w:val="00B668EA"/>
    <w:rsid w:val="00B67897"/>
    <w:rsid w:val="00B678C6"/>
    <w:rsid w:val="00B67A8F"/>
    <w:rsid w:val="00B67C92"/>
    <w:rsid w:val="00B67EC9"/>
    <w:rsid w:val="00B700EF"/>
    <w:rsid w:val="00B70A68"/>
    <w:rsid w:val="00B71A1B"/>
    <w:rsid w:val="00B71F6E"/>
    <w:rsid w:val="00B7214C"/>
    <w:rsid w:val="00B723F5"/>
    <w:rsid w:val="00B724B8"/>
    <w:rsid w:val="00B729F2"/>
    <w:rsid w:val="00B72AC8"/>
    <w:rsid w:val="00B72D4B"/>
    <w:rsid w:val="00B73FFC"/>
    <w:rsid w:val="00B74695"/>
    <w:rsid w:val="00B748C7"/>
    <w:rsid w:val="00B74BFC"/>
    <w:rsid w:val="00B76788"/>
    <w:rsid w:val="00B76ACC"/>
    <w:rsid w:val="00B76BE0"/>
    <w:rsid w:val="00B76CE4"/>
    <w:rsid w:val="00B76D0F"/>
    <w:rsid w:val="00B76DFC"/>
    <w:rsid w:val="00B77B99"/>
    <w:rsid w:val="00B77D1E"/>
    <w:rsid w:val="00B8010C"/>
    <w:rsid w:val="00B819B5"/>
    <w:rsid w:val="00B81AED"/>
    <w:rsid w:val="00B81BFE"/>
    <w:rsid w:val="00B8216C"/>
    <w:rsid w:val="00B8327D"/>
    <w:rsid w:val="00B836A4"/>
    <w:rsid w:val="00B842BD"/>
    <w:rsid w:val="00B84474"/>
    <w:rsid w:val="00B855E1"/>
    <w:rsid w:val="00B8588B"/>
    <w:rsid w:val="00B859DB"/>
    <w:rsid w:val="00B861F9"/>
    <w:rsid w:val="00B86266"/>
    <w:rsid w:val="00B864B4"/>
    <w:rsid w:val="00B86A1A"/>
    <w:rsid w:val="00B86ACF"/>
    <w:rsid w:val="00B8725A"/>
    <w:rsid w:val="00B879AF"/>
    <w:rsid w:val="00B87C22"/>
    <w:rsid w:val="00B87D99"/>
    <w:rsid w:val="00B901E7"/>
    <w:rsid w:val="00B9125D"/>
    <w:rsid w:val="00B91428"/>
    <w:rsid w:val="00B91EDA"/>
    <w:rsid w:val="00B9257F"/>
    <w:rsid w:val="00B92979"/>
    <w:rsid w:val="00B92EED"/>
    <w:rsid w:val="00B92F92"/>
    <w:rsid w:val="00B93B3A"/>
    <w:rsid w:val="00B940B0"/>
    <w:rsid w:val="00B94594"/>
    <w:rsid w:val="00B94836"/>
    <w:rsid w:val="00B94EC9"/>
    <w:rsid w:val="00B9518C"/>
    <w:rsid w:val="00B95611"/>
    <w:rsid w:val="00B963F1"/>
    <w:rsid w:val="00B96445"/>
    <w:rsid w:val="00B96BC5"/>
    <w:rsid w:val="00B97433"/>
    <w:rsid w:val="00B97439"/>
    <w:rsid w:val="00B97670"/>
    <w:rsid w:val="00B978D8"/>
    <w:rsid w:val="00B97A70"/>
    <w:rsid w:val="00B97E35"/>
    <w:rsid w:val="00BA0A43"/>
    <w:rsid w:val="00BA17DC"/>
    <w:rsid w:val="00BA1C90"/>
    <w:rsid w:val="00BA1FFC"/>
    <w:rsid w:val="00BA23B8"/>
    <w:rsid w:val="00BA2884"/>
    <w:rsid w:val="00BA2ABE"/>
    <w:rsid w:val="00BA2C70"/>
    <w:rsid w:val="00BA2FD2"/>
    <w:rsid w:val="00BA3095"/>
    <w:rsid w:val="00BA3502"/>
    <w:rsid w:val="00BA3692"/>
    <w:rsid w:val="00BA3A07"/>
    <w:rsid w:val="00BA3F76"/>
    <w:rsid w:val="00BA411B"/>
    <w:rsid w:val="00BA4332"/>
    <w:rsid w:val="00BA451A"/>
    <w:rsid w:val="00BA46F2"/>
    <w:rsid w:val="00BA4833"/>
    <w:rsid w:val="00BA4902"/>
    <w:rsid w:val="00BA4969"/>
    <w:rsid w:val="00BA4F51"/>
    <w:rsid w:val="00BA5037"/>
    <w:rsid w:val="00BA5207"/>
    <w:rsid w:val="00BA58AD"/>
    <w:rsid w:val="00BA607C"/>
    <w:rsid w:val="00BA6DFA"/>
    <w:rsid w:val="00BA6FE7"/>
    <w:rsid w:val="00BA732E"/>
    <w:rsid w:val="00BA7485"/>
    <w:rsid w:val="00BA7661"/>
    <w:rsid w:val="00BA7966"/>
    <w:rsid w:val="00BB02D1"/>
    <w:rsid w:val="00BB08B0"/>
    <w:rsid w:val="00BB0AD3"/>
    <w:rsid w:val="00BB0C81"/>
    <w:rsid w:val="00BB11DA"/>
    <w:rsid w:val="00BB121A"/>
    <w:rsid w:val="00BB1AF6"/>
    <w:rsid w:val="00BB1FA9"/>
    <w:rsid w:val="00BB2223"/>
    <w:rsid w:val="00BB24E6"/>
    <w:rsid w:val="00BB2666"/>
    <w:rsid w:val="00BB2C4C"/>
    <w:rsid w:val="00BB2F6E"/>
    <w:rsid w:val="00BB320E"/>
    <w:rsid w:val="00BB37F2"/>
    <w:rsid w:val="00BB3976"/>
    <w:rsid w:val="00BB3E0C"/>
    <w:rsid w:val="00BB4BEF"/>
    <w:rsid w:val="00BB5F17"/>
    <w:rsid w:val="00BB5FF6"/>
    <w:rsid w:val="00BB60AA"/>
    <w:rsid w:val="00BB62AD"/>
    <w:rsid w:val="00BB6FD9"/>
    <w:rsid w:val="00BB7E1F"/>
    <w:rsid w:val="00BB7F2F"/>
    <w:rsid w:val="00BC0741"/>
    <w:rsid w:val="00BC0A38"/>
    <w:rsid w:val="00BC0F8C"/>
    <w:rsid w:val="00BC1C39"/>
    <w:rsid w:val="00BC26E4"/>
    <w:rsid w:val="00BC29B9"/>
    <w:rsid w:val="00BC2DE7"/>
    <w:rsid w:val="00BC388C"/>
    <w:rsid w:val="00BC3BF6"/>
    <w:rsid w:val="00BC406C"/>
    <w:rsid w:val="00BC47AB"/>
    <w:rsid w:val="00BC49A7"/>
    <w:rsid w:val="00BC4FD1"/>
    <w:rsid w:val="00BC555F"/>
    <w:rsid w:val="00BC5610"/>
    <w:rsid w:val="00BC562B"/>
    <w:rsid w:val="00BC59D9"/>
    <w:rsid w:val="00BC5C41"/>
    <w:rsid w:val="00BC5DBF"/>
    <w:rsid w:val="00BC5DE9"/>
    <w:rsid w:val="00BC5E42"/>
    <w:rsid w:val="00BC6223"/>
    <w:rsid w:val="00BC62AB"/>
    <w:rsid w:val="00BC648C"/>
    <w:rsid w:val="00BC6B5C"/>
    <w:rsid w:val="00BC7594"/>
    <w:rsid w:val="00BD0066"/>
    <w:rsid w:val="00BD010E"/>
    <w:rsid w:val="00BD0142"/>
    <w:rsid w:val="00BD0200"/>
    <w:rsid w:val="00BD0875"/>
    <w:rsid w:val="00BD0D85"/>
    <w:rsid w:val="00BD0FD9"/>
    <w:rsid w:val="00BD125C"/>
    <w:rsid w:val="00BD133B"/>
    <w:rsid w:val="00BD1A47"/>
    <w:rsid w:val="00BD1AFF"/>
    <w:rsid w:val="00BD1D80"/>
    <w:rsid w:val="00BD1EE9"/>
    <w:rsid w:val="00BD1F7D"/>
    <w:rsid w:val="00BD2A97"/>
    <w:rsid w:val="00BD3039"/>
    <w:rsid w:val="00BD336C"/>
    <w:rsid w:val="00BD3466"/>
    <w:rsid w:val="00BD3544"/>
    <w:rsid w:val="00BD3AED"/>
    <w:rsid w:val="00BD3B1F"/>
    <w:rsid w:val="00BD3EB5"/>
    <w:rsid w:val="00BD51B0"/>
    <w:rsid w:val="00BD53F6"/>
    <w:rsid w:val="00BD55E8"/>
    <w:rsid w:val="00BD5652"/>
    <w:rsid w:val="00BD5940"/>
    <w:rsid w:val="00BD5F17"/>
    <w:rsid w:val="00BD6CCF"/>
    <w:rsid w:val="00BD743A"/>
    <w:rsid w:val="00BD79B7"/>
    <w:rsid w:val="00BD7D05"/>
    <w:rsid w:val="00BE0241"/>
    <w:rsid w:val="00BE0431"/>
    <w:rsid w:val="00BE0926"/>
    <w:rsid w:val="00BE0959"/>
    <w:rsid w:val="00BE1183"/>
    <w:rsid w:val="00BE19FB"/>
    <w:rsid w:val="00BE1B04"/>
    <w:rsid w:val="00BE2295"/>
    <w:rsid w:val="00BE3155"/>
    <w:rsid w:val="00BE31E4"/>
    <w:rsid w:val="00BE3484"/>
    <w:rsid w:val="00BE365C"/>
    <w:rsid w:val="00BE3901"/>
    <w:rsid w:val="00BE3F4E"/>
    <w:rsid w:val="00BE4463"/>
    <w:rsid w:val="00BE48E3"/>
    <w:rsid w:val="00BE4BB4"/>
    <w:rsid w:val="00BE5349"/>
    <w:rsid w:val="00BE5440"/>
    <w:rsid w:val="00BE54DB"/>
    <w:rsid w:val="00BE5CDD"/>
    <w:rsid w:val="00BE5F06"/>
    <w:rsid w:val="00BE62C0"/>
    <w:rsid w:val="00BE661C"/>
    <w:rsid w:val="00BE7C4C"/>
    <w:rsid w:val="00BF0089"/>
    <w:rsid w:val="00BF0097"/>
    <w:rsid w:val="00BF015C"/>
    <w:rsid w:val="00BF0312"/>
    <w:rsid w:val="00BF0A50"/>
    <w:rsid w:val="00BF0ADB"/>
    <w:rsid w:val="00BF0CDB"/>
    <w:rsid w:val="00BF172B"/>
    <w:rsid w:val="00BF18D6"/>
    <w:rsid w:val="00BF1DC6"/>
    <w:rsid w:val="00BF20D8"/>
    <w:rsid w:val="00BF2170"/>
    <w:rsid w:val="00BF2195"/>
    <w:rsid w:val="00BF231B"/>
    <w:rsid w:val="00BF2BB7"/>
    <w:rsid w:val="00BF34AF"/>
    <w:rsid w:val="00BF4328"/>
    <w:rsid w:val="00BF4E6D"/>
    <w:rsid w:val="00BF5023"/>
    <w:rsid w:val="00BF5835"/>
    <w:rsid w:val="00BF5851"/>
    <w:rsid w:val="00BF5D97"/>
    <w:rsid w:val="00BF5F73"/>
    <w:rsid w:val="00BF65D5"/>
    <w:rsid w:val="00BF711C"/>
    <w:rsid w:val="00BF733C"/>
    <w:rsid w:val="00BF74E5"/>
    <w:rsid w:val="00BF75B9"/>
    <w:rsid w:val="00C0006F"/>
    <w:rsid w:val="00C00389"/>
    <w:rsid w:val="00C00BB1"/>
    <w:rsid w:val="00C00EAE"/>
    <w:rsid w:val="00C0157D"/>
    <w:rsid w:val="00C01765"/>
    <w:rsid w:val="00C01B73"/>
    <w:rsid w:val="00C02058"/>
    <w:rsid w:val="00C021AC"/>
    <w:rsid w:val="00C02D7D"/>
    <w:rsid w:val="00C03101"/>
    <w:rsid w:val="00C035DB"/>
    <w:rsid w:val="00C03841"/>
    <w:rsid w:val="00C03937"/>
    <w:rsid w:val="00C03A6C"/>
    <w:rsid w:val="00C0479B"/>
    <w:rsid w:val="00C047F4"/>
    <w:rsid w:val="00C049A4"/>
    <w:rsid w:val="00C05766"/>
    <w:rsid w:val="00C05ED4"/>
    <w:rsid w:val="00C064FF"/>
    <w:rsid w:val="00C06736"/>
    <w:rsid w:val="00C078DF"/>
    <w:rsid w:val="00C07F16"/>
    <w:rsid w:val="00C10097"/>
    <w:rsid w:val="00C10537"/>
    <w:rsid w:val="00C10AAC"/>
    <w:rsid w:val="00C10FE7"/>
    <w:rsid w:val="00C11244"/>
    <w:rsid w:val="00C11918"/>
    <w:rsid w:val="00C1210A"/>
    <w:rsid w:val="00C12157"/>
    <w:rsid w:val="00C125C8"/>
    <w:rsid w:val="00C12B49"/>
    <w:rsid w:val="00C13A46"/>
    <w:rsid w:val="00C13B9D"/>
    <w:rsid w:val="00C13F4A"/>
    <w:rsid w:val="00C14211"/>
    <w:rsid w:val="00C146DB"/>
    <w:rsid w:val="00C14882"/>
    <w:rsid w:val="00C15484"/>
    <w:rsid w:val="00C1555D"/>
    <w:rsid w:val="00C15CD6"/>
    <w:rsid w:val="00C16247"/>
    <w:rsid w:val="00C16750"/>
    <w:rsid w:val="00C168E3"/>
    <w:rsid w:val="00C16CB0"/>
    <w:rsid w:val="00C16CE8"/>
    <w:rsid w:val="00C16EC7"/>
    <w:rsid w:val="00C16F8D"/>
    <w:rsid w:val="00C17127"/>
    <w:rsid w:val="00C1758A"/>
    <w:rsid w:val="00C179F0"/>
    <w:rsid w:val="00C17B69"/>
    <w:rsid w:val="00C17F98"/>
    <w:rsid w:val="00C2034A"/>
    <w:rsid w:val="00C207F5"/>
    <w:rsid w:val="00C20842"/>
    <w:rsid w:val="00C20A98"/>
    <w:rsid w:val="00C20E3E"/>
    <w:rsid w:val="00C211A6"/>
    <w:rsid w:val="00C21859"/>
    <w:rsid w:val="00C22254"/>
    <w:rsid w:val="00C22392"/>
    <w:rsid w:val="00C223CA"/>
    <w:rsid w:val="00C22E31"/>
    <w:rsid w:val="00C2307F"/>
    <w:rsid w:val="00C2311E"/>
    <w:rsid w:val="00C233F3"/>
    <w:rsid w:val="00C234DF"/>
    <w:rsid w:val="00C2484C"/>
    <w:rsid w:val="00C24B53"/>
    <w:rsid w:val="00C25BA7"/>
    <w:rsid w:val="00C25C29"/>
    <w:rsid w:val="00C25EDE"/>
    <w:rsid w:val="00C26AF4"/>
    <w:rsid w:val="00C27081"/>
    <w:rsid w:val="00C2709B"/>
    <w:rsid w:val="00C27456"/>
    <w:rsid w:val="00C27535"/>
    <w:rsid w:val="00C2767A"/>
    <w:rsid w:val="00C276D3"/>
    <w:rsid w:val="00C304DC"/>
    <w:rsid w:val="00C30668"/>
    <w:rsid w:val="00C30DFD"/>
    <w:rsid w:val="00C31632"/>
    <w:rsid w:val="00C31828"/>
    <w:rsid w:val="00C31E3C"/>
    <w:rsid w:val="00C31F78"/>
    <w:rsid w:val="00C32CBC"/>
    <w:rsid w:val="00C32FCA"/>
    <w:rsid w:val="00C33983"/>
    <w:rsid w:val="00C33E1B"/>
    <w:rsid w:val="00C34B59"/>
    <w:rsid w:val="00C35C27"/>
    <w:rsid w:val="00C360BD"/>
    <w:rsid w:val="00C3673F"/>
    <w:rsid w:val="00C36760"/>
    <w:rsid w:val="00C36F76"/>
    <w:rsid w:val="00C36FEF"/>
    <w:rsid w:val="00C37D47"/>
    <w:rsid w:val="00C37FBC"/>
    <w:rsid w:val="00C40107"/>
    <w:rsid w:val="00C405AE"/>
    <w:rsid w:val="00C40767"/>
    <w:rsid w:val="00C40D3B"/>
    <w:rsid w:val="00C410B8"/>
    <w:rsid w:val="00C41C2D"/>
    <w:rsid w:val="00C4237F"/>
    <w:rsid w:val="00C42478"/>
    <w:rsid w:val="00C424FB"/>
    <w:rsid w:val="00C428C3"/>
    <w:rsid w:val="00C434DC"/>
    <w:rsid w:val="00C43AAE"/>
    <w:rsid w:val="00C4424E"/>
    <w:rsid w:val="00C444A1"/>
    <w:rsid w:val="00C44788"/>
    <w:rsid w:val="00C45F1F"/>
    <w:rsid w:val="00C4696B"/>
    <w:rsid w:val="00C47236"/>
    <w:rsid w:val="00C475AC"/>
    <w:rsid w:val="00C47636"/>
    <w:rsid w:val="00C511BC"/>
    <w:rsid w:val="00C51200"/>
    <w:rsid w:val="00C512EC"/>
    <w:rsid w:val="00C51512"/>
    <w:rsid w:val="00C51542"/>
    <w:rsid w:val="00C515C8"/>
    <w:rsid w:val="00C51E57"/>
    <w:rsid w:val="00C521F2"/>
    <w:rsid w:val="00C523EB"/>
    <w:rsid w:val="00C52BBA"/>
    <w:rsid w:val="00C52BBF"/>
    <w:rsid w:val="00C52CE9"/>
    <w:rsid w:val="00C52D34"/>
    <w:rsid w:val="00C532F2"/>
    <w:rsid w:val="00C534BC"/>
    <w:rsid w:val="00C5365B"/>
    <w:rsid w:val="00C538F9"/>
    <w:rsid w:val="00C53DB6"/>
    <w:rsid w:val="00C5405D"/>
    <w:rsid w:val="00C549B2"/>
    <w:rsid w:val="00C54E1E"/>
    <w:rsid w:val="00C54E48"/>
    <w:rsid w:val="00C54FDE"/>
    <w:rsid w:val="00C55BD7"/>
    <w:rsid w:val="00C565FB"/>
    <w:rsid w:val="00C566F4"/>
    <w:rsid w:val="00C56C12"/>
    <w:rsid w:val="00C56C76"/>
    <w:rsid w:val="00C56DE2"/>
    <w:rsid w:val="00C5704E"/>
    <w:rsid w:val="00C57702"/>
    <w:rsid w:val="00C578B1"/>
    <w:rsid w:val="00C57C16"/>
    <w:rsid w:val="00C57CEB"/>
    <w:rsid w:val="00C57D2E"/>
    <w:rsid w:val="00C603BF"/>
    <w:rsid w:val="00C604C0"/>
    <w:rsid w:val="00C606FA"/>
    <w:rsid w:val="00C60DBE"/>
    <w:rsid w:val="00C60F17"/>
    <w:rsid w:val="00C612CD"/>
    <w:rsid w:val="00C6143C"/>
    <w:rsid w:val="00C61712"/>
    <w:rsid w:val="00C617B5"/>
    <w:rsid w:val="00C61AF1"/>
    <w:rsid w:val="00C62B98"/>
    <w:rsid w:val="00C63B31"/>
    <w:rsid w:val="00C64B34"/>
    <w:rsid w:val="00C64F34"/>
    <w:rsid w:val="00C6537A"/>
    <w:rsid w:val="00C6549A"/>
    <w:rsid w:val="00C65651"/>
    <w:rsid w:val="00C65A29"/>
    <w:rsid w:val="00C65C61"/>
    <w:rsid w:val="00C65FB8"/>
    <w:rsid w:val="00C667F4"/>
    <w:rsid w:val="00C66B2F"/>
    <w:rsid w:val="00C66BEB"/>
    <w:rsid w:val="00C66F75"/>
    <w:rsid w:val="00C670CF"/>
    <w:rsid w:val="00C67552"/>
    <w:rsid w:val="00C67ECB"/>
    <w:rsid w:val="00C67FE2"/>
    <w:rsid w:val="00C70576"/>
    <w:rsid w:val="00C70ECB"/>
    <w:rsid w:val="00C7134B"/>
    <w:rsid w:val="00C7136A"/>
    <w:rsid w:val="00C713D2"/>
    <w:rsid w:val="00C71A2B"/>
    <w:rsid w:val="00C72C5C"/>
    <w:rsid w:val="00C73003"/>
    <w:rsid w:val="00C739F4"/>
    <w:rsid w:val="00C73D9C"/>
    <w:rsid w:val="00C7413C"/>
    <w:rsid w:val="00C7422F"/>
    <w:rsid w:val="00C74544"/>
    <w:rsid w:val="00C74C78"/>
    <w:rsid w:val="00C750BF"/>
    <w:rsid w:val="00C75EDC"/>
    <w:rsid w:val="00C7601D"/>
    <w:rsid w:val="00C76FBC"/>
    <w:rsid w:val="00C7703B"/>
    <w:rsid w:val="00C7706F"/>
    <w:rsid w:val="00C80324"/>
    <w:rsid w:val="00C8045D"/>
    <w:rsid w:val="00C80478"/>
    <w:rsid w:val="00C80E0E"/>
    <w:rsid w:val="00C81909"/>
    <w:rsid w:val="00C81F6F"/>
    <w:rsid w:val="00C82110"/>
    <w:rsid w:val="00C822D3"/>
    <w:rsid w:val="00C82922"/>
    <w:rsid w:val="00C8352B"/>
    <w:rsid w:val="00C83573"/>
    <w:rsid w:val="00C83700"/>
    <w:rsid w:val="00C84429"/>
    <w:rsid w:val="00C84A1F"/>
    <w:rsid w:val="00C84E88"/>
    <w:rsid w:val="00C85527"/>
    <w:rsid w:val="00C859F2"/>
    <w:rsid w:val="00C86355"/>
    <w:rsid w:val="00C86377"/>
    <w:rsid w:val="00C86667"/>
    <w:rsid w:val="00C868EA"/>
    <w:rsid w:val="00C86915"/>
    <w:rsid w:val="00C86F23"/>
    <w:rsid w:val="00C874A2"/>
    <w:rsid w:val="00C87EC0"/>
    <w:rsid w:val="00C902FD"/>
    <w:rsid w:val="00C90B5C"/>
    <w:rsid w:val="00C90E31"/>
    <w:rsid w:val="00C91122"/>
    <w:rsid w:val="00C911CB"/>
    <w:rsid w:val="00C91739"/>
    <w:rsid w:val="00C91B58"/>
    <w:rsid w:val="00C91D5D"/>
    <w:rsid w:val="00C927E4"/>
    <w:rsid w:val="00C9281D"/>
    <w:rsid w:val="00C9291F"/>
    <w:rsid w:val="00C92C93"/>
    <w:rsid w:val="00C93544"/>
    <w:rsid w:val="00C93A7E"/>
    <w:rsid w:val="00C93AA8"/>
    <w:rsid w:val="00C93C96"/>
    <w:rsid w:val="00C94746"/>
    <w:rsid w:val="00C94BA3"/>
    <w:rsid w:val="00C94E01"/>
    <w:rsid w:val="00C952DD"/>
    <w:rsid w:val="00C959D8"/>
    <w:rsid w:val="00C95BFF"/>
    <w:rsid w:val="00C95C7F"/>
    <w:rsid w:val="00C96214"/>
    <w:rsid w:val="00C96264"/>
    <w:rsid w:val="00C96659"/>
    <w:rsid w:val="00C96D6F"/>
    <w:rsid w:val="00C96E3F"/>
    <w:rsid w:val="00C97341"/>
    <w:rsid w:val="00C97D7C"/>
    <w:rsid w:val="00C97F34"/>
    <w:rsid w:val="00C97FB8"/>
    <w:rsid w:val="00CA00B4"/>
    <w:rsid w:val="00CA0B0D"/>
    <w:rsid w:val="00CA0D64"/>
    <w:rsid w:val="00CA0FBC"/>
    <w:rsid w:val="00CA164B"/>
    <w:rsid w:val="00CA17B8"/>
    <w:rsid w:val="00CA183D"/>
    <w:rsid w:val="00CA1CB1"/>
    <w:rsid w:val="00CA2280"/>
    <w:rsid w:val="00CA22DD"/>
    <w:rsid w:val="00CA2367"/>
    <w:rsid w:val="00CA24A4"/>
    <w:rsid w:val="00CA2A4B"/>
    <w:rsid w:val="00CA3E41"/>
    <w:rsid w:val="00CA41C1"/>
    <w:rsid w:val="00CA4303"/>
    <w:rsid w:val="00CA5404"/>
    <w:rsid w:val="00CA5683"/>
    <w:rsid w:val="00CA664C"/>
    <w:rsid w:val="00CA6704"/>
    <w:rsid w:val="00CA681A"/>
    <w:rsid w:val="00CA68E2"/>
    <w:rsid w:val="00CA6991"/>
    <w:rsid w:val="00CA6B29"/>
    <w:rsid w:val="00CA6ED0"/>
    <w:rsid w:val="00CA6F7D"/>
    <w:rsid w:val="00CA72A2"/>
    <w:rsid w:val="00CA736B"/>
    <w:rsid w:val="00CA7516"/>
    <w:rsid w:val="00CA765E"/>
    <w:rsid w:val="00CA7C71"/>
    <w:rsid w:val="00CA7D90"/>
    <w:rsid w:val="00CB00AB"/>
    <w:rsid w:val="00CB1758"/>
    <w:rsid w:val="00CB1B09"/>
    <w:rsid w:val="00CB1E6C"/>
    <w:rsid w:val="00CB203C"/>
    <w:rsid w:val="00CB2540"/>
    <w:rsid w:val="00CB2E61"/>
    <w:rsid w:val="00CB349F"/>
    <w:rsid w:val="00CB35F4"/>
    <w:rsid w:val="00CB36F1"/>
    <w:rsid w:val="00CB4324"/>
    <w:rsid w:val="00CB471A"/>
    <w:rsid w:val="00CB4802"/>
    <w:rsid w:val="00CB487F"/>
    <w:rsid w:val="00CB4D34"/>
    <w:rsid w:val="00CB580C"/>
    <w:rsid w:val="00CB5910"/>
    <w:rsid w:val="00CB5C02"/>
    <w:rsid w:val="00CB6281"/>
    <w:rsid w:val="00CB6547"/>
    <w:rsid w:val="00CB6FB5"/>
    <w:rsid w:val="00CB70AF"/>
    <w:rsid w:val="00CB7118"/>
    <w:rsid w:val="00CB7480"/>
    <w:rsid w:val="00CB78A7"/>
    <w:rsid w:val="00CB7945"/>
    <w:rsid w:val="00CB7AD5"/>
    <w:rsid w:val="00CB7CAC"/>
    <w:rsid w:val="00CC0FB0"/>
    <w:rsid w:val="00CC10C8"/>
    <w:rsid w:val="00CC15A3"/>
    <w:rsid w:val="00CC15F0"/>
    <w:rsid w:val="00CC18B8"/>
    <w:rsid w:val="00CC1A14"/>
    <w:rsid w:val="00CC1E5B"/>
    <w:rsid w:val="00CC27C3"/>
    <w:rsid w:val="00CC28BD"/>
    <w:rsid w:val="00CC4140"/>
    <w:rsid w:val="00CC46FC"/>
    <w:rsid w:val="00CC4B78"/>
    <w:rsid w:val="00CC4D48"/>
    <w:rsid w:val="00CC4F8B"/>
    <w:rsid w:val="00CC52BF"/>
    <w:rsid w:val="00CC53AC"/>
    <w:rsid w:val="00CC5611"/>
    <w:rsid w:val="00CC5684"/>
    <w:rsid w:val="00CC638F"/>
    <w:rsid w:val="00CC6A81"/>
    <w:rsid w:val="00CC6B8D"/>
    <w:rsid w:val="00CC707D"/>
    <w:rsid w:val="00CC7D8E"/>
    <w:rsid w:val="00CC7FFA"/>
    <w:rsid w:val="00CD0031"/>
    <w:rsid w:val="00CD00CD"/>
    <w:rsid w:val="00CD018F"/>
    <w:rsid w:val="00CD021C"/>
    <w:rsid w:val="00CD0412"/>
    <w:rsid w:val="00CD04B0"/>
    <w:rsid w:val="00CD05E5"/>
    <w:rsid w:val="00CD07B8"/>
    <w:rsid w:val="00CD08DA"/>
    <w:rsid w:val="00CD09B2"/>
    <w:rsid w:val="00CD0DC5"/>
    <w:rsid w:val="00CD1976"/>
    <w:rsid w:val="00CD1D0D"/>
    <w:rsid w:val="00CD24E2"/>
    <w:rsid w:val="00CD268D"/>
    <w:rsid w:val="00CD2FAF"/>
    <w:rsid w:val="00CD3CC0"/>
    <w:rsid w:val="00CD3F90"/>
    <w:rsid w:val="00CD40FB"/>
    <w:rsid w:val="00CD48B2"/>
    <w:rsid w:val="00CD4CF2"/>
    <w:rsid w:val="00CD5076"/>
    <w:rsid w:val="00CD5404"/>
    <w:rsid w:val="00CD5887"/>
    <w:rsid w:val="00CD6BF5"/>
    <w:rsid w:val="00CE1888"/>
    <w:rsid w:val="00CE19E8"/>
    <w:rsid w:val="00CE218A"/>
    <w:rsid w:val="00CE4078"/>
    <w:rsid w:val="00CE4E14"/>
    <w:rsid w:val="00CE57E9"/>
    <w:rsid w:val="00CE58BC"/>
    <w:rsid w:val="00CE5C43"/>
    <w:rsid w:val="00CE5F43"/>
    <w:rsid w:val="00CE60AF"/>
    <w:rsid w:val="00CE6838"/>
    <w:rsid w:val="00CE6B99"/>
    <w:rsid w:val="00CE7689"/>
    <w:rsid w:val="00CF01D4"/>
    <w:rsid w:val="00CF01ED"/>
    <w:rsid w:val="00CF080A"/>
    <w:rsid w:val="00CF0C7D"/>
    <w:rsid w:val="00CF1084"/>
    <w:rsid w:val="00CF1200"/>
    <w:rsid w:val="00CF1203"/>
    <w:rsid w:val="00CF13AD"/>
    <w:rsid w:val="00CF1582"/>
    <w:rsid w:val="00CF15E2"/>
    <w:rsid w:val="00CF191E"/>
    <w:rsid w:val="00CF1C80"/>
    <w:rsid w:val="00CF30D4"/>
    <w:rsid w:val="00CF34E6"/>
    <w:rsid w:val="00CF3C2C"/>
    <w:rsid w:val="00CF3F9E"/>
    <w:rsid w:val="00CF4028"/>
    <w:rsid w:val="00CF4D2F"/>
    <w:rsid w:val="00CF5ACC"/>
    <w:rsid w:val="00CF5B34"/>
    <w:rsid w:val="00CF5D1A"/>
    <w:rsid w:val="00CF648F"/>
    <w:rsid w:val="00CF6760"/>
    <w:rsid w:val="00CF6CAA"/>
    <w:rsid w:val="00CF73A3"/>
    <w:rsid w:val="00CF7489"/>
    <w:rsid w:val="00D0056E"/>
    <w:rsid w:val="00D007CD"/>
    <w:rsid w:val="00D009F8"/>
    <w:rsid w:val="00D00C9F"/>
    <w:rsid w:val="00D015F0"/>
    <w:rsid w:val="00D0229C"/>
    <w:rsid w:val="00D02349"/>
    <w:rsid w:val="00D024CA"/>
    <w:rsid w:val="00D0252D"/>
    <w:rsid w:val="00D02561"/>
    <w:rsid w:val="00D025F0"/>
    <w:rsid w:val="00D025F8"/>
    <w:rsid w:val="00D02604"/>
    <w:rsid w:val="00D02A95"/>
    <w:rsid w:val="00D02E5B"/>
    <w:rsid w:val="00D033CE"/>
    <w:rsid w:val="00D03E96"/>
    <w:rsid w:val="00D042B8"/>
    <w:rsid w:val="00D047EF"/>
    <w:rsid w:val="00D05368"/>
    <w:rsid w:val="00D0589F"/>
    <w:rsid w:val="00D066BE"/>
    <w:rsid w:val="00D0679F"/>
    <w:rsid w:val="00D06C65"/>
    <w:rsid w:val="00D06DBA"/>
    <w:rsid w:val="00D07611"/>
    <w:rsid w:val="00D07E40"/>
    <w:rsid w:val="00D101E0"/>
    <w:rsid w:val="00D10432"/>
    <w:rsid w:val="00D10A94"/>
    <w:rsid w:val="00D111C5"/>
    <w:rsid w:val="00D12217"/>
    <w:rsid w:val="00D128CF"/>
    <w:rsid w:val="00D129C3"/>
    <w:rsid w:val="00D12FDB"/>
    <w:rsid w:val="00D133B1"/>
    <w:rsid w:val="00D13981"/>
    <w:rsid w:val="00D13D20"/>
    <w:rsid w:val="00D140BE"/>
    <w:rsid w:val="00D1417F"/>
    <w:rsid w:val="00D14455"/>
    <w:rsid w:val="00D14650"/>
    <w:rsid w:val="00D14A2F"/>
    <w:rsid w:val="00D14CFB"/>
    <w:rsid w:val="00D152AF"/>
    <w:rsid w:val="00D160AD"/>
    <w:rsid w:val="00D165D5"/>
    <w:rsid w:val="00D16629"/>
    <w:rsid w:val="00D16B8F"/>
    <w:rsid w:val="00D170F7"/>
    <w:rsid w:val="00D17336"/>
    <w:rsid w:val="00D17363"/>
    <w:rsid w:val="00D175B8"/>
    <w:rsid w:val="00D22832"/>
    <w:rsid w:val="00D22B96"/>
    <w:rsid w:val="00D24337"/>
    <w:rsid w:val="00D24611"/>
    <w:rsid w:val="00D248E8"/>
    <w:rsid w:val="00D2502E"/>
    <w:rsid w:val="00D25042"/>
    <w:rsid w:val="00D2691F"/>
    <w:rsid w:val="00D26CCB"/>
    <w:rsid w:val="00D26D64"/>
    <w:rsid w:val="00D273E4"/>
    <w:rsid w:val="00D278AE"/>
    <w:rsid w:val="00D27935"/>
    <w:rsid w:val="00D306FE"/>
    <w:rsid w:val="00D3077D"/>
    <w:rsid w:val="00D3085D"/>
    <w:rsid w:val="00D30C7A"/>
    <w:rsid w:val="00D30CEE"/>
    <w:rsid w:val="00D315DF"/>
    <w:rsid w:val="00D3175F"/>
    <w:rsid w:val="00D3197F"/>
    <w:rsid w:val="00D3198D"/>
    <w:rsid w:val="00D31EAF"/>
    <w:rsid w:val="00D32156"/>
    <w:rsid w:val="00D326EC"/>
    <w:rsid w:val="00D32DD8"/>
    <w:rsid w:val="00D3370D"/>
    <w:rsid w:val="00D33A10"/>
    <w:rsid w:val="00D33ABC"/>
    <w:rsid w:val="00D33B76"/>
    <w:rsid w:val="00D33BDC"/>
    <w:rsid w:val="00D34187"/>
    <w:rsid w:val="00D344DB"/>
    <w:rsid w:val="00D34661"/>
    <w:rsid w:val="00D34C55"/>
    <w:rsid w:val="00D34D5E"/>
    <w:rsid w:val="00D35408"/>
    <w:rsid w:val="00D35BA2"/>
    <w:rsid w:val="00D35DA4"/>
    <w:rsid w:val="00D35F39"/>
    <w:rsid w:val="00D36307"/>
    <w:rsid w:val="00D37841"/>
    <w:rsid w:val="00D37E07"/>
    <w:rsid w:val="00D4036A"/>
    <w:rsid w:val="00D40CE8"/>
    <w:rsid w:val="00D414F1"/>
    <w:rsid w:val="00D415C4"/>
    <w:rsid w:val="00D41F1F"/>
    <w:rsid w:val="00D42AD9"/>
    <w:rsid w:val="00D432BB"/>
    <w:rsid w:val="00D43702"/>
    <w:rsid w:val="00D439CC"/>
    <w:rsid w:val="00D44325"/>
    <w:rsid w:val="00D447EB"/>
    <w:rsid w:val="00D44B62"/>
    <w:rsid w:val="00D44EA7"/>
    <w:rsid w:val="00D461DA"/>
    <w:rsid w:val="00D46807"/>
    <w:rsid w:val="00D46AD2"/>
    <w:rsid w:val="00D46D17"/>
    <w:rsid w:val="00D4749E"/>
    <w:rsid w:val="00D47528"/>
    <w:rsid w:val="00D47B2A"/>
    <w:rsid w:val="00D47F14"/>
    <w:rsid w:val="00D5045E"/>
    <w:rsid w:val="00D50575"/>
    <w:rsid w:val="00D50C1D"/>
    <w:rsid w:val="00D51591"/>
    <w:rsid w:val="00D517AE"/>
    <w:rsid w:val="00D51EFC"/>
    <w:rsid w:val="00D52CF2"/>
    <w:rsid w:val="00D53020"/>
    <w:rsid w:val="00D53315"/>
    <w:rsid w:val="00D5402D"/>
    <w:rsid w:val="00D549B8"/>
    <w:rsid w:val="00D55369"/>
    <w:rsid w:val="00D557B5"/>
    <w:rsid w:val="00D55E96"/>
    <w:rsid w:val="00D55EB3"/>
    <w:rsid w:val="00D563A7"/>
    <w:rsid w:val="00D566F9"/>
    <w:rsid w:val="00D56945"/>
    <w:rsid w:val="00D57E5B"/>
    <w:rsid w:val="00D600AC"/>
    <w:rsid w:val="00D60172"/>
    <w:rsid w:val="00D60333"/>
    <w:rsid w:val="00D6058F"/>
    <w:rsid w:val="00D609BC"/>
    <w:rsid w:val="00D609E8"/>
    <w:rsid w:val="00D613D3"/>
    <w:rsid w:val="00D61518"/>
    <w:rsid w:val="00D61930"/>
    <w:rsid w:val="00D62801"/>
    <w:rsid w:val="00D62C70"/>
    <w:rsid w:val="00D62DEA"/>
    <w:rsid w:val="00D632E2"/>
    <w:rsid w:val="00D63550"/>
    <w:rsid w:val="00D636C2"/>
    <w:rsid w:val="00D63716"/>
    <w:rsid w:val="00D63800"/>
    <w:rsid w:val="00D6383A"/>
    <w:rsid w:val="00D63892"/>
    <w:rsid w:val="00D6432B"/>
    <w:rsid w:val="00D646FE"/>
    <w:rsid w:val="00D64ABF"/>
    <w:rsid w:val="00D64B39"/>
    <w:rsid w:val="00D64B57"/>
    <w:rsid w:val="00D64F4E"/>
    <w:rsid w:val="00D65405"/>
    <w:rsid w:val="00D67145"/>
    <w:rsid w:val="00D6729F"/>
    <w:rsid w:val="00D674B3"/>
    <w:rsid w:val="00D67612"/>
    <w:rsid w:val="00D67E2D"/>
    <w:rsid w:val="00D70943"/>
    <w:rsid w:val="00D70F54"/>
    <w:rsid w:val="00D71061"/>
    <w:rsid w:val="00D71085"/>
    <w:rsid w:val="00D712A3"/>
    <w:rsid w:val="00D71572"/>
    <w:rsid w:val="00D717B7"/>
    <w:rsid w:val="00D71BC2"/>
    <w:rsid w:val="00D71D74"/>
    <w:rsid w:val="00D73A07"/>
    <w:rsid w:val="00D73C46"/>
    <w:rsid w:val="00D74952"/>
    <w:rsid w:val="00D7499E"/>
    <w:rsid w:val="00D74A64"/>
    <w:rsid w:val="00D74B83"/>
    <w:rsid w:val="00D758C1"/>
    <w:rsid w:val="00D7596A"/>
    <w:rsid w:val="00D75CFE"/>
    <w:rsid w:val="00D77591"/>
    <w:rsid w:val="00D80156"/>
    <w:rsid w:val="00D80238"/>
    <w:rsid w:val="00D803AB"/>
    <w:rsid w:val="00D80953"/>
    <w:rsid w:val="00D80EF5"/>
    <w:rsid w:val="00D80F70"/>
    <w:rsid w:val="00D81CFE"/>
    <w:rsid w:val="00D82475"/>
    <w:rsid w:val="00D82A24"/>
    <w:rsid w:val="00D82ABA"/>
    <w:rsid w:val="00D82CF5"/>
    <w:rsid w:val="00D8317B"/>
    <w:rsid w:val="00D8325E"/>
    <w:rsid w:val="00D8344E"/>
    <w:rsid w:val="00D837B7"/>
    <w:rsid w:val="00D8436F"/>
    <w:rsid w:val="00D845E5"/>
    <w:rsid w:val="00D85586"/>
    <w:rsid w:val="00D8572E"/>
    <w:rsid w:val="00D85B0E"/>
    <w:rsid w:val="00D85B6A"/>
    <w:rsid w:val="00D8633F"/>
    <w:rsid w:val="00D866D5"/>
    <w:rsid w:val="00D8681F"/>
    <w:rsid w:val="00D87097"/>
    <w:rsid w:val="00D871F7"/>
    <w:rsid w:val="00D87286"/>
    <w:rsid w:val="00D874E0"/>
    <w:rsid w:val="00D87B2E"/>
    <w:rsid w:val="00D9025C"/>
    <w:rsid w:val="00D9049A"/>
    <w:rsid w:val="00D906AB"/>
    <w:rsid w:val="00D90B9B"/>
    <w:rsid w:val="00D90E23"/>
    <w:rsid w:val="00D91226"/>
    <w:rsid w:val="00D91F1B"/>
    <w:rsid w:val="00D9224B"/>
    <w:rsid w:val="00D922BC"/>
    <w:rsid w:val="00D923EC"/>
    <w:rsid w:val="00D92459"/>
    <w:rsid w:val="00D92630"/>
    <w:rsid w:val="00D9302F"/>
    <w:rsid w:val="00D93D19"/>
    <w:rsid w:val="00D93D9D"/>
    <w:rsid w:val="00D93ED3"/>
    <w:rsid w:val="00D93FE1"/>
    <w:rsid w:val="00D94617"/>
    <w:rsid w:val="00D946DB"/>
    <w:rsid w:val="00D94FE4"/>
    <w:rsid w:val="00D9593B"/>
    <w:rsid w:val="00D95C33"/>
    <w:rsid w:val="00D95FE6"/>
    <w:rsid w:val="00D970FB"/>
    <w:rsid w:val="00D9752E"/>
    <w:rsid w:val="00D97E5C"/>
    <w:rsid w:val="00DA01B9"/>
    <w:rsid w:val="00DA0FFA"/>
    <w:rsid w:val="00DA1098"/>
    <w:rsid w:val="00DA2599"/>
    <w:rsid w:val="00DA2D6F"/>
    <w:rsid w:val="00DA2DD1"/>
    <w:rsid w:val="00DA3709"/>
    <w:rsid w:val="00DA3A26"/>
    <w:rsid w:val="00DA40FB"/>
    <w:rsid w:val="00DA434B"/>
    <w:rsid w:val="00DA436E"/>
    <w:rsid w:val="00DA44D5"/>
    <w:rsid w:val="00DA4BA6"/>
    <w:rsid w:val="00DA4F0F"/>
    <w:rsid w:val="00DA58B9"/>
    <w:rsid w:val="00DA5BDA"/>
    <w:rsid w:val="00DA5CAB"/>
    <w:rsid w:val="00DA6071"/>
    <w:rsid w:val="00DA6288"/>
    <w:rsid w:val="00DA64BF"/>
    <w:rsid w:val="00DA6508"/>
    <w:rsid w:val="00DA65DD"/>
    <w:rsid w:val="00DA65FB"/>
    <w:rsid w:val="00DA6AE9"/>
    <w:rsid w:val="00DA716F"/>
    <w:rsid w:val="00DA73D9"/>
    <w:rsid w:val="00DA7767"/>
    <w:rsid w:val="00DA7C9B"/>
    <w:rsid w:val="00DB018F"/>
    <w:rsid w:val="00DB0729"/>
    <w:rsid w:val="00DB097B"/>
    <w:rsid w:val="00DB0AC2"/>
    <w:rsid w:val="00DB0C79"/>
    <w:rsid w:val="00DB1056"/>
    <w:rsid w:val="00DB12CE"/>
    <w:rsid w:val="00DB1A5A"/>
    <w:rsid w:val="00DB1A6F"/>
    <w:rsid w:val="00DB1C65"/>
    <w:rsid w:val="00DB1CCE"/>
    <w:rsid w:val="00DB217B"/>
    <w:rsid w:val="00DB25E9"/>
    <w:rsid w:val="00DB2B96"/>
    <w:rsid w:val="00DB2F60"/>
    <w:rsid w:val="00DB31D4"/>
    <w:rsid w:val="00DB4028"/>
    <w:rsid w:val="00DB45E1"/>
    <w:rsid w:val="00DB466B"/>
    <w:rsid w:val="00DB4780"/>
    <w:rsid w:val="00DB4B14"/>
    <w:rsid w:val="00DB4B27"/>
    <w:rsid w:val="00DB4E68"/>
    <w:rsid w:val="00DB4E8D"/>
    <w:rsid w:val="00DB5564"/>
    <w:rsid w:val="00DB5D23"/>
    <w:rsid w:val="00DB5E18"/>
    <w:rsid w:val="00DB6904"/>
    <w:rsid w:val="00DB6A5D"/>
    <w:rsid w:val="00DB6FA9"/>
    <w:rsid w:val="00DB7890"/>
    <w:rsid w:val="00DC070E"/>
    <w:rsid w:val="00DC0787"/>
    <w:rsid w:val="00DC0913"/>
    <w:rsid w:val="00DC0D0B"/>
    <w:rsid w:val="00DC0DAC"/>
    <w:rsid w:val="00DC113B"/>
    <w:rsid w:val="00DC202B"/>
    <w:rsid w:val="00DC2109"/>
    <w:rsid w:val="00DC21F7"/>
    <w:rsid w:val="00DC26B0"/>
    <w:rsid w:val="00DC287B"/>
    <w:rsid w:val="00DC2F31"/>
    <w:rsid w:val="00DC34E5"/>
    <w:rsid w:val="00DC38EC"/>
    <w:rsid w:val="00DC3FB3"/>
    <w:rsid w:val="00DC4363"/>
    <w:rsid w:val="00DC4AED"/>
    <w:rsid w:val="00DC4FCA"/>
    <w:rsid w:val="00DC546B"/>
    <w:rsid w:val="00DC62C5"/>
    <w:rsid w:val="00DC6533"/>
    <w:rsid w:val="00DC67CA"/>
    <w:rsid w:val="00DC6A3B"/>
    <w:rsid w:val="00DC7531"/>
    <w:rsid w:val="00DC7E84"/>
    <w:rsid w:val="00DD040E"/>
    <w:rsid w:val="00DD043B"/>
    <w:rsid w:val="00DD0C21"/>
    <w:rsid w:val="00DD0DBC"/>
    <w:rsid w:val="00DD0E36"/>
    <w:rsid w:val="00DD0E45"/>
    <w:rsid w:val="00DD1932"/>
    <w:rsid w:val="00DD1CA3"/>
    <w:rsid w:val="00DD1F54"/>
    <w:rsid w:val="00DD2053"/>
    <w:rsid w:val="00DD2080"/>
    <w:rsid w:val="00DD2171"/>
    <w:rsid w:val="00DD2322"/>
    <w:rsid w:val="00DD2557"/>
    <w:rsid w:val="00DD2908"/>
    <w:rsid w:val="00DD29BC"/>
    <w:rsid w:val="00DD2E19"/>
    <w:rsid w:val="00DD325D"/>
    <w:rsid w:val="00DD3321"/>
    <w:rsid w:val="00DD3488"/>
    <w:rsid w:val="00DD382D"/>
    <w:rsid w:val="00DD3A46"/>
    <w:rsid w:val="00DD4108"/>
    <w:rsid w:val="00DD46C4"/>
    <w:rsid w:val="00DD4C12"/>
    <w:rsid w:val="00DD4F1F"/>
    <w:rsid w:val="00DD4F55"/>
    <w:rsid w:val="00DD54B8"/>
    <w:rsid w:val="00DD5808"/>
    <w:rsid w:val="00DD5D73"/>
    <w:rsid w:val="00DD651E"/>
    <w:rsid w:val="00DD6A0A"/>
    <w:rsid w:val="00DD74E8"/>
    <w:rsid w:val="00DD7F0D"/>
    <w:rsid w:val="00DE1235"/>
    <w:rsid w:val="00DE1785"/>
    <w:rsid w:val="00DE1F5E"/>
    <w:rsid w:val="00DE2B45"/>
    <w:rsid w:val="00DE38BC"/>
    <w:rsid w:val="00DE3985"/>
    <w:rsid w:val="00DE3D2E"/>
    <w:rsid w:val="00DE4853"/>
    <w:rsid w:val="00DE4E23"/>
    <w:rsid w:val="00DE4E2F"/>
    <w:rsid w:val="00DE529E"/>
    <w:rsid w:val="00DE5571"/>
    <w:rsid w:val="00DE5AB7"/>
    <w:rsid w:val="00DE5F75"/>
    <w:rsid w:val="00DE64B6"/>
    <w:rsid w:val="00DE6B2A"/>
    <w:rsid w:val="00DE6E37"/>
    <w:rsid w:val="00DE77F4"/>
    <w:rsid w:val="00DE79E3"/>
    <w:rsid w:val="00DE7B97"/>
    <w:rsid w:val="00DE7CA7"/>
    <w:rsid w:val="00DF002E"/>
    <w:rsid w:val="00DF15FC"/>
    <w:rsid w:val="00DF17D4"/>
    <w:rsid w:val="00DF1FDE"/>
    <w:rsid w:val="00DF1FF4"/>
    <w:rsid w:val="00DF20A1"/>
    <w:rsid w:val="00DF2222"/>
    <w:rsid w:val="00DF2650"/>
    <w:rsid w:val="00DF2829"/>
    <w:rsid w:val="00DF2DC8"/>
    <w:rsid w:val="00DF36A5"/>
    <w:rsid w:val="00DF37D3"/>
    <w:rsid w:val="00DF600A"/>
    <w:rsid w:val="00DF64F1"/>
    <w:rsid w:val="00DF7015"/>
    <w:rsid w:val="00DF757D"/>
    <w:rsid w:val="00DF7A6C"/>
    <w:rsid w:val="00DF7B42"/>
    <w:rsid w:val="00DF7E0A"/>
    <w:rsid w:val="00DF7E2B"/>
    <w:rsid w:val="00E00855"/>
    <w:rsid w:val="00E0113F"/>
    <w:rsid w:val="00E014EF"/>
    <w:rsid w:val="00E0180E"/>
    <w:rsid w:val="00E01A81"/>
    <w:rsid w:val="00E01B77"/>
    <w:rsid w:val="00E02C6B"/>
    <w:rsid w:val="00E0376C"/>
    <w:rsid w:val="00E03CE7"/>
    <w:rsid w:val="00E04382"/>
    <w:rsid w:val="00E044F0"/>
    <w:rsid w:val="00E04553"/>
    <w:rsid w:val="00E04856"/>
    <w:rsid w:val="00E053C8"/>
    <w:rsid w:val="00E053DC"/>
    <w:rsid w:val="00E0548A"/>
    <w:rsid w:val="00E05FA1"/>
    <w:rsid w:val="00E06126"/>
    <w:rsid w:val="00E0696F"/>
    <w:rsid w:val="00E06A49"/>
    <w:rsid w:val="00E07547"/>
    <w:rsid w:val="00E0787E"/>
    <w:rsid w:val="00E07A1D"/>
    <w:rsid w:val="00E07D47"/>
    <w:rsid w:val="00E07F9C"/>
    <w:rsid w:val="00E100F5"/>
    <w:rsid w:val="00E10CD9"/>
    <w:rsid w:val="00E10FD7"/>
    <w:rsid w:val="00E11861"/>
    <w:rsid w:val="00E11B6E"/>
    <w:rsid w:val="00E11F37"/>
    <w:rsid w:val="00E12061"/>
    <w:rsid w:val="00E14B9D"/>
    <w:rsid w:val="00E14C34"/>
    <w:rsid w:val="00E14FBA"/>
    <w:rsid w:val="00E15191"/>
    <w:rsid w:val="00E1576B"/>
    <w:rsid w:val="00E15A06"/>
    <w:rsid w:val="00E15AE7"/>
    <w:rsid w:val="00E15BD3"/>
    <w:rsid w:val="00E16513"/>
    <w:rsid w:val="00E16FCE"/>
    <w:rsid w:val="00E17701"/>
    <w:rsid w:val="00E17936"/>
    <w:rsid w:val="00E1797B"/>
    <w:rsid w:val="00E17ACC"/>
    <w:rsid w:val="00E17EE3"/>
    <w:rsid w:val="00E20025"/>
    <w:rsid w:val="00E2012C"/>
    <w:rsid w:val="00E201F4"/>
    <w:rsid w:val="00E20320"/>
    <w:rsid w:val="00E20549"/>
    <w:rsid w:val="00E207C8"/>
    <w:rsid w:val="00E2087D"/>
    <w:rsid w:val="00E20C64"/>
    <w:rsid w:val="00E21644"/>
    <w:rsid w:val="00E21915"/>
    <w:rsid w:val="00E21D8A"/>
    <w:rsid w:val="00E23000"/>
    <w:rsid w:val="00E2314A"/>
    <w:rsid w:val="00E234C4"/>
    <w:rsid w:val="00E23542"/>
    <w:rsid w:val="00E23A32"/>
    <w:rsid w:val="00E23FD9"/>
    <w:rsid w:val="00E24024"/>
    <w:rsid w:val="00E24A9A"/>
    <w:rsid w:val="00E24BEC"/>
    <w:rsid w:val="00E24CBF"/>
    <w:rsid w:val="00E24F3C"/>
    <w:rsid w:val="00E25B76"/>
    <w:rsid w:val="00E25CFE"/>
    <w:rsid w:val="00E27C3A"/>
    <w:rsid w:val="00E27EA0"/>
    <w:rsid w:val="00E27F1F"/>
    <w:rsid w:val="00E307EF"/>
    <w:rsid w:val="00E30962"/>
    <w:rsid w:val="00E312F8"/>
    <w:rsid w:val="00E312FA"/>
    <w:rsid w:val="00E315D4"/>
    <w:rsid w:val="00E31989"/>
    <w:rsid w:val="00E32302"/>
    <w:rsid w:val="00E3334C"/>
    <w:rsid w:val="00E33A34"/>
    <w:rsid w:val="00E33BF5"/>
    <w:rsid w:val="00E34314"/>
    <w:rsid w:val="00E34CF1"/>
    <w:rsid w:val="00E35D12"/>
    <w:rsid w:val="00E35DA3"/>
    <w:rsid w:val="00E360FD"/>
    <w:rsid w:val="00E3618E"/>
    <w:rsid w:val="00E366A3"/>
    <w:rsid w:val="00E37137"/>
    <w:rsid w:val="00E37282"/>
    <w:rsid w:val="00E37293"/>
    <w:rsid w:val="00E372D0"/>
    <w:rsid w:val="00E37793"/>
    <w:rsid w:val="00E37E8D"/>
    <w:rsid w:val="00E37EBD"/>
    <w:rsid w:val="00E37EF4"/>
    <w:rsid w:val="00E37F21"/>
    <w:rsid w:val="00E407A8"/>
    <w:rsid w:val="00E411BA"/>
    <w:rsid w:val="00E4168B"/>
    <w:rsid w:val="00E41922"/>
    <w:rsid w:val="00E427B8"/>
    <w:rsid w:val="00E42C80"/>
    <w:rsid w:val="00E43081"/>
    <w:rsid w:val="00E436BD"/>
    <w:rsid w:val="00E440D1"/>
    <w:rsid w:val="00E4468F"/>
    <w:rsid w:val="00E44DA5"/>
    <w:rsid w:val="00E44ED4"/>
    <w:rsid w:val="00E45013"/>
    <w:rsid w:val="00E450AC"/>
    <w:rsid w:val="00E45121"/>
    <w:rsid w:val="00E4665F"/>
    <w:rsid w:val="00E46970"/>
    <w:rsid w:val="00E4720D"/>
    <w:rsid w:val="00E47CDA"/>
    <w:rsid w:val="00E50FA0"/>
    <w:rsid w:val="00E51275"/>
    <w:rsid w:val="00E5190E"/>
    <w:rsid w:val="00E51EE4"/>
    <w:rsid w:val="00E52208"/>
    <w:rsid w:val="00E5243D"/>
    <w:rsid w:val="00E5280E"/>
    <w:rsid w:val="00E52999"/>
    <w:rsid w:val="00E52EF8"/>
    <w:rsid w:val="00E5313E"/>
    <w:rsid w:val="00E5315E"/>
    <w:rsid w:val="00E534CA"/>
    <w:rsid w:val="00E53516"/>
    <w:rsid w:val="00E53A4F"/>
    <w:rsid w:val="00E53E36"/>
    <w:rsid w:val="00E54163"/>
    <w:rsid w:val="00E544ED"/>
    <w:rsid w:val="00E5524C"/>
    <w:rsid w:val="00E554B7"/>
    <w:rsid w:val="00E55A36"/>
    <w:rsid w:val="00E562C2"/>
    <w:rsid w:val="00E56CF3"/>
    <w:rsid w:val="00E579FC"/>
    <w:rsid w:val="00E57B27"/>
    <w:rsid w:val="00E57C6A"/>
    <w:rsid w:val="00E57E54"/>
    <w:rsid w:val="00E61230"/>
    <w:rsid w:val="00E6142A"/>
    <w:rsid w:val="00E6143C"/>
    <w:rsid w:val="00E61749"/>
    <w:rsid w:val="00E61BA8"/>
    <w:rsid w:val="00E61F10"/>
    <w:rsid w:val="00E63003"/>
    <w:rsid w:val="00E6368C"/>
    <w:rsid w:val="00E6385F"/>
    <w:rsid w:val="00E63FEC"/>
    <w:rsid w:val="00E64C7B"/>
    <w:rsid w:val="00E64E43"/>
    <w:rsid w:val="00E650E7"/>
    <w:rsid w:val="00E659A5"/>
    <w:rsid w:val="00E6664D"/>
    <w:rsid w:val="00E667F5"/>
    <w:rsid w:val="00E66980"/>
    <w:rsid w:val="00E66B92"/>
    <w:rsid w:val="00E66D19"/>
    <w:rsid w:val="00E66DA6"/>
    <w:rsid w:val="00E66ED5"/>
    <w:rsid w:val="00E676E8"/>
    <w:rsid w:val="00E679E0"/>
    <w:rsid w:val="00E67A3E"/>
    <w:rsid w:val="00E67AF6"/>
    <w:rsid w:val="00E67C32"/>
    <w:rsid w:val="00E70253"/>
    <w:rsid w:val="00E704CC"/>
    <w:rsid w:val="00E7087D"/>
    <w:rsid w:val="00E70A85"/>
    <w:rsid w:val="00E70E43"/>
    <w:rsid w:val="00E7174F"/>
    <w:rsid w:val="00E71811"/>
    <w:rsid w:val="00E71840"/>
    <w:rsid w:val="00E718D6"/>
    <w:rsid w:val="00E71ED1"/>
    <w:rsid w:val="00E71F91"/>
    <w:rsid w:val="00E724FD"/>
    <w:rsid w:val="00E7262C"/>
    <w:rsid w:val="00E727F6"/>
    <w:rsid w:val="00E72A58"/>
    <w:rsid w:val="00E72B8C"/>
    <w:rsid w:val="00E72D43"/>
    <w:rsid w:val="00E73212"/>
    <w:rsid w:val="00E7386C"/>
    <w:rsid w:val="00E73F98"/>
    <w:rsid w:val="00E74037"/>
    <w:rsid w:val="00E7568C"/>
    <w:rsid w:val="00E756D8"/>
    <w:rsid w:val="00E75943"/>
    <w:rsid w:val="00E76054"/>
    <w:rsid w:val="00E762FE"/>
    <w:rsid w:val="00E764C3"/>
    <w:rsid w:val="00E76DA1"/>
    <w:rsid w:val="00E76F4F"/>
    <w:rsid w:val="00E76F60"/>
    <w:rsid w:val="00E7769F"/>
    <w:rsid w:val="00E77B86"/>
    <w:rsid w:val="00E77FDD"/>
    <w:rsid w:val="00E8070F"/>
    <w:rsid w:val="00E80846"/>
    <w:rsid w:val="00E8138A"/>
    <w:rsid w:val="00E817F7"/>
    <w:rsid w:val="00E82041"/>
    <w:rsid w:val="00E82878"/>
    <w:rsid w:val="00E83501"/>
    <w:rsid w:val="00E83751"/>
    <w:rsid w:val="00E83996"/>
    <w:rsid w:val="00E83A6F"/>
    <w:rsid w:val="00E83BD6"/>
    <w:rsid w:val="00E84032"/>
    <w:rsid w:val="00E840F5"/>
    <w:rsid w:val="00E845C1"/>
    <w:rsid w:val="00E84656"/>
    <w:rsid w:val="00E8472C"/>
    <w:rsid w:val="00E84DBF"/>
    <w:rsid w:val="00E84F0F"/>
    <w:rsid w:val="00E850EE"/>
    <w:rsid w:val="00E85351"/>
    <w:rsid w:val="00E853C6"/>
    <w:rsid w:val="00E8571F"/>
    <w:rsid w:val="00E85993"/>
    <w:rsid w:val="00E85E5D"/>
    <w:rsid w:val="00E85F5E"/>
    <w:rsid w:val="00E8678B"/>
    <w:rsid w:val="00E86DC5"/>
    <w:rsid w:val="00E86EFB"/>
    <w:rsid w:val="00E8706E"/>
    <w:rsid w:val="00E8749A"/>
    <w:rsid w:val="00E90022"/>
    <w:rsid w:val="00E90197"/>
    <w:rsid w:val="00E90770"/>
    <w:rsid w:val="00E909DD"/>
    <w:rsid w:val="00E90D8F"/>
    <w:rsid w:val="00E912A8"/>
    <w:rsid w:val="00E91462"/>
    <w:rsid w:val="00E919BA"/>
    <w:rsid w:val="00E91E46"/>
    <w:rsid w:val="00E92215"/>
    <w:rsid w:val="00E92AAF"/>
    <w:rsid w:val="00E92B16"/>
    <w:rsid w:val="00E93018"/>
    <w:rsid w:val="00E931CF"/>
    <w:rsid w:val="00E9345D"/>
    <w:rsid w:val="00E93EF2"/>
    <w:rsid w:val="00E93FB1"/>
    <w:rsid w:val="00E94438"/>
    <w:rsid w:val="00E952AF"/>
    <w:rsid w:val="00E9565F"/>
    <w:rsid w:val="00E95DD5"/>
    <w:rsid w:val="00E95F38"/>
    <w:rsid w:val="00E95F83"/>
    <w:rsid w:val="00E966D6"/>
    <w:rsid w:val="00E967D2"/>
    <w:rsid w:val="00E968AC"/>
    <w:rsid w:val="00E96D1D"/>
    <w:rsid w:val="00E972C1"/>
    <w:rsid w:val="00E979F5"/>
    <w:rsid w:val="00E97AC2"/>
    <w:rsid w:val="00E97D39"/>
    <w:rsid w:val="00EA05F5"/>
    <w:rsid w:val="00EA06F3"/>
    <w:rsid w:val="00EA072E"/>
    <w:rsid w:val="00EA08DD"/>
    <w:rsid w:val="00EA0905"/>
    <w:rsid w:val="00EA0C16"/>
    <w:rsid w:val="00EA152E"/>
    <w:rsid w:val="00EA15EB"/>
    <w:rsid w:val="00EA164A"/>
    <w:rsid w:val="00EA170F"/>
    <w:rsid w:val="00EA1C91"/>
    <w:rsid w:val="00EA1CF1"/>
    <w:rsid w:val="00EA2732"/>
    <w:rsid w:val="00EA2C0E"/>
    <w:rsid w:val="00EA2C64"/>
    <w:rsid w:val="00EA2D93"/>
    <w:rsid w:val="00EA3238"/>
    <w:rsid w:val="00EA3C2E"/>
    <w:rsid w:val="00EA3C66"/>
    <w:rsid w:val="00EA3CC7"/>
    <w:rsid w:val="00EA3DCD"/>
    <w:rsid w:val="00EA3E04"/>
    <w:rsid w:val="00EA3F74"/>
    <w:rsid w:val="00EA4498"/>
    <w:rsid w:val="00EA4AA0"/>
    <w:rsid w:val="00EA4DAD"/>
    <w:rsid w:val="00EA4E1F"/>
    <w:rsid w:val="00EA525D"/>
    <w:rsid w:val="00EA5C3B"/>
    <w:rsid w:val="00EA5C96"/>
    <w:rsid w:val="00EA5EC9"/>
    <w:rsid w:val="00EA62AF"/>
    <w:rsid w:val="00EA6934"/>
    <w:rsid w:val="00EA6AFD"/>
    <w:rsid w:val="00EA7623"/>
    <w:rsid w:val="00EA7EDE"/>
    <w:rsid w:val="00EB0002"/>
    <w:rsid w:val="00EB0204"/>
    <w:rsid w:val="00EB0377"/>
    <w:rsid w:val="00EB0B52"/>
    <w:rsid w:val="00EB0F28"/>
    <w:rsid w:val="00EB1521"/>
    <w:rsid w:val="00EB1855"/>
    <w:rsid w:val="00EB2A3C"/>
    <w:rsid w:val="00EB2DD5"/>
    <w:rsid w:val="00EB3487"/>
    <w:rsid w:val="00EB3602"/>
    <w:rsid w:val="00EB37F8"/>
    <w:rsid w:val="00EB3B80"/>
    <w:rsid w:val="00EB3BAF"/>
    <w:rsid w:val="00EB3E09"/>
    <w:rsid w:val="00EB3F4F"/>
    <w:rsid w:val="00EB421A"/>
    <w:rsid w:val="00EB423D"/>
    <w:rsid w:val="00EB4275"/>
    <w:rsid w:val="00EB4284"/>
    <w:rsid w:val="00EB42FB"/>
    <w:rsid w:val="00EB44A2"/>
    <w:rsid w:val="00EB453B"/>
    <w:rsid w:val="00EB4F68"/>
    <w:rsid w:val="00EB52A2"/>
    <w:rsid w:val="00EB5CD1"/>
    <w:rsid w:val="00EB5E75"/>
    <w:rsid w:val="00EB5ED6"/>
    <w:rsid w:val="00EB5F1D"/>
    <w:rsid w:val="00EB6880"/>
    <w:rsid w:val="00EB698E"/>
    <w:rsid w:val="00EB6B05"/>
    <w:rsid w:val="00EB6C40"/>
    <w:rsid w:val="00EB6EB4"/>
    <w:rsid w:val="00EB7431"/>
    <w:rsid w:val="00EB7A96"/>
    <w:rsid w:val="00EC01AB"/>
    <w:rsid w:val="00EC0AAA"/>
    <w:rsid w:val="00EC131F"/>
    <w:rsid w:val="00EC16BA"/>
    <w:rsid w:val="00EC1CFE"/>
    <w:rsid w:val="00EC349B"/>
    <w:rsid w:val="00EC34E3"/>
    <w:rsid w:val="00EC372A"/>
    <w:rsid w:val="00EC3EE1"/>
    <w:rsid w:val="00EC4812"/>
    <w:rsid w:val="00EC4842"/>
    <w:rsid w:val="00EC5623"/>
    <w:rsid w:val="00EC60C7"/>
    <w:rsid w:val="00EC707F"/>
    <w:rsid w:val="00EC72CB"/>
    <w:rsid w:val="00EC75CC"/>
    <w:rsid w:val="00EC79F0"/>
    <w:rsid w:val="00EC7D26"/>
    <w:rsid w:val="00ED07C2"/>
    <w:rsid w:val="00ED0C4C"/>
    <w:rsid w:val="00ED1169"/>
    <w:rsid w:val="00ED135B"/>
    <w:rsid w:val="00ED13A6"/>
    <w:rsid w:val="00ED1CA4"/>
    <w:rsid w:val="00ED2707"/>
    <w:rsid w:val="00ED273C"/>
    <w:rsid w:val="00ED2AA5"/>
    <w:rsid w:val="00ED2D4A"/>
    <w:rsid w:val="00ED3507"/>
    <w:rsid w:val="00ED3673"/>
    <w:rsid w:val="00ED36FA"/>
    <w:rsid w:val="00ED3ED4"/>
    <w:rsid w:val="00ED60D4"/>
    <w:rsid w:val="00ED6480"/>
    <w:rsid w:val="00ED675D"/>
    <w:rsid w:val="00ED6BAD"/>
    <w:rsid w:val="00ED6D14"/>
    <w:rsid w:val="00ED6E07"/>
    <w:rsid w:val="00ED6EE1"/>
    <w:rsid w:val="00ED6EE2"/>
    <w:rsid w:val="00ED6FF7"/>
    <w:rsid w:val="00ED70BB"/>
    <w:rsid w:val="00ED70D4"/>
    <w:rsid w:val="00ED7597"/>
    <w:rsid w:val="00ED75D4"/>
    <w:rsid w:val="00ED796E"/>
    <w:rsid w:val="00ED79E6"/>
    <w:rsid w:val="00ED7A72"/>
    <w:rsid w:val="00EE0100"/>
    <w:rsid w:val="00EE0413"/>
    <w:rsid w:val="00EE094C"/>
    <w:rsid w:val="00EE09F0"/>
    <w:rsid w:val="00EE10E9"/>
    <w:rsid w:val="00EE1664"/>
    <w:rsid w:val="00EE1753"/>
    <w:rsid w:val="00EE2350"/>
    <w:rsid w:val="00EE247A"/>
    <w:rsid w:val="00EE2E00"/>
    <w:rsid w:val="00EE2E8F"/>
    <w:rsid w:val="00EE35B2"/>
    <w:rsid w:val="00EE3811"/>
    <w:rsid w:val="00EE3D12"/>
    <w:rsid w:val="00EE4162"/>
    <w:rsid w:val="00EE4BB9"/>
    <w:rsid w:val="00EE4CF4"/>
    <w:rsid w:val="00EE4F39"/>
    <w:rsid w:val="00EE524F"/>
    <w:rsid w:val="00EE5F29"/>
    <w:rsid w:val="00EE6256"/>
    <w:rsid w:val="00EE6BF4"/>
    <w:rsid w:val="00EE723E"/>
    <w:rsid w:val="00EE73FA"/>
    <w:rsid w:val="00EE79FC"/>
    <w:rsid w:val="00EF0969"/>
    <w:rsid w:val="00EF0A8B"/>
    <w:rsid w:val="00EF0EF9"/>
    <w:rsid w:val="00EF1054"/>
    <w:rsid w:val="00EF1248"/>
    <w:rsid w:val="00EF1B14"/>
    <w:rsid w:val="00EF1E08"/>
    <w:rsid w:val="00EF1F66"/>
    <w:rsid w:val="00EF247E"/>
    <w:rsid w:val="00EF24FB"/>
    <w:rsid w:val="00EF2710"/>
    <w:rsid w:val="00EF3710"/>
    <w:rsid w:val="00EF478C"/>
    <w:rsid w:val="00EF4AB2"/>
    <w:rsid w:val="00EF4D81"/>
    <w:rsid w:val="00EF5151"/>
    <w:rsid w:val="00EF51E4"/>
    <w:rsid w:val="00EF5662"/>
    <w:rsid w:val="00EF5A31"/>
    <w:rsid w:val="00EF60D7"/>
    <w:rsid w:val="00EF6D11"/>
    <w:rsid w:val="00EF7780"/>
    <w:rsid w:val="00EF7E14"/>
    <w:rsid w:val="00F005DD"/>
    <w:rsid w:val="00F00839"/>
    <w:rsid w:val="00F00841"/>
    <w:rsid w:val="00F008E4"/>
    <w:rsid w:val="00F00D38"/>
    <w:rsid w:val="00F00DA9"/>
    <w:rsid w:val="00F011DC"/>
    <w:rsid w:val="00F01303"/>
    <w:rsid w:val="00F0188E"/>
    <w:rsid w:val="00F01911"/>
    <w:rsid w:val="00F01AD9"/>
    <w:rsid w:val="00F01C54"/>
    <w:rsid w:val="00F022B3"/>
    <w:rsid w:val="00F02452"/>
    <w:rsid w:val="00F0299F"/>
    <w:rsid w:val="00F02A76"/>
    <w:rsid w:val="00F02B14"/>
    <w:rsid w:val="00F02C55"/>
    <w:rsid w:val="00F031C5"/>
    <w:rsid w:val="00F0470F"/>
    <w:rsid w:val="00F0475A"/>
    <w:rsid w:val="00F04F0C"/>
    <w:rsid w:val="00F05165"/>
    <w:rsid w:val="00F0526E"/>
    <w:rsid w:val="00F054CA"/>
    <w:rsid w:val="00F059C2"/>
    <w:rsid w:val="00F05B36"/>
    <w:rsid w:val="00F06092"/>
    <w:rsid w:val="00F063A0"/>
    <w:rsid w:val="00F075C6"/>
    <w:rsid w:val="00F077D8"/>
    <w:rsid w:val="00F101ED"/>
    <w:rsid w:val="00F10415"/>
    <w:rsid w:val="00F10B40"/>
    <w:rsid w:val="00F10E36"/>
    <w:rsid w:val="00F112A2"/>
    <w:rsid w:val="00F11C86"/>
    <w:rsid w:val="00F11D3E"/>
    <w:rsid w:val="00F126DC"/>
    <w:rsid w:val="00F13555"/>
    <w:rsid w:val="00F13952"/>
    <w:rsid w:val="00F13D64"/>
    <w:rsid w:val="00F13EE2"/>
    <w:rsid w:val="00F13FBE"/>
    <w:rsid w:val="00F150AD"/>
    <w:rsid w:val="00F15672"/>
    <w:rsid w:val="00F15957"/>
    <w:rsid w:val="00F15BF0"/>
    <w:rsid w:val="00F15F0D"/>
    <w:rsid w:val="00F16026"/>
    <w:rsid w:val="00F16047"/>
    <w:rsid w:val="00F1668E"/>
    <w:rsid w:val="00F17464"/>
    <w:rsid w:val="00F174BA"/>
    <w:rsid w:val="00F1773B"/>
    <w:rsid w:val="00F178A8"/>
    <w:rsid w:val="00F17B22"/>
    <w:rsid w:val="00F17D9B"/>
    <w:rsid w:val="00F17DFC"/>
    <w:rsid w:val="00F20708"/>
    <w:rsid w:val="00F208B1"/>
    <w:rsid w:val="00F20DB8"/>
    <w:rsid w:val="00F21349"/>
    <w:rsid w:val="00F21585"/>
    <w:rsid w:val="00F21659"/>
    <w:rsid w:val="00F22028"/>
    <w:rsid w:val="00F2224B"/>
    <w:rsid w:val="00F224DC"/>
    <w:rsid w:val="00F22A9F"/>
    <w:rsid w:val="00F22B71"/>
    <w:rsid w:val="00F22BF3"/>
    <w:rsid w:val="00F23107"/>
    <w:rsid w:val="00F2399F"/>
    <w:rsid w:val="00F23B70"/>
    <w:rsid w:val="00F23DCB"/>
    <w:rsid w:val="00F24279"/>
    <w:rsid w:val="00F251EB"/>
    <w:rsid w:val="00F2553A"/>
    <w:rsid w:val="00F25BE3"/>
    <w:rsid w:val="00F25DFC"/>
    <w:rsid w:val="00F25F16"/>
    <w:rsid w:val="00F25F3C"/>
    <w:rsid w:val="00F26067"/>
    <w:rsid w:val="00F2609B"/>
    <w:rsid w:val="00F261CD"/>
    <w:rsid w:val="00F2641F"/>
    <w:rsid w:val="00F26699"/>
    <w:rsid w:val="00F268AF"/>
    <w:rsid w:val="00F26E3F"/>
    <w:rsid w:val="00F30455"/>
    <w:rsid w:val="00F3045D"/>
    <w:rsid w:val="00F30B1E"/>
    <w:rsid w:val="00F31048"/>
    <w:rsid w:val="00F31405"/>
    <w:rsid w:val="00F3143D"/>
    <w:rsid w:val="00F315D2"/>
    <w:rsid w:val="00F3222C"/>
    <w:rsid w:val="00F32EFC"/>
    <w:rsid w:val="00F3328A"/>
    <w:rsid w:val="00F338AC"/>
    <w:rsid w:val="00F348A0"/>
    <w:rsid w:val="00F348F4"/>
    <w:rsid w:val="00F34975"/>
    <w:rsid w:val="00F35C8B"/>
    <w:rsid w:val="00F36690"/>
    <w:rsid w:val="00F36CFE"/>
    <w:rsid w:val="00F36EF7"/>
    <w:rsid w:val="00F37048"/>
    <w:rsid w:val="00F37053"/>
    <w:rsid w:val="00F37224"/>
    <w:rsid w:val="00F37572"/>
    <w:rsid w:val="00F37611"/>
    <w:rsid w:val="00F3782A"/>
    <w:rsid w:val="00F37B9F"/>
    <w:rsid w:val="00F37ED4"/>
    <w:rsid w:val="00F37F01"/>
    <w:rsid w:val="00F4087A"/>
    <w:rsid w:val="00F408D5"/>
    <w:rsid w:val="00F409C3"/>
    <w:rsid w:val="00F40B3C"/>
    <w:rsid w:val="00F40BFA"/>
    <w:rsid w:val="00F41345"/>
    <w:rsid w:val="00F41A38"/>
    <w:rsid w:val="00F41BED"/>
    <w:rsid w:val="00F422DA"/>
    <w:rsid w:val="00F42528"/>
    <w:rsid w:val="00F42A4B"/>
    <w:rsid w:val="00F431D4"/>
    <w:rsid w:val="00F441EB"/>
    <w:rsid w:val="00F44501"/>
    <w:rsid w:val="00F4487E"/>
    <w:rsid w:val="00F44F0F"/>
    <w:rsid w:val="00F451D9"/>
    <w:rsid w:val="00F454C8"/>
    <w:rsid w:val="00F4590C"/>
    <w:rsid w:val="00F45CD9"/>
    <w:rsid w:val="00F45F46"/>
    <w:rsid w:val="00F46772"/>
    <w:rsid w:val="00F4715B"/>
    <w:rsid w:val="00F47450"/>
    <w:rsid w:val="00F47EAF"/>
    <w:rsid w:val="00F50BD4"/>
    <w:rsid w:val="00F51192"/>
    <w:rsid w:val="00F518EA"/>
    <w:rsid w:val="00F52325"/>
    <w:rsid w:val="00F528BE"/>
    <w:rsid w:val="00F5290C"/>
    <w:rsid w:val="00F52E74"/>
    <w:rsid w:val="00F534D6"/>
    <w:rsid w:val="00F53630"/>
    <w:rsid w:val="00F53A3F"/>
    <w:rsid w:val="00F53E24"/>
    <w:rsid w:val="00F548D2"/>
    <w:rsid w:val="00F54A11"/>
    <w:rsid w:val="00F54D75"/>
    <w:rsid w:val="00F54E2B"/>
    <w:rsid w:val="00F5596B"/>
    <w:rsid w:val="00F5647F"/>
    <w:rsid w:val="00F566E4"/>
    <w:rsid w:val="00F56CB4"/>
    <w:rsid w:val="00F56DC9"/>
    <w:rsid w:val="00F5722E"/>
    <w:rsid w:val="00F576BB"/>
    <w:rsid w:val="00F605FD"/>
    <w:rsid w:val="00F60834"/>
    <w:rsid w:val="00F60E53"/>
    <w:rsid w:val="00F60F55"/>
    <w:rsid w:val="00F61838"/>
    <w:rsid w:val="00F6184E"/>
    <w:rsid w:val="00F62C8E"/>
    <w:rsid w:val="00F631BC"/>
    <w:rsid w:val="00F634BE"/>
    <w:rsid w:val="00F63623"/>
    <w:rsid w:val="00F636C8"/>
    <w:rsid w:val="00F64C2F"/>
    <w:rsid w:val="00F655B0"/>
    <w:rsid w:val="00F657A0"/>
    <w:rsid w:val="00F6592E"/>
    <w:rsid w:val="00F65ECD"/>
    <w:rsid w:val="00F65F36"/>
    <w:rsid w:val="00F65FC4"/>
    <w:rsid w:val="00F66610"/>
    <w:rsid w:val="00F66762"/>
    <w:rsid w:val="00F66E52"/>
    <w:rsid w:val="00F6757B"/>
    <w:rsid w:val="00F70864"/>
    <w:rsid w:val="00F71021"/>
    <w:rsid w:val="00F7169E"/>
    <w:rsid w:val="00F71A61"/>
    <w:rsid w:val="00F71F94"/>
    <w:rsid w:val="00F720B9"/>
    <w:rsid w:val="00F720FE"/>
    <w:rsid w:val="00F72EE2"/>
    <w:rsid w:val="00F72F31"/>
    <w:rsid w:val="00F7383B"/>
    <w:rsid w:val="00F7386F"/>
    <w:rsid w:val="00F73882"/>
    <w:rsid w:val="00F73F72"/>
    <w:rsid w:val="00F73FA7"/>
    <w:rsid w:val="00F74013"/>
    <w:rsid w:val="00F74AB4"/>
    <w:rsid w:val="00F74C60"/>
    <w:rsid w:val="00F75243"/>
    <w:rsid w:val="00F7551E"/>
    <w:rsid w:val="00F7566A"/>
    <w:rsid w:val="00F75702"/>
    <w:rsid w:val="00F7585F"/>
    <w:rsid w:val="00F76283"/>
    <w:rsid w:val="00F76428"/>
    <w:rsid w:val="00F76796"/>
    <w:rsid w:val="00F76BCC"/>
    <w:rsid w:val="00F77442"/>
    <w:rsid w:val="00F779D2"/>
    <w:rsid w:val="00F802A2"/>
    <w:rsid w:val="00F809ED"/>
    <w:rsid w:val="00F80D53"/>
    <w:rsid w:val="00F81C73"/>
    <w:rsid w:val="00F81DC6"/>
    <w:rsid w:val="00F81E9B"/>
    <w:rsid w:val="00F835D2"/>
    <w:rsid w:val="00F83D84"/>
    <w:rsid w:val="00F83E92"/>
    <w:rsid w:val="00F843BD"/>
    <w:rsid w:val="00F843D6"/>
    <w:rsid w:val="00F85103"/>
    <w:rsid w:val="00F85119"/>
    <w:rsid w:val="00F853B4"/>
    <w:rsid w:val="00F85512"/>
    <w:rsid w:val="00F85C94"/>
    <w:rsid w:val="00F85CE4"/>
    <w:rsid w:val="00F85F1A"/>
    <w:rsid w:val="00F85FD1"/>
    <w:rsid w:val="00F861D1"/>
    <w:rsid w:val="00F8661C"/>
    <w:rsid w:val="00F869EA"/>
    <w:rsid w:val="00F86B94"/>
    <w:rsid w:val="00F870BA"/>
    <w:rsid w:val="00F8717F"/>
    <w:rsid w:val="00F87988"/>
    <w:rsid w:val="00F87DC2"/>
    <w:rsid w:val="00F90235"/>
    <w:rsid w:val="00F906B6"/>
    <w:rsid w:val="00F9085B"/>
    <w:rsid w:val="00F90B4C"/>
    <w:rsid w:val="00F91A37"/>
    <w:rsid w:val="00F91AF8"/>
    <w:rsid w:val="00F91D47"/>
    <w:rsid w:val="00F9292E"/>
    <w:rsid w:val="00F92AC7"/>
    <w:rsid w:val="00F92EDF"/>
    <w:rsid w:val="00F93196"/>
    <w:rsid w:val="00F938F6"/>
    <w:rsid w:val="00F93AA5"/>
    <w:rsid w:val="00F93E7B"/>
    <w:rsid w:val="00F93EC8"/>
    <w:rsid w:val="00F9476A"/>
    <w:rsid w:val="00F96E8E"/>
    <w:rsid w:val="00F970A7"/>
    <w:rsid w:val="00F97863"/>
    <w:rsid w:val="00F97D94"/>
    <w:rsid w:val="00F97E9C"/>
    <w:rsid w:val="00FA00BD"/>
    <w:rsid w:val="00FA0204"/>
    <w:rsid w:val="00FA02EB"/>
    <w:rsid w:val="00FA05A7"/>
    <w:rsid w:val="00FA09AF"/>
    <w:rsid w:val="00FA198C"/>
    <w:rsid w:val="00FA2110"/>
    <w:rsid w:val="00FA2291"/>
    <w:rsid w:val="00FA22FD"/>
    <w:rsid w:val="00FA2BEC"/>
    <w:rsid w:val="00FA327F"/>
    <w:rsid w:val="00FA365B"/>
    <w:rsid w:val="00FA3934"/>
    <w:rsid w:val="00FA3A4A"/>
    <w:rsid w:val="00FA3CBA"/>
    <w:rsid w:val="00FA3CD4"/>
    <w:rsid w:val="00FA40DD"/>
    <w:rsid w:val="00FA428D"/>
    <w:rsid w:val="00FA44A5"/>
    <w:rsid w:val="00FA4850"/>
    <w:rsid w:val="00FA4978"/>
    <w:rsid w:val="00FA4B1E"/>
    <w:rsid w:val="00FA6743"/>
    <w:rsid w:val="00FA684A"/>
    <w:rsid w:val="00FA745F"/>
    <w:rsid w:val="00FA7662"/>
    <w:rsid w:val="00FA7BA6"/>
    <w:rsid w:val="00FB0545"/>
    <w:rsid w:val="00FB12C6"/>
    <w:rsid w:val="00FB19DE"/>
    <w:rsid w:val="00FB1AA9"/>
    <w:rsid w:val="00FB1CAF"/>
    <w:rsid w:val="00FB2227"/>
    <w:rsid w:val="00FB255A"/>
    <w:rsid w:val="00FB2B51"/>
    <w:rsid w:val="00FB2BA7"/>
    <w:rsid w:val="00FB2D07"/>
    <w:rsid w:val="00FB2E8D"/>
    <w:rsid w:val="00FB35DC"/>
    <w:rsid w:val="00FB3624"/>
    <w:rsid w:val="00FB3EE6"/>
    <w:rsid w:val="00FB3F56"/>
    <w:rsid w:val="00FB46D5"/>
    <w:rsid w:val="00FB5022"/>
    <w:rsid w:val="00FB53F5"/>
    <w:rsid w:val="00FB54F0"/>
    <w:rsid w:val="00FB58A5"/>
    <w:rsid w:val="00FB646C"/>
    <w:rsid w:val="00FB65AC"/>
    <w:rsid w:val="00FB6DC0"/>
    <w:rsid w:val="00FB723A"/>
    <w:rsid w:val="00FB7AB0"/>
    <w:rsid w:val="00FC0113"/>
    <w:rsid w:val="00FC012F"/>
    <w:rsid w:val="00FC058E"/>
    <w:rsid w:val="00FC0638"/>
    <w:rsid w:val="00FC0A2F"/>
    <w:rsid w:val="00FC0D66"/>
    <w:rsid w:val="00FC0FBA"/>
    <w:rsid w:val="00FC1050"/>
    <w:rsid w:val="00FC1D45"/>
    <w:rsid w:val="00FC1F36"/>
    <w:rsid w:val="00FC213A"/>
    <w:rsid w:val="00FC345A"/>
    <w:rsid w:val="00FC391B"/>
    <w:rsid w:val="00FC4C03"/>
    <w:rsid w:val="00FC4E6C"/>
    <w:rsid w:val="00FC4EF6"/>
    <w:rsid w:val="00FC6023"/>
    <w:rsid w:val="00FC67E6"/>
    <w:rsid w:val="00FC6F49"/>
    <w:rsid w:val="00FC75EF"/>
    <w:rsid w:val="00FC7997"/>
    <w:rsid w:val="00FC7C4B"/>
    <w:rsid w:val="00FD078F"/>
    <w:rsid w:val="00FD097B"/>
    <w:rsid w:val="00FD0E46"/>
    <w:rsid w:val="00FD0F1E"/>
    <w:rsid w:val="00FD119C"/>
    <w:rsid w:val="00FD1225"/>
    <w:rsid w:val="00FD1536"/>
    <w:rsid w:val="00FD161D"/>
    <w:rsid w:val="00FD1635"/>
    <w:rsid w:val="00FD20F5"/>
    <w:rsid w:val="00FD2658"/>
    <w:rsid w:val="00FD268D"/>
    <w:rsid w:val="00FD27F3"/>
    <w:rsid w:val="00FD3410"/>
    <w:rsid w:val="00FD3598"/>
    <w:rsid w:val="00FD3DCD"/>
    <w:rsid w:val="00FD4A0F"/>
    <w:rsid w:val="00FD4B0F"/>
    <w:rsid w:val="00FD5755"/>
    <w:rsid w:val="00FD5FA9"/>
    <w:rsid w:val="00FD610A"/>
    <w:rsid w:val="00FD617D"/>
    <w:rsid w:val="00FD64D3"/>
    <w:rsid w:val="00FD6640"/>
    <w:rsid w:val="00FD7345"/>
    <w:rsid w:val="00FD743A"/>
    <w:rsid w:val="00FD7A55"/>
    <w:rsid w:val="00FD7C85"/>
    <w:rsid w:val="00FE0005"/>
    <w:rsid w:val="00FE0099"/>
    <w:rsid w:val="00FE00D9"/>
    <w:rsid w:val="00FE0858"/>
    <w:rsid w:val="00FE0E2A"/>
    <w:rsid w:val="00FE1042"/>
    <w:rsid w:val="00FE1168"/>
    <w:rsid w:val="00FE15CD"/>
    <w:rsid w:val="00FE1842"/>
    <w:rsid w:val="00FE1907"/>
    <w:rsid w:val="00FE19C5"/>
    <w:rsid w:val="00FE20A0"/>
    <w:rsid w:val="00FE221E"/>
    <w:rsid w:val="00FE233E"/>
    <w:rsid w:val="00FE3634"/>
    <w:rsid w:val="00FE378D"/>
    <w:rsid w:val="00FE52BE"/>
    <w:rsid w:val="00FE52DD"/>
    <w:rsid w:val="00FE5318"/>
    <w:rsid w:val="00FE544F"/>
    <w:rsid w:val="00FE656A"/>
    <w:rsid w:val="00FE65EF"/>
    <w:rsid w:val="00FE6953"/>
    <w:rsid w:val="00FE6B6F"/>
    <w:rsid w:val="00FE6C26"/>
    <w:rsid w:val="00FE773A"/>
    <w:rsid w:val="00FE77B6"/>
    <w:rsid w:val="00FF0F39"/>
    <w:rsid w:val="00FF1427"/>
    <w:rsid w:val="00FF1A92"/>
    <w:rsid w:val="00FF1F39"/>
    <w:rsid w:val="00FF20D9"/>
    <w:rsid w:val="00FF27E4"/>
    <w:rsid w:val="00FF2C2B"/>
    <w:rsid w:val="00FF3513"/>
    <w:rsid w:val="00FF3AF3"/>
    <w:rsid w:val="00FF4034"/>
    <w:rsid w:val="00FF481F"/>
    <w:rsid w:val="00FF48F2"/>
    <w:rsid w:val="00FF4B00"/>
    <w:rsid w:val="00FF4DEC"/>
    <w:rsid w:val="00FF540C"/>
    <w:rsid w:val="00FF57C5"/>
    <w:rsid w:val="00FF5A1F"/>
    <w:rsid w:val="00FF5A53"/>
    <w:rsid w:val="00FF5D5D"/>
    <w:rsid w:val="00FF5E83"/>
    <w:rsid w:val="00FF60AB"/>
    <w:rsid w:val="00FF618B"/>
    <w:rsid w:val="00FF68BB"/>
    <w:rsid w:val="00FF7394"/>
    <w:rsid w:val="00FF77EE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B39A"/>
  <w15:chartTrackingRefBased/>
  <w15:docId w15:val="{EE8C8C3E-121C-4B32-9133-D02CA73B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6C50"/>
    <w:pPr>
      <w:spacing w:after="120" w:line="259" w:lineRule="auto"/>
    </w:pPr>
    <w:rPr>
      <w:rFonts w:ascii="Arial" w:hAnsi="Arial" w:cs="Arial"/>
      <w:color w:val="575756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7A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58D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59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6444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1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8A8"/>
  </w:style>
  <w:style w:type="paragraph" w:styleId="Fuzeile">
    <w:name w:val="footer"/>
    <w:basedOn w:val="Standard"/>
    <w:link w:val="FuzeileZchn"/>
    <w:uiPriority w:val="99"/>
    <w:unhideWhenUsed/>
    <w:rsid w:val="00F1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8A8"/>
  </w:style>
  <w:style w:type="character" w:styleId="Hyperlink">
    <w:name w:val="Hyperlink"/>
    <w:uiPriority w:val="99"/>
    <w:unhideWhenUsed/>
    <w:rsid w:val="00171C10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46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5D5CA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eastAsia="de-DE"/>
    </w:rPr>
  </w:style>
  <w:style w:type="character" w:customStyle="1" w:styleId="berschrift2Zchn">
    <w:name w:val="Überschrift 2 Zchn"/>
    <w:link w:val="berschrift2"/>
    <w:uiPriority w:val="9"/>
    <w:rsid w:val="009458D8"/>
    <w:rPr>
      <w:rFonts w:ascii="Cambria" w:eastAsia="Times New Roman" w:hAnsi="Cambria" w:cs="Times New Roman"/>
      <w:b/>
      <w:bCs/>
      <w:i/>
      <w:iCs/>
      <w:color w:val="575756"/>
      <w:sz w:val="28"/>
      <w:szCs w:val="28"/>
      <w:lang w:eastAsia="en-US"/>
    </w:rPr>
  </w:style>
  <w:style w:type="character" w:customStyle="1" w:styleId="berschrift1Zchn">
    <w:name w:val="Überschrift 1 Zchn"/>
    <w:link w:val="berschrift1"/>
    <w:uiPriority w:val="9"/>
    <w:rsid w:val="009D7AB6"/>
    <w:rPr>
      <w:rFonts w:ascii="Cambria" w:eastAsia="Times New Roman" w:hAnsi="Cambria" w:cs="Times New Roman"/>
      <w:b/>
      <w:bCs/>
      <w:color w:val="575756"/>
      <w:kern w:val="32"/>
      <w:sz w:val="32"/>
      <w:szCs w:val="32"/>
      <w:lang w:eastAsia="en-US"/>
    </w:rPr>
  </w:style>
  <w:style w:type="character" w:styleId="Kommentarzeichen">
    <w:name w:val="annotation reference"/>
    <w:uiPriority w:val="99"/>
    <w:semiHidden/>
    <w:unhideWhenUsed/>
    <w:rsid w:val="00FD61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617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D617D"/>
    <w:rPr>
      <w:rFonts w:ascii="Arial" w:hAnsi="Arial" w:cs="Arial"/>
      <w:color w:val="575756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1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617D"/>
    <w:rPr>
      <w:rFonts w:ascii="Arial" w:hAnsi="Arial" w:cs="Arial"/>
      <w:b/>
      <w:bCs/>
      <w:color w:val="575756"/>
      <w:lang w:eastAsia="en-US"/>
    </w:rPr>
  </w:style>
  <w:style w:type="paragraph" w:customStyle="1" w:styleId="Wochenzettelunten">
    <w:name w:val="Wochenzettel unten"/>
    <w:qFormat/>
    <w:rsid w:val="0032540A"/>
    <w:pPr>
      <w:ind w:left="-567" w:right="-568"/>
    </w:pPr>
    <w:rPr>
      <w:rFonts w:ascii="Arial" w:hAnsi="Arial" w:cs="Arial"/>
      <w:bCs/>
      <w:color w:val="575756"/>
      <w:kern w:val="32"/>
      <w:sz w:val="22"/>
      <w:szCs w:val="22"/>
      <w:lang w:eastAsia="en-US"/>
    </w:rPr>
  </w:style>
  <w:style w:type="paragraph" w:styleId="KeinLeerraum">
    <w:name w:val="No Spacing"/>
    <w:uiPriority w:val="1"/>
    <w:qFormat/>
    <w:rsid w:val="00B76ACC"/>
    <w:rPr>
      <w:rFonts w:ascii="Arial" w:hAnsi="Arial" w:cs="Arial"/>
      <w:color w:val="575756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00596F"/>
    <w:rPr>
      <w:rFonts w:ascii="Cambria" w:eastAsia="Times New Roman" w:hAnsi="Cambria" w:cs="Times New Roman"/>
      <w:b/>
      <w:bCs/>
      <w:color w:val="575756"/>
      <w:sz w:val="26"/>
      <w:szCs w:val="26"/>
      <w:lang w:eastAsia="en-US"/>
    </w:rPr>
  </w:style>
  <w:style w:type="paragraph" w:customStyle="1" w:styleId="Ostern-Zeit">
    <w:name w:val="Ostern - Zeit"/>
    <w:basedOn w:val="Standard"/>
    <w:uiPriority w:val="99"/>
    <w:rsid w:val="00382BC2"/>
    <w:pPr>
      <w:tabs>
        <w:tab w:val="left" w:pos="1134"/>
      </w:tabs>
      <w:autoSpaceDE w:val="0"/>
      <w:autoSpaceDN w:val="0"/>
      <w:adjustRightInd w:val="0"/>
      <w:spacing w:after="57" w:line="288" w:lineRule="auto"/>
      <w:ind w:left="1134" w:hanging="1134"/>
      <w:jc w:val="both"/>
      <w:textAlignment w:val="center"/>
    </w:pPr>
    <w:rPr>
      <w:rFonts w:ascii="Minion Pro" w:hAnsi="Minion Pro" w:cs="Minion Pro"/>
      <w:color w:val="000000"/>
      <w:lang w:eastAsia="de-DE"/>
    </w:rPr>
  </w:style>
  <w:style w:type="character" w:styleId="NichtaufgelsteErwhnung">
    <w:name w:val="Unresolved Mention"/>
    <w:uiPriority w:val="99"/>
    <w:semiHidden/>
    <w:unhideWhenUsed/>
    <w:rsid w:val="0015449D"/>
    <w:rPr>
      <w:color w:val="808080"/>
      <w:shd w:val="clear" w:color="auto" w:fill="E6E6E6"/>
    </w:rPr>
  </w:style>
  <w:style w:type="character" w:customStyle="1" w:styleId="textred">
    <w:name w:val="textred"/>
    <w:rsid w:val="00740459"/>
  </w:style>
  <w:style w:type="paragraph" w:styleId="Listenabsatz">
    <w:name w:val="List Paragraph"/>
    <w:basedOn w:val="Standard"/>
    <w:uiPriority w:val="34"/>
    <w:qFormat/>
    <w:rsid w:val="00236C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B4945"/>
    <w:rPr>
      <w:color w:val="808080"/>
    </w:rPr>
  </w:style>
  <w:style w:type="paragraph" w:customStyle="1" w:styleId="Default">
    <w:name w:val="Default"/>
    <w:rsid w:val="00453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9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37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3702"/>
    <w:rPr>
      <w:rFonts w:ascii="Consolas" w:hAnsi="Consolas" w:cs="Arial"/>
      <w:color w:val="575756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3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5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2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4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%20G&#228;nserndorf\G&#228;nserndorf_Pfar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EA48-DBA1-494B-939A-37CA8BDE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Gänserndorf_Pfarre.dotx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Wocheninformation</vt:lpstr>
    </vt:vector>
  </TitlesOfParts>
  <Company>Pfarre Gänserndorf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Wocheninformation</dc:title>
  <dc:subject/>
  <dc:creator>Helmut Klauninger</dc:creator>
  <cp:keywords/>
  <cp:lastModifiedBy>Pfarre Gänserndorf</cp:lastModifiedBy>
  <cp:revision>2</cp:revision>
  <cp:lastPrinted>2023-09-29T12:34:00Z</cp:lastPrinted>
  <dcterms:created xsi:type="dcterms:W3CDTF">2023-09-29T15:06:00Z</dcterms:created>
  <dcterms:modified xsi:type="dcterms:W3CDTF">2023-09-29T15:06:00Z</dcterms:modified>
</cp:coreProperties>
</file>